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7DF6" w14:textId="3C9BA056" w:rsidR="004B1D30" w:rsidRPr="00C30767" w:rsidRDefault="001C0EB4" w:rsidP="004B1D30">
      <w:pPr>
        <w:jc w:val="center"/>
        <w:rPr>
          <w:rFonts w:ascii="Arial" w:hAnsi="Arial" w:cs="Arial"/>
          <w:b/>
          <w:sz w:val="28"/>
          <w:szCs w:val="28"/>
        </w:rPr>
      </w:pPr>
      <w:r>
        <w:rPr>
          <w:rFonts w:ascii="Arial" w:hAnsi="Arial" w:cs="Arial"/>
          <w:b/>
          <w:sz w:val="28"/>
          <w:szCs w:val="28"/>
        </w:rPr>
        <w:t>PART</w:t>
      </w:r>
      <w:bookmarkStart w:id="0" w:name="_GoBack"/>
      <w:bookmarkEnd w:id="0"/>
      <w:r>
        <w:rPr>
          <w:rFonts w:ascii="Arial" w:hAnsi="Arial" w:cs="Arial"/>
          <w:b/>
          <w:sz w:val="28"/>
          <w:szCs w:val="28"/>
        </w:rPr>
        <w:t>-</w:t>
      </w:r>
      <w:r w:rsidR="00FF7A0B">
        <w:rPr>
          <w:rFonts w:ascii="Arial" w:hAnsi="Arial" w:cs="Arial"/>
          <w:b/>
          <w:sz w:val="28"/>
          <w:szCs w:val="28"/>
        </w:rPr>
        <w:t xml:space="preserve"> </w:t>
      </w:r>
      <w:r w:rsidR="004B1D30">
        <w:rPr>
          <w:rFonts w:ascii="Arial" w:hAnsi="Arial" w:cs="Arial"/>
          <w:b/>
          <w:sz w:val="28"/>
          <w:szCs w:val="28"/>
        </w:rPr>
        <w:t>CAMO</w:t>
      </w:r>
      <w:r w:rsidR="004B1D30" w:rsidRPr="00C30767">
        <w:rPr>
          <w:rFonts w:ascii="Arial" w:hAnsi="Arial" w:cs="Arial"/>
          <w:b/>
          <w:sz w:val="28"/>
          <w:szCs w:val="28"/>
        </w:rPr>
        <w:t xml:space="preserve"> </w:t>
      </w:r>
      <w:r w:rsidR="00FA4DC9">
        <w:rPr>
          <w:rFonts w:ascii="Arial" w:hAnsi="Arial" w:cs="Arial"/>
          <w:b/>
          <w:sz w:val="28"/>
          <w:szCs w:val="28"/>
        </w:rPr>
        <w:t>COMPLIANCE CHECK LIST</w:t>
      </w:r>
    </w:p>
    <w:p w14:paraId="3D6E1857" w14:textId="77777777" w:rsidR="004B1D30" w:rsidRDefault="004B1D30" w:rsidP="004B1D30">
      <w:pPr>
        <w:spacing w:before="100" w:beforeAutospacing="1" w:after="100" w:afterAutospacing="1"/>
        <w:contextualSpacing/>
        <w:rPr>
          <w:rFonts w:ascii="Arial" w:hAnsi="Arial" w:cs="Arial"/>
          <w:b/>
        </w:rPr>
      </w:pPr>
    </w:p>
    <w:tbl>
      <w:tblPr>
        <w:tblStyle w:val="TableGrid"/>
        <w:tblW w:w="10728" w:type="dxa"/>
        <w:shd w:val="clear" w:color="auto" w:fill="F2F2F2" w:themeFill="background1" w:themeFillShade="F2"/>
        <w:tblLook w:val="04A0" w:firstRow="1" w:lastRow="0" w:firstColumn="1" w:lastColumn="0" w:noHBand="0" w:noVBand="1"/>
      </w:tblPr>
      <w:tblGrid>
        <w:gridCol w:w="10728"/>
      </w:tblGrid>
      <w:tr w:rsidR="004B1D30" w:rsidRPr="00614400" w14:paraId="3FDF5F58" w14:textId="77777777" w:rsidTr="00412F6D">
        <w:tc>
          <w:tcPr>
            <w:tcW w:w="10728" w:type="dxa"/>
            <w:shd w:val="clear" w:color="auto" w:fill="F2F2F2" w:themeFill="background1" w:themeFillShade="F2"/>
          </w:tcPr>
          <w:p w14:paraId="43A89081" w14:textId="77777777" w:rsidR="004B1D30" w:rsidRDefault="004B1D30" w:rsidP="001C0EB4">
            <w:pPr>
              <w:contextualSpacing/>
              <w:jc w:val="both"/>
              <w:rPr>
                <w:rFonts w:ascii="Arial" w:hAnsi="Arial" w:cs="Arial"/>
                <w:sz w:val="14"/>
                <w:szCs w:val="14"/>
              </w:rPr>
            </w:pPr>
            <w:r>
              <w:rPr>
                <w:rFonts w:ascii="Arial" w:hAnsi="Arial" w:cs="Arial"/>
                <w:sz w:val="14"/>
                <w:szCs w:val="14"/>
              </w:rPr>
              <w:t>T</w:t>
            </w:r>
            <w:r w:rsidRPr="00614400">
              <w:rPr>
                <w:rFonts w:ascii="Arial" w:hAnsi="Arial" w:cs="Arial"/>
                <w:sz w:val="14"/>
                <w:szCs w:val="14"/>
              </w:rPr>
              <w:t xml:space="preserve">he intent of the </w:t>
            </w:r>
            <w:r>
              <w:rPr>
                <w:rFonts w:ascii="Arial" w:hAnsi="Arial" w:cs="Arial"/>
                <w:sz w:val="14"/>
                <w:szCs w:val="14"/>
              </w:rPr>
              <w:t xml:space="preserve">present document is to guide organizations during the Start-up </w:t>
            </w:r>
            <w:r w:rsidR="00FA4DC9">
              <w:rPr>
                <w:rFonts w:ascii="Arial" w:hAnsi="Arial" w:cs="Arial"/>
                <w:sz w:val="14"/>
                <w:szCs w:val="14"/>
              </w:rPr>
              <w:t>and</w:t>
            </w:r>
            <w:r w:rsidR="005C61CB">
              <w:rPr>
                <w:rFonts w:ascii="Arial" w:hAnsi="Arial" w:cs="Arial"/>
                <w:sz w:val="14"/>
                <w:szCs w:val="14"/>
              </w:rPr>
              <w:t>/</w:t>
            </w:r>
            <w:r>
              <w:rPr>
                <w:rFonts w:ascii="Arial" w:hAnsi="Arial" w:cs="Arial"/>
                <w:sz w:val="14"/>
                <w:szCs w:val="14"/>
              </w:rPr>
              <w:t>or subsequent changes of a CAMO. It includes the most relevant inspection items.</w:t>
            </w:r>
          </w:p>
          <w:p w14:paraId="34BC88F8" w14:textId="77777777" w:rsidR="004B1D30" w:rsidRPr="00614400" w:rsidRDefault="004B1D30" w:rsidP="001C0EB4">
            <w:pPr>
              <w:contextualSpacing/>
              <w:jc w:val="both"/>
              <w:rPr>
                <w:rFonts w:ascii="Arial" w:hAnsi="Arial" w:cs="Arial"/>
                <w:sz w:val="14"/>
                <w:szCs w:val="14"/>
              </w:rPr>
            </w:pPr>
            <w:r>
              <w:rPr>
                <w:rFonts w:ascii="Arial" w:hAnsi="Arial" w:cs="Arial"/>
                <w:sz w:val="14"/>
                <w:szCs w:val="14"/>
              </w:rPr>
              <w:t xml:space="preserve">This document shall be present with all relevant support documentation to TM-CAD as part of the application package. </w:t>
            </w:r>
            <w:r w:rsidRPr="00023E94">
              <w:rPr>
                <w:rFonts w:ascii="Arial" w:hAnsi="Arial" w:cs="Arial"/>
                <w:sz w:val="14"/>
                <w:szCs w:val="14"/>
              </w:rPr>
              <w:t>TM-CAD reserves the right to request additional information</w:t>
            </w:r>
            <w:r>
              <w:rPr>
                <w:rFonts w:ascii="Arial" w:hAnsi="Arial" w:cs="Arial"/>
                <w:sz w:val="14"/>
                <w:szCs w:val="14"/>
              </w:rPr>
              <w:t>.</w:t>
            </w:r>
          </w:p>
        </w:tc>
      </w:tr>
    </w:tbl>
    <w:p w14:paraId="77599738" w14:textId="77777777" w:rsidR="004B1D30" w:rsidRDefault="004B1D30" w:rsidP="004B1D30">
      <w:pPr>
        <w:spacing w:before="100" w:beforeAutospacing="1" w:after="100" w:afterAutospacing="1"/>
        <w:contextualSpacing/>
        <w:rPr>
          <w:rFonts w:ascii="Arial" w:hAnsi="Arial" w:cs="Arial"/>
          <w:b/>
        </w:rPr>
      </w:pPr>
    </w:p>
    <w:p w14:paraId="430B40E5" w14:textId="77777777" w:rsidR="004B1D30" w:rsidRDefault="004B1D30" w:rsidP="004B1D30">
      <w:pPr>
        <w:spacing w:before="100" w:beforeAutospacing="1" w:after="100" w:afterAutospacing="1"/>
        <w:contextualSpacing/>
        <w:rPr>
          <w:rFonts w:ascii="Arial" w:hAnsi="Arial" w:cs="Arial"/>
          <w:b/>
        </w:rPr>
      </w:pPr>
      <w:r w:rsidRPr="004E3AE2">
        <w:rPr>
          <w:rFonts w:ascii="Arial" w:hAnsi="Arial" w:cs="Arial"/>
          <w:b/>
        </w:rPr>
        <w:t>PART I – General Information</w:t>
      </w:r>
    </w:p>
    <w:p w14:paraId="21C56D48" w14:textId="77777777" w:rsidR="004B1D30" w:rsidRPr="004E3AE2" w:rsidRDefault="004B1D30" w:rsidP="004B1D30">
      <w:pPr>
        <w:spacing w:before="100" w:beforeAutospacing="1" w:after="100" w:afterAutospacing="1"/>
        <w:contextualSpacing/>
        <w:rPr>
          <w:rFonts w:ascii="Arial" w:hAnsi="Arial" w:cs="Arial"/>
          <w:b/>
        </w:rPr>
      </w:pPr>
    </w:p>
    <w:tbl>
      <w:tblPr>
        <w:tblStyle w:val="TableGrid"/>
        <w:tblW w:w="1072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B1D30" w:rsidRPr="004E3AE2" w14:paraId="0912E6E1" w14:textId="77777777" w:rsidTr="00412F6D">
        <w:tc>
          <w:tcPr>
            <w:tcW w:w="10728" w:type="dxa"/>
          </w:tcPr>
          <w:p w14:paraId="2DFE1FB3" w14:textId="77777777" w:rsidR="004B1D30" w:rsidRPr="004E3AE2" w:rsidRDefault="005C61CB" w:rsidP="005C61CB">
            <w:pPr>
              <w:spacing w:before="100" w:beforeAutospacing="1" w:after="100" w:afterAutospacing="1"/>
              <w:contextualSpacing/>
              <w:rPr>
                <w:rFonts w:ascii="Arial" w:hAnsi="Arial" w:cs="Arial"/>
                <w:b/>
              </w:rPr>
            </w:pPr>
            <w:r>
              <w:rPr>
                <w:rFonts w:ascii="Arial" w:hAnsi="Arial" w:cs="Arial"/>
                <w:b/>
              </w:rPr>
              <w:t xml:space="preserve">1 - </w:t>
            </w:r>
            <w:r w:rsidR="004B1D30" w:rsidRPr="004E3AE2">
              <w:rPr>
                <w:rFonts w:ascii="Arial" w:hAnsi="Arial" w:cs="Arial"/>
                <w:b/>
              </w:rPr>
              <w:t>TYPE OF APPLICATION</w:t>
            </w:r>
          </w:p>
        </w:tc>
      </w:tr>
    </w:tbl>
    <w:p w14:paraId="352FF8D7" w14:textId="77777777" w:rsidR="004B1D30" w:rsidRPr="004E3AE2" w:rsidRDefault="004B1D30" w:rsidP="004B1D30">
      <w:pPr>
        <w:spacing w:before="100" w:beforeAutospacing="1" w:after="100" w:afterAutospacing="1"/>
        <w:contextualSpacing/>
        <w:rPr>
          <w:rFonts w:ascii="Arial" w:hAnsi="Arial" w:cs="Arial"/>
          <w:b/>
          <w:sz w:val="10"/>
          <w:szCs w:val="10"/>
        </w:rPr>
      </w:pPr>
    </w:p>
    <w:tbl>
      <w:tblPr>
        <w:tblW w:w="10728" w:type="dxa"/>
        <w:tblLayout w:type="fixed"/>
        <w:tblLook w:val="04A0" w:firstRow="1" w:lastRow="0" w:firstColumn="1" w:lastColumn="0" w:noHBand="0" w:noVBand="1"/>
      </w:tblPr>
      <w:tblGrid>
        <w:gridCol w:w="4988"/>
        <w:gridCol w:w="5740"/>
      </w:tblGrid>
      <w:tr w:rsidR="004B1D30" w:rsidRPr="004E3AE2" w14:paraId="46A780A9" w14:textId="77777777" w:rsidTr="00412F6D">
        <w:trPr>
          <w:trHeight w:val="303"/>
        </w:trPr>
        <w:tc>
          <w:tcPr>
            <w:tcW w:w="4988" w:type="dxa"/>
            <w:shd w:val="clear" w:color="auto" w:fill="auto"/>
            <w:vAlign w:val="center"/>
          </w:tcPr>
          <w:bookmarkStart w:id="1" w:name="Check2"/>
          <w:p w14:paraId="0C6A254D" w14:textId="77777777" w:rsidR="004B1D30" w:rsidRPr="004E3AE2" w:rsidRDefault="006A1AD3" w:rsidP="00FA4DC9">
            <w:pPr>
              <w:tabs>
                <w:tab w:val="left" w:pos="176"/>
              </w:tabs>
              <w:spacing w:beforeLines="60" w:before="144" w:afterLines="60" w:after="144"/>
              <w:ind w:left="176"/>
              <w:contextualSpacing/>
              <w:rPr>
                <w:rFonts w:ascii="Arial" w:hAnsi="Arial" w:cs="Arial"/>
                <w:sz w:val="18"/>
              </w:rPr>
            </w:pPr>
            <w:r w:rsidRPr="004E3AE2">
              <w:rPr>
                <w:rFonts w:ascii="Arial" w:hAnsi="Arial" w:cs="Arial"/>
                <w:sz w:val="18"/>
              </w:rPr>
              <w:fldChar w:fldCharType="begin">
                <w:ffData>
                  <w:name w:val="Check2"/>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bookmarkEnd w:id="1"/>
            <w:r w:rsidR="004B1D30" w:rsidRPr="004E3AE2">
              <w:rPr>
                <w:rFonts w:ascii="Arial" w:hAnsi="Arial" w:cs="Arial"/>
                <w:sz w:val="18"/>
              </w:rPr>
              <w:t xml:space="preserve"> initial application</w:t>
            </w:r>
          </w:p>
        </w:tc>
        <w:tc>
          <w:tcPr>
            <w:tcW w:w="5740" w:type="dxa"/>
            <w:shd w:val="clear" w:color="auto" w:fill="auto"/>
            <w:vAlign w:val="center"/>
          </w:tcPr>
          <w:p w14:paraId="5F25C29A"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change</w:t>
            </w:r>
          </w:p>
        </w:tc>
      </w:tr>
      <w:tr w:rsidR="004B1D30" w:rsidRPr="004E3AE2" w14:paraId="3E2A4DD8" w14:textId="77777777" w:rsidTr="00412F6D">
        <w:trPr>
          <w:trHeight w:val="281"/>
        </w:trPr>
        <w:tc>
          <w:tcPr>
            <w:tcW w:w="4988" w:type="dxa"/>
            <w:shd w:val="clear" w:color="auto" w:fill="auto"/>
            <w:vAlign w:val="center"/>
          </w:tcPr>
          <w:p w14:paraId="22FFB0C2" w14:textId="77777777" w:rsidR="004B1D30" w:rsidRPr="004E3AE2" w:rsidRDefault="006A1AD3" w:rsidP="00FA4DC9">
            <w:pPr>
              <w:spacing w:beforeLines="60" w:before="144" w:afterLines="60" w:after="144"/>
              <w:ind w:left="176"/>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revision of initial application</w:t>
            </w:r>
          </w:p>
        </w:tc>
        <w:tc>
          <w:tcPr>
            <w:tcW w:w="5740" w:type="dxa"/>
            <w:shd w:val="clear" w:color="auto" w:fill="auto"/>
            <w:vAlign w:val="center"/>
          </w:tcPr>
          <w:p w14:paraId="462CC264"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Check2"/>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Notification of surrender</w:t>
            </w:r>
          </w:p>
        </w:tc>
      </w:tr>
    </w:tbl>
    <w:p w14:paraId="77F9374D" w14:textId="77777777" w:rsidR="004B1D30" w:rsidRPr="004E3AE2" w:rsidRDefault="004B1D30" w:rsidP="004B1D30">
      <w:pPr>
        <w:spacing w:before="100" w:beforeAutospacing="1" w:after="100" w:afterAutospacing="1"/>
        <w:contextualSpacing/>
        <w:rPr>
          <w:rFonts w:ascii="Arial" w:hAnsi="Arial" w:cs="Arial"/>
          <w:b/>
        </w:rPr>
      </w:pPr>
    </w:p>
    <w:tbl>
      <w:tblPr>
        <w:tblStyle w:val="TableGrid"/>
        <w:tblW w:w="1072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B1D30" w:rsidRPr="004E3AE2" w14:paraId="4CD5AE4E" w14:textId="77777777" w:rsidTr="00412F6D">
        <w:tc>
          <w:tcPr>
            <w:tcW w:w="10728" w:type="dxa"/>
          </w:tcPr>
          <w:p w14:paraId="2ECB6B07" w14:textId="77777777" w:rsidR="004B1D30" w:rsidRPr="004E3AE2" w:rsidRDefault="005C61CB" w:rsidP="005C61CB">
            <w:pPr>
              <w:spacing w:before="100" w:beforeAutospacing="1" w:after="100" w:afterAutospacing="1"/>
              <w:contextualSpacing/>
              <w:rPr>
                <w:rFonts w:ascii="Arial" w:hAnsi="Arial" w:cs="Arial"/>
                <w:b/>
              </w:rPr>
            </w:pPr>
            <w:r>
              <w:rPr>
                <w:rFonts w:ascii="Arial" w:hAnsi="Arial" w:cs="Arial"/>
                <w:b/>
              </w:rPr>
              <w:t xml:space="preserve">2 - </w:t>
            </w:r>
            <w:r w:rsidR="004B1D30" w:rsidRPr="004E3AE2">
              <w:rPr>
                <w:rFonts w:ascii="Arial" w:hAnsi="Arial" w:cs="Arial"/>
                <w:b/>
              </w:rPr>
              <w:t>TYPE OF CHANGES</w:t>
            </w:r>
          </w:p>
        </w:tc>
      </w:tr>
    </w:tbl>
    <w:p w14:paraId="3C8CBA1B" w14:textId="77777777" w:rsidR="004B1D30" w:rsidRPr="004E3AE2" w:rsidRDefault="004B1D30" w:rsidP="004B1D30">
      <w:pPr>
        <w:spacing w:before="100" w:beforeAutospacing="1" w:after="100" w:afterAutospacing="1"/>
        <w:contextualSpacing/>
        <w:rPr>
          <w:rFonts w:ascii="Arial" w:hAnsi="Arial" w:cs="Arial"/>
          <w:b/>
          <w:sz w:val="10"/>
          <w:szCs w:val="10"/>
        </w:rPr>
      </w:pPr>
    </w:p>
    <w:tbl>
      <w:tblPr>
        <w:tblW w:w="10728" w:type="dxa"/>
        <w:tblLayout w:type="fixed"/>
        <w:tblLook w:val="04A0" w:firstRow="1" w:lastRow="0" w:firstColumn="1" w:lastColumn="0" w:noHBand="0" w:noVBand="1"/>
      </w:tblPr>
      <w:tblGrid>
        <w:gridCol w:w="3325"/>
        <w:gridCol w:w="3326"/>
        <w:gridCol w:w="4077"/>
      </w:tblGrid>
      <w:tr w:rsidR="004B1D30" w:rsidRPr="004E3AE2" w14:paraId="6BCB298C" w14:textId="77777777" w:rsidTr="00412F6D">
        <w:trPr>
          <w:trHeight w:val="303"/>
        </w:trPr>
        <w:tc>
          <w:tcPr>
            <w:tcW w:w="3325" w:type="dxa"/>
            <w:shd w:val="clear" w:color="auto" w:fill="auto"/>
            <w:vAlign w:val="center"/>
          </w:tcPr>
          <w:p w14:paraId="7DCC7A7E" w14:textId="77777777" w:rsidR="004B1D30" w:rsidRPr="004E3AE2" w:rsidRDefault="006A1AD3" w:rsidP="00FA4DC9">
            <w:pPr>
              <w:tabs>
                <w:tab w:val="left" w:pos="176"/>
              </w:tabs>
              <w:spacing w:beforeLines="60" w:before="144" w:afterLines="60" w:after="144"/>
              <w:ind w:left="176"/>
              <w:contextualSpacing/>
              <w:rPr>
                <w:rFonts w:ascii="Arial" w:hAnsi="Arial" w:cs="Arial"/>
                <w:sz w:val="18"/>
              </w:rPr>
            </w:pPr>
            <w:r w:rsidRPr="004E3AE2">
              <w:rPr>
                <w:rFonts w:ascii="Arial" w:hAnsi="Arial" w:cs="Arial"/>
                <w:sz w:val="18"/>
              </w:rPr>
              <w:fldChar w:fldCharType="begin">
                <w:ffData>
                  <w:name w:val="Check2"/>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Organisation name</w:t>
            </w:r>
          </w:p>
        </w:tc>
        <w:tc>
          <w:tcPr>
            <w:tcW w:w="3326" w:type="dxa"/>
            <w:shd w:val="clear" w:color="auto" w:fill="auto"/>
            <w:vAlign w:val="center"/>
          </w:tcPr>
          <w:p w14:paraId="28842810"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Address(s)</w:t>
            </w:r>
          </w:p>
        </w:tc>
        <w:tc>
          <w:tcPr>
            <w:tcW w:w="4077" w:type="dxa"/>
            <w:vAlign w:val="center"/>
          </w:tcPr>
          <w:p w14:paraId="7101C40D"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Approval schedule</w:t>
            </w:r>
          </w:p>
        </w:tc>
      </w:tr>
      <w:tr w:rsidR="004B1D30" w:rsidRPr="004E3AE2" w14:paraId="46D7CD45" w14:textId="77777777" w:rsidTr="00412F6D">
        <w:tc>
          <w:tcPr>
            <w:tcW w:w="3325" w:type="dxa"/>
            <w:shd w:val="clear" w:color="auto" w:fill="auto"/>
            <w:vAlign w:val="center"/>
          </w:tcPr>
          <w:p w14:paraId="6C05BF64" w14:textId="77777777" w:rsidR="004B1D30" w:rsidRPr="004E3AE2" w:rsidRDefault="006A1AD3" w:rsidP="00FA4DC9">
            <w:pPr>
              <w:spacing w:beforeLines="60" w:before="144" w:afterLines="60" w:after="144"/>
              <w:ind w:left="176"/>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Subcontract organisation</w:t>
            </w:r>
          </w:p>
        </w:tc>
        <w:tc>
          <w:tcPr>
            <w:tcW w:w="3326" w:type="dxa"/>
            <w:shd w:val="clear" w:color="auto" w:fill="auto"/>
            <w:vAlign w:val="center"/>
          </w:tcPr>
          <w:p w14:paraId="338C4FF2"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Nominated persons</w:t>
            </w:r>
          </w:p>
        </w:tc>
        <w:tc>
          <w:tcPr>
            <w:tcW w:w="4077" w:type="dxa"/>
            <w:vAlign w:val="center"/>
          </w:tcPr>
          <w:p w14:paraId="28E3D10E" w14:textId="77777777" w:rsidR="004B1D30" w:rsidRPr="004E3AE2" w:rsidRDefault="006A1AD3" w:rsidP="00FA4DC9">
            <w:pPr>
              <w:spacing w:beforeLines="60" w:before="144" w:afterLines="60" w:after="144"/>
              <w:contextualSpacing/>
              <w:rPr>
                <w:rFonts w:ascii="Arial" w:hAnsi="Arial" w:cs="Arial"/>
                <w:sz w:val="18"/>
              </w:rPr>
            </w:pPr>
            <w:r w:rsidRPr="004E3AE2">
              <w:rPr>
                <w:rFonts w:ascii="Arial" w:hAnsi="Arial" w:cs="Arial"/>
                <w:sz w:val="18"/>
              </w:rPr>
              <w:fldChar w:fldCharType="begin">
                <w:ffData>
                  <w:name w:val=""/>
                  <w:enabled/>
                  <w:calcOnExit w:val="0"/>
                  <w:checkBox>
                    <w:sizeAuto/>
                    <w:default w:val="0"/>
                  </w:checkBox>
                </w:ffData>
              </w:fldChar>
            </w:r>
            <w:r w:rsidR="004B1D30" w:rsidRPr="004E3AE2">
              <w:rPr>
                <w:rFonts w:ascii="Arial" w:hAnsi="Arial" w:cs="Arial"/>
                <w:sz w:val="18"/>
              </w:rPr>
              <w:instrText xml:space="preserve"> FORMCHECKBOX </w:instrText>
            </w:r>
            <w:r w:rsidR="006222E4">
              <w:rPr>
                <w:rFonts w:ascii="Arial" w:hAnsi="Arial" w:cs="Arial"/>
                <w:sz w:val="18"/>
              </w:rPr>
            </w:r>
            <w:r w:rsidR="006222E4">
              <w:rPr>
                <w:rFonts w:ascii="Arial" w:hAnsi="Arial" w:cs="Arial"/>
                <w:sz w:val="18"/>
              </w:rPr>
              <w:fldChar w:fldCharType="separate"/>
            </w:r>
            <w:r w:rsidRPr="004E3AE2">
              <w:rPr>
                <w:rFonts w:ascii="Arial" w:hAnsi="Arial" w:cs="Arial"/>
                <w:sz w:val="18"/>
              </w:rPr>
              <w:fldChar w:fldCharType="end"/>
            </w:r>
            <w:r w:rsidR="004B1D30" w:rsidRPr="004E3AE2">
              <w:rPr>
                <w:rFonts w:ascii="Arial" w:hAnsi="Arial" w:cs="Arial"/>
                <w:sz w:val="18"/>
              </w:rPr>
              <w:t xml:space="preserve"> Other: </w:t>
            </w:r>
            <w:sdt>
              <w:sdtPr>
                <w:rPr>
                  <w:rFonts w:ascii="Arial" w:hAnsi="Arial" w:cs="Arial"/>
                  <w:sz w:val="18"/>
                </w:rPr>
                <w:id w:val="29883389"/>
                <w:placeholder>
                  <w:docPart w:val="FF08FE23919B4714885C5631F0C0B2A3"/>
                </w:placeholder>
                <w:showingPlcHdr/>
                <w:text/>
              </w:sdtPr>
              <w:sdtContent>
                <w:r w:rsidR="004B1D30">
                  <w:rPr>
                    <w:rStyle w:val="PlaceholderText"/>
                  </w:rPr>
                  <w:t>En</w:t>
                </w:r>
                <w:r w:rsidR="004B1D30" w:rsidRPr="000C08F5">
                  <w:rPr>
                    <w:rStyle w:val="PlaceholderText"/>
                  </w:rPr>
                  <w:t>ter text.</w:t>
                </w:r>
              </w:sdtContent>
            </w:sdt>
          </w:p>
        </w:tc>
      </w:tr>
    </w:tbl>
    <w:p w14:paraId="5FEA98F8" w14:textId="77777777" w:rsidR="004B1D30" w:rsidRPr="004E3AE2" w:rsidRDefault="004B1D30" w:rsidP="004B1D30">
      <w:pPr>
        <w:spacing w:before="100" w:beforeAutospacing="1" w:after="100" w:afterAutospacing="1"/>
        <w:contextualSpacing/>
        <w:rPr>
          <w:rFonts w:ascii="Arial" w:hAnsi="Arial" w:cs="Arial"/>
          <w:b/>
        </w:rPr>
      </w:pPr>
    </w:p>
    <w:p w14:paraId="45FB582E" w14:textId="77777777" w:rsidR="004B1D30" w:rsidRPr="004E3AE2" w:rsidRDefault="004B1D30" w:rsidP="004B1D30">
      <w:pPr>
        <w:spacing w:before="100" w:beforeAutospacing="1" w:after="100" w:afterAutospacing="1"/>
        <w:contextualSpacing/>
        <w:rPr>
          <w:rFonts w:ascii="Arial" w:hAnsi="Arial" w:cs="Arial"/>
          <w:b/>
          <w:sz w:val="10"/>
        </w:rPr>
      </w:pPr>
    </w:p>
    <w:tbl>
      <w:tblPr>
        <w:tblStyle w:val="TableGrid"/>
        <w:tblW w:w="1072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B1D30" w:rsidRPr="004E3AE2" w14:paraId="0B58FF4F" w14:textId="77777777" w:rsidTr="00412F6D">
        <w:tc>
          <w:tcPr>
            <w:tcW w:w="10728" w:type="dxa"/>
          </w:tcPr>
          <w:p w14:paraId="5672C0BD" w14:textId="77777777" w:rsidR="004B1D30" w:rsidRPr="004E3AE2" w:rsidRDefault="005C61CB" w:rsidP="005C61CB">
            <w:pPr>
              <w:spacing w:before="100" w:beforeAutospacing="1" w:after="100" w:afterAutospacing="1"/>
              <w:contextualSpacing/>
              <w:rPr>
                <w:rFonts w:ascii="Arial" w:hAnsi="Arial" w:cs="Arial"/>
                <w:b/>
              </w:rPr>
            </w:pPr>
            <w:r>
              <w:rPr>
                <w:rFonts w:ascii="Arial" w:hAnsi="Arial" w:cs="Arial"/>
                <w:b/>
              </w:rPr>
              <w:t xml:space="preserve">3 - </w:t>
            </w:r>
            <w:r w:rsidR="004B1D30" w:rsidRPr="004E3AE2">
              <w:rPr>
                <w:rFonts w:ascii="Arial" w:hAnsi="Arial" w:cs="Arial"/>
                <w:b/>
              </w:rPr>
              <w:t>ORGANISATION</w:t>
            </w:r>
          </w:p>
        </w:tc>
      </w:tr>
    </w:tbl>
    <w:p w14:paraId="70473BB5" w14:textId="77777777" w:rsidR="004B1D30" w:rsidRPr="004E3AE2" w:rsidRDefault="004B1D30" w:rsidP="00FA4DC9">
      <w:pPr>
        <w:spacing w:beforeLines="60" w:before="144" w:afterLines="60" w:after="144"/>
        <w:contextualSpacing/>
        <w:rPr>
          <w:rFonts w:ascii="Arial" w:hAnsi="Arial" w:cs="Arial"/>
          <w:sz w:val="10"/>
          <w:szCs w:val="1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590"/>
        <w:gridCol w:w="2232"/>
        <w:gridCol w:w="3534"/>
      </w:tblGrid>
      <w:tr w:rsidR="004B1D30" w:rsidRPr="004E3AE2" w14:paraId="7AC80CE3" w14:textId="77777777" w:rsidTr="00412F6D">
        <w:trPr>
          <w:trHeight w:hRule="exact" w:val="397"/>
        </w:trPr>
        <w:tc>
          <w:tcPr>
            <w:tcW w:w="2372" w:type="dxa"/>
            <w:vAlign w:val="center"/>
          </w:tcPr>
          <w:p w14:paraId="77CA8FE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Registered name</w:t>
            </w:r>
            <w:r w:rsidRPr="004E3AE2">
              <w:rPr>
                <w:rFonts w:ascii="Arial" w:hAnsi="Arial" w:cs="Arial"/>
                <w:b/>
                <w:bCs/>
                <w:color w:val="333399"/>
                <w:spacing w:val="-2"/>
                <w:sz w:val="16"/>
                <w:szCs w:val="16"/>
              </w:rPr>
              <w:t xml:space="preserve"> </w:t>
            </w:r>
          </w:p>
        </w:tc>
        <w:tc>
          <w:tcPr>
            <w:tcW w:w="8356" w:type="dxa"/>
            <w:gridSpan w:val="3"/>
            <w:tcBorders>
              <w:bottom w:val="dashed" w:sz="4" w:space="0" w:color="D9D9D9" w:themeColor="background1" w:themeShade="D9"/>
            </w:tcBorders>
            <w:vAlign w:val="center"/>
          </w:tcPr>
          <w:p w14:paraId="31007CFF"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14E7AF8D" w14:textId="77777777" w:rsidTr="00412F6D">
        <w:trPr>
          <w:trHeight w:hRule="exact" w:val="397"/>
        </w:trPr>
        <w:tc>
          <w:tcPr>
            <w:tcW w:w="2372" w:type="dxa"/>
            <w:vAlign w:val="center"/>
          </w:tcPr>
          <w:p w14:paraId="67A360E4"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Operating Address</w:t>
            </w:r>
          </w:p>
        </w:tc>
        <w:tc>
          <w:tcPr>
            <w:tcW w:w="8356" w:type="dxa"/>
            <w:gridSpan w:val="3"/>
            <w:tcBorders>
              <w:bottom w:val="dashed" w:sz="4" w:space="0" w:color="D9D9D9" w:themeColor="background1" w:themeShade="D9"/>
            </w:tcBorders>
            <w:vAlign w:val="center"/>
          </w:tcPr>
          <w:p w14:paraId="01C8F18F"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53BAF711" w14:textId="77777777" w:rsidTr="00412F6D">
        <w:trPr>
          <w:trHeight w:hRule="exact" w:val="397"/>
        </w:trPr>
        <w:tc>
          <w:tcPr>
            <w:tcW w:w="2372" w:type="dxa"/>
            <w:vAlign w:val="center"/>
          </w:tcPr>
          <w:p w14:paraId="17467B5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Other </w:t>
            </w:r>
          </w:p>
        </w:tc>
        <w:tc>
          <w:tcPr>
            <w:tcW w:w="8356" w:type="dxa"/>
            <w:gridSpan w:val="3"/>
            <w:tcBorders>
              <w:bottom w:val="dashed" w:sz="4" w:space="0" w:color="D9D9D9" w:themeColor="background1" w:themeShade="D9"/>
            </w:tcBorders>
            <w:vAlign w:val="center"/>
          </w:tcPr>
          <w:p w14:paraId="05F644D3"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D24555C" w14:textId="77777777" w:rsidTr="00412F6D">
        <w:trPr>
          <w:trHeight w:hRule="exact" w:val="397"/>
        </w:trPr>
        <w:tc>
          <w:tcPr>
            <w:tcW w:w="2372" w:type="dxa"/>
            <w:vAlign w:val="center"/>
          </w:tcPr>
          <w:p w14:paraId="46A52BA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Contact Details</w:t>
            </w:r>
          </w:p>
        </w:tc>
        <w:tc>
          <w:tcPr>
            <w:tcW w:w="2590" w:type="dxa"/>
            <w:tcBorders>
              <w:top w:val="dashed" w:sz="4" w:space="0" w:color="D9D9D9" w:themeColor="background1" w:themeShade="D9"/>
              <w:bottom w:val="dashed" w:sz="4" w:space="0" w:color="D9D9D9" w:themeColor="background1" w:themeShade="D9"/>
            </w:tcBorders>
            <w:vAlign w:val="center"/>
          </w:tcPr>
          <w:p w14:paraId="498895C3" w14:textId="77777777" w:rsidR="004B1D30" w:rsidRPr="004E3AE2" w:rsidRDefault="004B1D30" w:rsidP="00FA4DC9">
            <w:pPr>
              <w:spacing w:beforeLines="60" w:before="144" w:afterLines="60" w:after="144"/>
              <w:contextualSpacing/>
              <w:rPr>
                <w:rFonts w:ascii="Arial" w:hAnsi="Arial" w:cs="Arial"/>
                <w:sz w:val="18"/>
              </w:rPr>
            </w:pPr>
          </w:p>
        </w:tc>
        <w:tc>
          <w:tcPr>
            <w:tcW w:w="2232" w:type="dxa"/>
            <w:vAlign w:val="center"/>
          </w:tcPr>
          <w:p w14:paraId="17E6297E"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 (24/7)</w:t>
            </w:r>
          </w:p>
        </w:tc>
        <w:tc>
          <w:tcPr>
            <w:tcW w:w="3534" w:type="dxa"/>
            <w:tcBorders>
              <w:top w:val="dashed" w:sz="4" w:space="0" w:color="D9D9D9" w:themeColor="background1" w:themeShade="D9"/>
              <w:bottom w:val="dashed" w:sz="4" w:space="0" w:color="D9D9D9" w:themeColor="background1" w:themeShade="D9"/>
            </w:tcBorders>
            <w:vAlign w:val="center"/>
          </w:tcPr>
          <w:p w14:paraId="73D27D7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+356</w:t>
            </w:r>
          </w:p>
        </w:tc>
      </w:tr>
      <w:tr w:rsidR="004B1D30" w:rsidRPr="004E3AE2" w14:paraId="385E66B6" w14:textId="77777777" w:rsidTr="00412F6D">
        <w:trPr>
          <w:trHeight w:hRule="exact" w:val="397"/>
        </w:trPr>
        <w:tc>
          <w:tcPr>
            <w:tcW w:w="2372" w:type="dxa"/>
            <w:vAlign w:val="center"/>
          </w:tcPr>
          <w:p w14:paraId="25EB9280"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2590" w:type="dxa"/>
            <w:tcBorders>
              <w:top w:val="dashed" w:sz="4" w:space="0" w:color="D9D9D9" w:themeColor="background1" w:themeShade="D9"/>
              <w:bottom w:val="dashed" w:sz="4" w:space="0" w:color="D9D9D9" w:themeColor="background1" w:themeShade="D9"/>
            </w:tcBorders>
            <w:vAlign w:val="center"/>
          </w:tcPr>
          <w:p w14:paraId="595FF78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+356</w:t>
            </w:r>
          </w:p>
        </w:tc>
        <w:tc>
          <w:tcPr>
            <w:tcW w:w="2232" w:type="dxa"/>
            <w:vAlign w:val="center"/>
          </w:tcPr>
          <w:p w14:paraId="51A7539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Generic e-mail</w:t>
            </w:r>
          </w:p>
        </w:tc>
        <w:tc>
          <w:tcPr>
            <w:tcW w:w="3534" w:type="dxa"/>
            <w:tcBorders>
              <w:top w:val="dashed" w:sz="4" w:space="0" w:color="D9D9D9" w:themeColor="background1" w:themeShade="D9"/>
              <w:bottom w:val="dashed" w:sz="4" w:space="0" w:color="D9D9D9" w:themeColor="background1" w:themeShade="D9"/>
            </w:tcBorders>
            <w:vAlign w:val="center"/>
          </w:tcPr>
          <w:p w14:paraId="1B3E1954" w14:textId="77777777" w:rsidR="004B1D30" w:rsidRPr="004E3AE2" w:rsidRDefault="004B1D30" w:rsidP="00FA4DC9">
            <w:pPr>
              <w:spacing w:beforeLines="60" w:before="144" w:afterLines="60" w:after="144"/>
              <w:contextualSpacing/>
              <w:rPr>
                <w:rFonts w:ascii="Arial" w:hAnsi="Arial" w:cs="Arial"/>
                <w:sz w:val="18"/>
              </w:rPr>
            </w:pPr>
          </w:p>
        </w:tc>
      </w:tr>
    </w:tbl>
    <w:p w14:paraId="18971AA1" w14:textId="77777777" w:rsidR="004B1D30" w:rsidRPr="004E3AE2" w:rsidRDefault="004B1D30" w:rsidP="00FA4DC9">
      <w:pPr>
        <w:spacing w:beforeLines="60" w:before="144" w:afterLines="60" w:after="144"/>
        <w:contextualSpacing/>
        <w:rPr>
          <w:rFonts w:ascii="Arial" w:hAnsi="Arial" w:cs="Arial"/>
        </w:rPr>
      </w:pPr>
    </w:p>
    <w:tbl>
      <w:tblPr>
        <w:tblStyle w:val="TableGrid"/>
        <w:tblW w:w="1072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B1D30" w:rsidRPr="004E3AE2" w14:paraId="3149CB72" w14:textId="77777777" w:rsidTr="00412F6D">
        <w:tc>
          <w:tcPr>
            <w:tcW w:w="10728" w:type="dxa"/>
          </w:tcPr>
          <w:p w14:paraId="77E5430A" w14:textId="77777777" w:rsidR="004B1D30" w:rsidRPr="004E3AE2" w:rsidRDefault="005C61CB" w:rsidP="005F338E">
            <w:pPr>
              <w:spacing w:before="100" w:beforeAutospacing="1" w:after="100" w:afterAutospacing="1"/>
              <w:contextualSpacing/>
              <w:rPr>
                <w:rFonts w:ascii="Arial" w:hAnsi="Arial" w:cs="Arial"/>
                <w:b/>
              </w:rPr>
            </w:pPr>
            <w:r>
              <w:rPr>
                <w:rFonts w:ascii="Arial" w:hAnsi="Arial" w:cs="Arial"/>
                <w:b/>
              </w:rPr>
              <w:t xml:space="preserve">4 - </w:t>
            </w:r>
            <w:r w:rsidR="004B1D30" w:rsidRPr="004E3AE2">
              <w:rPr>
                <w:rFonts w:ascii="Arial" w:hAnsi="Arial" w:cs="Arial"/>
                <w:b/>
              </w:rPr>
              <w:t>SCOPE OF REQUESTED PART-</w:t>
            </w:r>
            <w:r w:rsidR="005F338E">
              <w:rPr>
                <w:rFonts w:ascii="Arial" w:hAnsi="Arial" w:cs="Arial"/>
                <w:b/>
              </w:rPr>
              <w:t>CAMO</w:t>
            </w:r>
            <w:r w:rsidR="004B1D30" w:rsidRPr="004E3AE2">
              <w:rPr>
                <w:rFonts w:ascii="Arial" w:hAnsi="Arial" w:cs="Arial"/>
                <w:b/>
              </w:rPr>
              <w:t xml:space="preserve"> APPROVAL</w:t>
            </w:r>
          </w:p>
        </w:tc>
      </w:tr>
    </w:tbl>
    <w:p w14:paraId="770EB525" w14:textId="77777777" w:rsidR="004B1D30" w:rsidRPr="004E3AE2" w:rsidRDefault="004B1D30" w:rsidP="00FA4DC9">
      <w:pPr>
        <w:spacing w:beforeLines="60" w:before="144" w:afterLines="60" w:after="144"/>
        <w:contextualSpacing/>
        <w:rPr>
          <w:rFonts w:ascii="Arial" w:hAnsi="Arial" w:cs="Arial"/>
          <w:sz w:val="10"/>
          <w:szCs w:val="10"/>
        </w:rPr>
      </w:pPr>
    </w:p>
    <w:tbl>
      <w:tblPr>
        <w:tblW w:w="10762" w:type="dxa"/>
        <w:tblInd w:w="-34"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000" w:firstRow="0" w:lastRow="0" w:firstColumn="0" w:lastColumn="0" w:noHBand="0" w:noVBand="0"/>
      </w:tblPr>
      <w:tblGrid>
        <w:gridCol w:w="2269"/>
        <w:gridCol w:w="1417"/>
        <w:gridCol w:w="1134"/>
        <w:gridCol w:w="2190"/>
        <w:gridCol w:w="1212"/>
        <w:gridCol w:w="2540"/>
      </w:tblGrid>
      <w:tr w:rsidR="004B1D30" w:rsidRPr="004E3AE2" w14:paraId="28227C3D" w14:textId="77777777" w:rsidTr="00412F6D">
        <w:trPr>
          <w:cantSplit/>
          <w:trHeight w:val="583"/>
        </w:trPr>
        <w:tc>
          <w:tcPr>
            <w:tcW w:w="2269" w:type="dxa"/>
            <w:vAlign w:val="center"/>
          </w:tcPr>
          <w:p w14:paraId="0A483964"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Aircraft Type/series/group</w:t>
            </w:r>
          </w:p>
        </w:tc>
        <w:tc>
          <w:tcPr>
            <w:tcW w:w="1417" w:type="dxa"/>
            <w:vAlign w:val="center"/>
          </w:tcPr>
          <w:p w14:paraId="0FCE6901"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Airworthiness review authorised</w:t>
            </w:r>
          </w:p>
        </w:tc>
        <w:tc>
          <w:tcPr>
            <w:tcW w:w="1134" w:type="dxa"/>
            <w:vAlign w:val="center"/>
          </w:tcPr>
          <w:p w14:paraId="7C9EFD43"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Permits to Fly authorised</w:t>
            </w:r>
          </w:p>
        </w:tc>
        <w:tc>
          <w:tcPr>
            <w:tcW w:w="2190" w:type="dxa"/>
            <w:vAlign w:val="center"/>
          </w:tcPr>
          <w:p w14:paraId="7A66F27D"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Organisation(s) working under the quality system</w:t>
            </w:r>
          </w:p>
        </w:tc>
        <w:tc>
          <w:tcPr>
            <w:tcW w:w="1212" w:type="dxa"/>
            <w:vAlign w:val="center"/>
          </w:tcPr>
          <w:p w14:paraId="5A71AF0D"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Number of Aircraft</w:t>
            </w:r>
          </w:p>
        </w:tc>
        <w:tc>
          <w:tcPr>
            <w:tcW w:w="2540" w:type="dxa"/>
            <w:vAlign w:val="center"/>
          </w:tcPr>
          <w:p w14:paraId="5655797C"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AMP Reference</w:t>
            </w:r>
          </w:p>
        </w:tc>
      </w:tr>
      <w:tr w:rsidR="004B1D30" w:rsidRPr="004E3AE2" w14:paraId="58FBF409" w14:textId="77777777" w:rsidTr="00412F6D">
        <w:trPr>
          <w:cantSplit/>
          <w:trHeight w:val="583"/>
        </w:trPr>
        <w:tc>
          <w:tcPr>
            <w:tcW w:w="2269" w:type="dxa"/>
            <w:vAlign w:val="center"/>
          </w:tcPr>
          <w:p w14:paraId="4E05031B" w14:textId="77777777" w:rsidR="004B1D30" w:rsidRPr="004E3AE2" w:rsidRDefault="004B1D30" w:rsidP="001C0EB4">
            <w:pPr>
              <w:jc w:val="center"/>
              <w:rPr>
                <w:rFonts w:ascii="Arial" w:hAnsi="Arial" w:cs="Arial"/>
                <w:color w:val="D9D9D9" w:themeColor="background1" w:themeShade="D9"/>
              </w:rPr>
            </w:pPr>
          </w:p>
        </w:tc>
        <w:tc>
          <w:tcPr>
            <w:tcW w:w="1417" w:type="dxa"/>
            <w:vAlign w:val="center"/>
          </w:tcPr>
          <w:p w14:paraId="3154FF92" w14:textId="77777777" w:rsidR="004B1D30" w:rsidRPr="004E3AE2" w:rsidRDefault="006A1AD3" w:rsidP="001C0EB4">
            <w:pPr>
              <w:jc w:val="center"/>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p>
        </w:tc>
        <w:tc>
          <w:tcPr>
            <w:tcW w:w="1134" w:type="dxa"/>
            <w:vAlign w:val="center"/>
          </w:tcPr>
          <w:p w14:paraId="24DD58EF" w14:textId="77777777" w:rsidR="004B1D30" w:rsidRPr="004E3AE2" w:rsidRDefault="006A1AD3" w:rsidP="001C0EB4">
            <w:pPr>
              <w:jc w:val="center"/>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p>
        </w:tc>
        <w:tc>
          <w:tcPr>
            <w:tcW w:w="2190" w:type="dxa"/>
            <w:vAlign w:val="center"/>
          </w:tcPr>
          <w:p w14:paraId="5AA99AF2" w14:textId="77777777" w:rsidR="004B1D30" w:rsidRPr="004E3AE2" w:rsidRDefault="004B1D30" w:rsidP="001C0EB4">
            <w:pPr>
              <w:jc w:val="center"/>
              <w:rPr>
                <w:rFonts w:ascii="Arial" w:hAnsi="Arial" w:cs="Arial"/>
              </w:rPr>
            </w:pPr>
          </w:p>
        </w:tc>
        <w:tc>
          <w:tcPr>
            <w:tcW w:w="1212" w:type="dxa"/>
            <w:shd w:val="clear" w:color="auto" w:fill="auto"/>
            <w:vAlign w:val="center"/>
          </w:tcPr>
          <w:p w14:paraId="37AA12C0" w14:textId="77777777" w:rsidR="004B1D30" w:rsidRPr="004E3AE2" w:rsidRDefault="004B1D30" w:rsidP="001C0EB4">
            <w:pPr>
              <w:jc w:val="center"/>
              <w:rPr>
                <w:rFonts w:ascii="Arial" w:hAnsi="Arial" w:cs="Arial"/>
              </w:rPr>
            </w:pPr>
          </w:p>
        </w:tc>
        <w:tc>
          <w:tcPr>
            <w:tcW w:w="2540" w:type="dxa"/>
            <w:vAlign w:val="center"/>
          </w:tcPr>
          <w:p w14:paraId="129E2B9D" w14:textId="77777777" w:rsidR="004B1D30" w:rsidRPr="004E3AE2" w:rsidRDefault="004B1D30" w:rsidP="001C0EB4">
            <w:pPr>
              <w:jc w:val="center"/>
              <w:rPr>
                <w:rFonts w:ascii="Arial" w:hAnsi="Arial" w:cs="Arial"/>
              </w:rPr>
            </w:pPr>
          </w:p>
        </w:tc>
      </w:tr>
      <w:tr w:rsidR="004B1D30" w:rsidRPr="004E3AE2" w14:paraId="6D83F113" w14:textId="77777777" w:rsidTr="00412F6D">
        <w:trPr>
          <w:cantSplit/>
          <w:trHeight w:val="583"/>
        </w:trPr>
        <w:tc>
          <w:tcPr>
            <w:tcW w:w="2269" w:type="dxa"/>
            <w:vAlign w:val="center"/>
          </w:tcPr>
          <w:p w14:paraId="54CDDA7B" w14:textId="77777777" w:rsidR="004B1D30" w:rsidRPr="004E3AE2" w:rsidRDefault="004B1D30" w:rsidP="001C0EB4">
            <w:pPr>
              <w:jc w:val="center"/>
              <w:rPr>
                <w:rFonts w:ascii="Arial" w:hAnsi="Arial" w:cs="Arial"/>
              </w:rPr>
            </w:pPr>
          </w:p>
        </w:tc>
        <w:tc>
          <w:tcPr>
            <w:tcW w:w="1417" w:type="dxa"/>
            <w:vAlign w:val="center"/>
          </w:tcPr>
          <w:p w14:paraId="78437905" w14:textId="77777777" w:rsidR="004B1D30" w:rsidRPr="004E3AE2" w:rsidRDefault="006A1AD3" w:rsidP="001C0EB4">
            <w:pPr>
              <w:jc w:val="center"/>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p>
        </w:tc>
        <w:tc>
          <w:tcPr>
            <w:tcW w:w="1134" w:type="dxa"/>
            <w:vAlign w:val="center"/>
          </w:tcPr>
          <w:p w14:paraId="4F86BAF0" w14:textId="77777777" w:rsidR="004B1D30" w:rsidRPr="004E3AE2" w:rsidRDefault="006A1AD3" w:rsidP="001C0EB4">
            <w:pPr>
              <w:jc w:val="center"/>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p>
        </w:tc>
        <w:tc>
          <w:tcPr>
            <w:tcW w:w="2190" w:type="dxa"/>
            <w:vAlign w:val="center"/>
          </w:tcPr>
          <w:p w14:paraId="7EBE686B" w14:textId="77777777" w:rsidR="004B1D30" w:rsidRPr="004E3AE2" w:rsidRDefault="004B1D30" w:rsidP="001C0EB4">
            <w:pPr>
              <w:jc w:val="center"/>
              <w:rPr>
                <w:rFonts w:ascii="Arial" w:hAnsi="Arial" w:cs="Arial"/>
              </w:rPr>
            </w:pPr>
          </w:p>
        </w:tc>
        <w:tc>
          <w:tcPr>
            <w:tcW w:w="1212" w:type="dxa"/>
            <w:vAlign w:val="center"/>
          </w:tcPr>
          <w:p w14:paraId="69B8CBE7" w14:textId="77777777" w:rsidR="004B1D30" w:rsidRPr="004E3AE2" w:rsidRDefault="004B1D30" w:rsidP="001C0EB4">
            <w:pPr>
              <w:jc w:val="center"/>
              <w:rPr>
                <w:rFonts w:ascii="Arial" w:hAnsi="Arial" w:cs="Arial"/>
              </w:rPr>
            </w:pPr>
          </w:p>
        </w:tc>
        <w:tc>
          <w:tcPr>
            <w:tcW w:w="2540" w:type="dxa"/>
            <w:vAlign w:val="center"/>
          </w:tcPr>
          <w:p w14:paraId="717340A5" w14:textId="77777777" w:rsidR="004B1D30" w:rsidRPr="004E3AE2" w:rsidRDefault="004B1D30" w:rsidP="001C0EB4">
            <w:pPr>
              <w:jc w:val="center"/>
              <w:rPr>
                <w:rFonts w:ascii="Arial" w:hAnsi="Arial" w:cs="Arial"/>
              </w:rPr>
            </w:pPr>
          </w:p>
        </w:tc>
      </w:tr>
    </w:tbl>
    <w:p w14:paraId="79C45EE9" w14:textId="77777777" w:rsidR="004B1D30" w:rsidRPr="004E3AE2" w:rsidRDefault="004B1D30" w:rsidP="00FA4DC9">
      <w:pPr>
        <w:spacing w:beforeLines="60" w:before="144" w:afterLines="60" w:after="144"/>
        <w:contextualSpacing/>
        <w:rPr>
          <w:rFonts w:ascii="Arial" w:hAnsi="Arial" w:cs="Arial"/>
          <w:sz w:val="10"/>
          <w:szCs w:val="10"/>
        </w:rPr>
      </w:pPr>
    </w:p>
    <w:p w14:paraId="7D79F7F8" w14:textId="77777777" w:rsidR="004B1D30" w:rsidRPr="004E3AE2" w:rsidRDefault="004B1D30" w:rsidP="00FA4DC9">
      <w:pPr>
        <w:spacing w:beforeLines="60" w:before="144" w:afterLines="60" w:after="144"/>
        <w:contextualSpacing/>
        <w:rPr>
          <w:rFonts w:ascii="Arial" w:hAnsi="Arial" w:cs="Arial"/>
          <w:sz w:val="10"/>
          <w:szCs w:val="10"/>
        </w:rPr>
      </w:pPr>
    </w:p>
    <w:tbl>
      <w:tblPr>
        <w:tblStyle w:val="TableGrid"/>
        <w:tblW w:w="1072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B1D30" w:rsidRPr="004E3AE2" w14:paraId="44B48880" w14:textId="77777777" w:rsidTr="00412F6D">
        <w:tc>
          <w:tcPr>
            <w:tcW w:w="10728" w:type="dxa"/>
          </w:tcPr>
          <w:p w14:paraId="4B2AD184" w14:textId="77777777" w:rsidR="004B1D30" w:rsidRPr="004E3AE2" w:rsidRDefault="005C61CB" w:rsidP="005C61CB">
            <w:pPr>
              <w:spacing w:before="100" w:beforeAutospacing="1" w:after="100" w:afterAutospacing="1"/>
              <w:contextualSpacing/>
              <w:rPr>
                <w:rFonts w:ascii="Arial" w:hAnsi="Arial" w:cs="Arial"/>
                <w:b/>
              </w:rPr>
            </w:pPr>
            <w:r>
              <w:rPr>
                <w:rFonts w:ascii="Arial" w:hAnsi="Arial" w:cs="Arial"/>
                <w:b/>
              </w:rPr>
              <w:t xml:space="preserve">5 - </w:t>
            </w:r>
            <w:r w:rsidR="004B1D30" w:rsidRPr="004E3AE2">
              <w:rPr>
                <w:rFonts w:ascii="Arial" w:hAnsi="Arial" w:cs="Arial"/>
                <w:b/>
              </w:rPr>
              <w:t xml:space="preserve">Aircraft types already held by the applicant </w:t>
            </w:r>
            <w:r w:rsidR="004B1D30" w:rsidRPr="004E3AE2">
              <w:rPr>
                <w:rFonts w:ascii="Arial" w:hAnsi="Arial" w:cs="Arial"/>
                <w:i/>
                <w:sz w:val="16"/>
              </w:rPr>
              <w:t>(not applicable for initial applications)</w:t>
            </w:r>
          </w:p>
        </w:tc>
      </w:tr>
    </w:tbl>
    <w:p w14:paraId="5CE55E48" w14:textId="77777777" w:rsidR="004B1D30" w:rsidRPr="004E3AE2" w:rsidRDefault="004B1D30" w:rsidP="004B1D30">
      <w:pPr>
        <w:autoSpaceDE w:val="0"/>
        <w:autoSpaceDN w:val="0"/>
        <w:adjustRightInd w:val="0"/>
        <w:rPr>
          <w:rFonts w:ascii="Arial" w:hAnsi="Arial" w:cs="Arial"/>
          <w:b/>
          <w:bCs/>
        </w:rPr>
      </w:pPr>
    </w:p>
    <w:tbl>
      <w:tblPr>
        <w:tblW w:w="10762" w:type="dxa"/>
        <w:tblInd w:w="-34"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000" w:firstRow="0" w:lastRow="0" w:firstColumn="0" w:lastColumn="0" w:noHBand="0" w:noVBand="0"/>
      </w:tblPr>
      <w:tblGrid>
        <w:gridCol w:w="2302"/>
        <w:gridCol w:w="2660"/>
        <w:gridCol w:w="2126"/>
        <w:gridCol w:w="3674"/>
      </w:tblGrid>
      <w:tr w:rsidR="004B1D30" w:rsidRPr="004E3AE2" w14:paraId="2621DD3F" w14:textId="77777777" w:rsidTr="00412F6D">
        <w:trPr>
          <w:cantSplit/>
          <w:trHeight w:val="583"/>
        </w:trPr>
        <w:tc>
          <w:tcPr>
            <w:tcW w:w="2302" w:type="dxa"/>
            <w:vAlign w:val="center"/>
          </w:tcPr>
          <w:p w14:paraId="665ECA71"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Aircraft Type/series/group</w:t>
            </w:r>
          </w:p>
        </w:tc>
        <w:tc>
          <w:tcPr>
            <w:tcW w:w="2660" w:type="dxa"/>
            <w:vAlign w:val="center"/>
          </w:tcPr>
          <w:p w14:paraId="5D894C88" w14:textId="77777777" w:rsidR="004B1D30" w:rsidRPr="004E3AE2" w:rsidRDefault="004B1D30" w:rsidP="001C0EB4">
            <w:pPr>
              <w:ind w:left="-141"/>
              <w:jc w:val="center"/>
              <w:rPr>
                <w:rFonts w:ascii="Arial" w:hAnsi="Arial" w:cs="Arial"/>
                <w:b/>
                <w:bCs/>
                <w:sz w:val="16"/>
                <w:szCs w:val="16"/>
              </w:rPr>
            </w:pPr>
            <w:r w:rsidRPr="004E3AE2">
              <w:rPr>
                <w:rFonts w:ascii="Arial" w:hAnsi="Arial" w:cs="Arial"/>
                <w:b/>
                <w:bCs/>
                <w:sz w:val="16"/>
                <w:szCs w:val="16"/>
              </w:rPr>
              <w:t>Special authorisations</w:t>
            </w:r>
          </w:p>
        </w:tc>
        <w:tc>
          <w:tcPr>
            <w:tcW w:w="2126" w:type="dxa"/>
            <w:vAlign w:val="center"/>
          </w:tcPr>
          <w:p w14:paraId="7749E46E"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Number of Aircraft in the fleet</w:t>
            </w:r>
          </w:p>
        </w:tc>
        <w:tc>
          <w:tcPr>
            <w:tcW w:w="3674" w:type="dxa"/>
            <w:vAlign w:val="center"/>
          </w:tcPr>
          <w:p w14:paraId="68CD46CC" w14:textId="77777777" w:rsidR="004B1D30" w:rsidRPr="004E3AE2" w:rsidRDefault="004B1D30" w:rsidP="001C0EB4">
            <w:pPr>
              <w:jc w:val="center"/>
              <w:rPr>
                <w:rFonts w:ascii="Arial" w:hAnsi="Arial" w:cs="Arial"/>
                <w:b/>
                <w:bCs/>
                <w:sz w:val="16"/>
                <w:szCs w:val="16"/>
              </w:rPr>
            </w:pPr>
            <w:r w:rsidRPr="004E3AE2">
              <w:rPr>
                <w:rFonts w:ascii="Arial" w:hAnsi="Arial" w:cs="Arial"/>
                <w:b/>
                <w:bCs/>
                <w:sz w:val="16"/>
                <w:szCs w:val="16"/>
              </w:rPr>
              <w:t>Flight hours flew in the last 12 Months</w:t>
            </w:r>
          </w:p>
        </w:tc>
      </w:tr>
      <w:tr w:rsidR="004B1D30" w:rsidRPr="004E3AE2" w14:paraId="705317F9" w14:textId="77777777" w:rsidTr="00412F6D">
        <w:trPr>
          <w:cantSplit/>
          <w:trHeight w:val="583"/>
        </w:trPr>
        <w:tc>
          <w:tcPr>
            <w:tcW w:w="2302" w:type="dxa"/>
            <w:vAlign w:val="center"/>
          </w:tcPr>
          <w:p w14:paraId="7C318B41" w14:textId="77777777" w:rsidR="004B1D30" w:rsidRPr="004E3AE2" w:rsidRDefault="004B1D30" w:rsidP="001C0EB4">
            <w:pPr>
              <w:jc w:val="center"/>
              <w:rPr>
                <w:rFonts w:ascii="Arial" w:hAnsi="Arial" w:cs="Arial"/>
              </w:rPr>
            </w:pPr>
          </w:p>
        </w:tc>
        <w:tc>
          <w:tcPr>
            <w:tcW w:w="2660" w:type="dxa"/>
            <w:vAlign w:val="center"/>
          </w:tcPr>
          <w:p w14:paraId="13B846DC"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1F831E58"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 xml:space="preserve">Permits to Fly </w:t>
            </w:r>
          </w:p>
        </w:tc>
        <w:tc>
          <w:tcPr>
            <w:tcW w:w="2126" w:type="dxa"/>
            <w:vAlign w:val="center"/>
          </w:tcPr>
          <w:p w14:paraId="042FE732" w14:textId="77777777" w:rsidR="004B1D30" w:rsidRPr="004E3AE2" w:rsidRDefault="004B1D30" w:rsidP="001C0EB4">
            <w:pPr>
              <w:jc w:val="center"/>
              <w:rPr>
                <w:rFonts w:ascii="Arial" w:hAnsi="Arial" w:cs="Arial"/>
              </w:rPr>
            </w:pPr>
          </w:p>
        </w:tc>
        <w:tc>
          <w:tcPr>
            <w:tcW w:w="3674" w:type="dxa"/>
            <w:vAlign w:val="center"/>
          </w:tcPr>
          <w:p w14:paraId="3CC518BE" w14:textId="77777777" w:rsidR="004B1D30" w:rsidRPr="004E3AE2" w:rsidRDefault="004B1D30" w:rsidP="001C0EB4">
            <w:pPr>
              <w:jc w:val="center"/>
              <w:rPr>
                <w:rFonts w:ascii="Arial" w:hAnsi="Arial" w:cs="Arial"/>
              </w:rPr>
            </w:pPr>
          </w:p>
        </w:tc>
      </w:tr>
      <w:tr w:rsidR="004B1D30" w:rsidRPr="004E3AE2" w14:paraId="0766BA1A" w14:textId="77777777" w:rsidTr="00412F6D">
        <w:trPr>
          <w:cantSplit/>
          <w:trHeight w:val="583"/>
        </w:trPr>
        <w:tc>
          <w:tcPr>
            <w:tcW w:w="2302" w:type="dxa"/>
            <w:vAlign w:val="center"/>
          </w:tcPr>
          <w:p w14:paraId="3ECB9B53" w14:textId="77777777" w:rsidR="004B1D30" w:rsidRPr="004E3AE2" w:rsidRDefault="004B1D30" w:rsidP="001C0EB4">
            <w:pPr>
              <w:jc w:val="center"/>
              <w:rPr>
                <w:rFonts w:ascii="Arial" w:hAnsi="Arial" w:cs="Arial"/>
              </w:rPr>
            </w:pPr>
          </w:p>
        </w:tc>
        <w:tc>
          <w:tcPr>
            <w:tcW w:w="2660" w:type="dxa"/>
            <w:vAlign w:val="center"/>
          </w:tcPr>
          <w:p w14:paraId="2412A056"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799DCD45"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 xml:space="preserve">Permits to Fly </w:t>
            </w:r>
          </w:p>
        </w:tc>
        <w:tc>
          <w:tcPr>
            <w:tcW w:w="2126" w:type="dxa"/>
            <w:vAlign w:val="center"/>
          </w:tcPr>
          <w:p w14:paraId="35D8BB97" w14:textId="77777777" w:rsidR="004B1D30" w:rsidRPr="004E3AE2" w:rsidRDefault="004B1D30" w:rsidP="001C0EB4">
            <w:pPr>
              <w:jc w:val="center"/>
              <w:rPr>
                <w:rFonts w:ascii="Arial" w:hAnsi="Arial" w:cs="Arial"/>
              </w:rPr>
            </w:pPr>
          </w:p>
        </w:tc>
        <w:tc>
          <w:tcPr>
            <w:tcW w:w="3674" w:type="dxa"/>
            <w:vAlign w:val="center"/>
          </w:tcPr>
          <w:p w14:paraId="56A15C82" w14:textId="77777777" w:rsidR="004B1D30" w:rsidRPr="004E3AE2" w:rsidRDefault="004B1D30" w:rsidP="001C0EB4">
            <w:pPr>
              <w:jc w:val="center"/>
              <w:rPr>
                <w:rFonts w:ascii="Arial" w:hAnsi="Arial" w:cs="Arial"/>
              </w:rPr>
            </w:pPr>
          </w:p>
        </w:tc>
      </w:tr>
      <w:tr w:rsidR="004B1D30" w:rsidRPr="004E3AE2" w14:paraId="050AA449" w14:textId="77777777" w:rsidTr="00412F6D">
        <w:trPr>
          <w:cantSplit/>
          <w:trHeight w:val="583"/>
        </w:trPr>
        <w:tc>
          <w:tcPr>
            <w:tcW w:w="2302" w:type="dxa"/>
            <w:vAlign w:val="center"/>
          </w:tcPr>
          <w:p w14:paraId="0AFE26E1" w14:textId="77777777" w:rsidR="004B1D30" w:rsidRPr="004E3AE2" w:rsidRDefault="004B1D30" w:rsidP="001C0EB4">
            <w:pPr>
              <w:jc w:val="center"/>
              <w:rPr>
                <w:rFonts w:ascii="Arial" w:hAnsi="Arial" w:cs="Arial"/>
              </w:rPr>
            </w:pPr>
          </w:p>
        </w:tc>
        <w:tc>
          <w:tcPr>
            <w:tcW w:w="2660" w:type="dxa"/>
            <w:vAlign w:val="center"/>
          </w:tcPr>
          <w:p w14:paraId="53263864"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7C4E2612"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Permits to Fly authorised</w:t>
            </w:r>
          </w:p>
        </w:tc>
        <w:tc>
          <w:tcPr>
            <w:tcW w:w="2126" w:type="dxa"/>
            <w:vAlign w:val="center"/>
          </w:tcPr>
          <w:p w14:paraId="5D178742" w14:textId="77777777" w:rsidR="004B1D30" w:rsidRPr="004E3AE2" w:rsidRDefault="004B1D30" w:rsidP="001C0EB4">
            <w:pPr>
              <w:jc w:val="center"/>
              <w:rPr>
                <w:rFonts w:ascii="Arial" w:hAnsi="Arial" w:cs="Arial"/>
              </w:rPr>
            </w:pPr>
          </w:p>
        </w:tc>
        <w:tc>
          <w:tcPr>
            <w:tcW w:w="3674" w:type="dxa"/>
            <w:vAlign w:val="center"/>
          </w:tcPr>
          <w:p w14:paraId="6AACDF97" w14:textId="77777777" w:rsidR="004B1D30" w:rsidRPr="004E3AE2" w:rsidRDefault="004B1D30" w:rsidP="001C0EB4">
            <w:pPr>
              <w:jc w:val="center"/>
              <w:rPr>
                <w:rFonts w:ascii="Arial" w:hAnsi="Arial" w:cs="Arial"/>
              </w:rPr>
            </w:pPr>
          </w:p>
        </w:tc>
      </w:tr>
      <w:tr w:rsidR="004B1D30" w:rsidRPr="004E3AE2" w14:paraId="70327E2C" w14:textId="77777777" w:rsidTr="00412F6D">
        <w:trPr>
          <w:cantSplit/>
          <w:trHeight w:val="583"/>
        </w:trPr>
        <w:tc>
          <w:tcPr>
            <w:tcW w:w="2302" w:type="dxa"/>
            <w:vAlign w:val="center"/>
          </w:tcPr>
          <w:p w14:paraId="044D44BD" w14:textId="77777777" w:rsidR="004B1D30" w:rsidRPr="004E3AE2" w:rsidRDefault="004B1D30" w:rsidP="001C0EB4">
            <w:pPr>
              <w:jc w:val="center"/>
              <w:rPr>
                <w:rFonts w:ascii="Arial" w:hAnsi="Arial" w:cs="Arial"/>
              </w:rPr>
            </w:pPr>
          </w:p>
        </w:tc>
        <w:tc>
          <w:tcPr>
            <w:tcW w:w="2660" w:type="dxa"/>
            <w:vAlign w:val="center"/>
          </w:tcPr>
          <w:p w14:paraId="2352AD53"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35D01881"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 xml:space="preserve">Permits to Fly </w:t>
            </w:r>
          </w:p>
        </w:tc>
        <w:tc>
          <w:tcPr>
            <w:tcW w:w="2126" w:type="dxa"/>
            <w:vAlign w:val="center"/>
          </w:tcPr>
          <w:p w14:paraId="0B48CE0E" w14:textId="77777777" w:rsidR="004B1D30" w:rsidRPr="004E3AE2" w:rsidRDefault="004B1D30" w:rsidP="001C0EB4">
            <w:pPr>
              <w:jc w:val="center"/>
              <w:rPr>
                <w:rFonts w:ascii="Arial" w:hAnsi="Arial" w:cs="Arial"/>
              </w:rPr>
            </w:pPr>
          </w:p>
        </w:tc>
        <w:tc>
          <w:tcPr>
            <w:tcW w:w="3674" w:type="dxa"/>
            <w:vAlign w:val="center"/>
          </w:tcPr>
          <w:p w14:paraId="0315A39D" w14:textId="77777777" w:rsidR="004B1D30" w:rsidRPr="004E3AE2" w:rsidRDefault="004B1D30" w:rsidP="001C0EB4">
            <w:pPr>
              <w:jc w:val="center"/>
              <w:rPr>
                <w:rFonts w:ascii="Arial" w:hAnsi="Arial" w:cs="Arial"/>
              </w:rPr>
            </w:pPr>
          </w:p>
        </w:tc>
      </w:tr>
      <w:tr w:rsidR="004B1D30" w:rsidRPr="004E3AE2" w14:paraId="2D9EAE6D" w14:textId="77777777" w:rsidTr="00412F6D">
        <w:trPr>
          <w:cantSplit/>
          <w:trHeight w:val="583"/>
        </w:trPr>
        <w:tc>
          <w:tcPr>
            <w:tcW w:w="2302" w:type="dxa"/>
            <w:vAlign w:val="center"/>
          </w:tcPr>
          <w:p w14:paraId="5C1F4A68" w14:textId="77777777" w:rsidR="004B1D30" w:rsidRPr="004E3AE2" w:rsidRDefault="004B1D30" w:rsidP="001C0EB4">
            <w:pPr>
              <w:jc w:val="center"/>
              <w:rPr>
                <w:rFonts w:ascii="Arial" w:hAnsi="Arial" w:cs="Arial"/>
              </w:rPr>
            </w:pPr>
          </w:p>
        </w:tc>
        <w:tc>
          <w:tcPr>
            <w:tcW w:w="2660" w:type="dxa"/>
            <w:vAlign w:val="center"/>
          </w:tcPr>
          <w:p w14:paraId="37766241"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53A435B9"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 xml:space="preserve">Permits to Fly </w:t>
            </w:r>
          </w:p>
        </w:tc>
        <w:tc>
          <w:tcPr>
            <w:tcW w:w="2126" w:type="dxa"/>
            <w:vAlign w:val="center"/>
          </w:tcPr>
          <w:p w14:paraId="5DADD970" w14:textId="77777777" w:rsidR="004B1D30" w:rsidRPr="004E3AE2" w:rsidRDefault="004B1D30" w:rsidP="001C0EB4">
            <w:pPr>
              <w:jc w:val="center"/>
              <w:rPr>
                <w:rFonts w:ascii="Arial" w:hAnsi="Arial" w:cs="Arial"/>
              </w:rPr>
            </w:pPr>
          </w:p>
        </w:tc>
        <w:tc>
          <w:tcPr>
            <w:tcW w:w="3674" w:type="dxa"/>
            <w:vAlign w:val="center"/>
          </w:tcPr>
          <w:p w14:paraId="717B98B8" w14:textId="77777777" w:rsidR="004B1D30" w:rsidRPr="004E3AE2" w:rsidRDefault="004B1D30" w:rsidP="001C0EB4">
            <w:pPr>
              <w:jc w:val="center"/>
              <w:rPr>
                <w:rFonts w:ascii="Arial" w:hAnsi="Arial" w:cs="Arial"/>
              </w:rPr>
            </w:pPr>
          </w:p>
        </w:tc>
      </w:tr>
      <w:tr w:rsidR="004B1D30" w:rsidRPr="004E3AE2" w14:paraId="51FA2452" w14:textId="77777777" w:rsidTr="00412F6D">
        <w:trPr>
          <w:cantSplit/>
          <w:trHeight w:val="583"/>
        </w:trPr>
        <w:tc>
          <w:tcPr>
            <w:tcW w:w="2302" w:type="dxa"/>
            <w:vAlign w:val="center"/>
          </w:tcPr>
          <w:p w14:paraId="3B964E82" w14:textId="77777777" w:rsidR="004B1D30" w:rsidRPr="004E3AE2" w:rsidRDefault="004B1D30" w:rsidP="001C0EB4">
            <w:pPr>
              <w:jc w:val="center"/>
              <w:rPr>
                <w:rFonts w:ascii="Arial" w:hAnsi="Arial" w:cs="Arial"/>
              </w:rPr>
            </w:pPr>
          </w:p>
        </w:tc>
        <w:tc>
          <w:tcPr>
            <w:tcW w:w="2660" w:type="dxa"/>
            <w:vAlign w:val="center"/>
          </w:tcPr>
          <w:p w14:paraId="104EB2F0"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w:t>
            </w:r>
            <w:r w:rsidR="004B1D30" w:rsidRPr="004E3AE2">
              <w:rPr>
                <w:rFonts w:ascii="Arial" w:hAnsi="Arial" w:cs="Arial"/>
                <w:bCs/>
                <w:sz w:val="16"/>
              </w:rPr>
              <w:t xml:space="preserve">Airworthiness review </w:t>
            </w:r>
          </w:p>
          <w:p w14:paraId="36334F45" w14:textId="77777777" w:rsidR="004B1D30" w:rsidRPr="004E3AE2" w:rsidRDefault="006A1AD3" w:rsidP="001C0EB4">
            <w:pPr>
              <w:ind w:left="284"/>
              <w:rPr>
                <w:rFonts w:ascii="Arial" w:hAnsi="Arial" w:cs="Arial"/>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b/>
                <w:bCs/>
                <w:sz w:val="18"/>
              </w:rPr>
              <w:t xml:space="preserve"> </w:t>
            </w:r>
            <w:r w:rsidR="004B1D30" w:rsidRPr="004E3AE2">
              <w:rPr>
                <w:rFonts w:ascii="Arial" w:hAnsi="Arial" w:cs="Arial"/>
                <w:bCs/>
                <w:sz w:val="16"/>
              </w:rPr>
              <w:t xml:space="preserve">Permits to Fly </w:t>
            </w:r>
          </w:p>
        </w:tc>
        <w:tc>
          <w:tcPr>
            <w:tcW w:w="2126" w:type="dxa"/>
            <w:vAlign w:val="center"/>
          </w:tcPr>
          <w:p w14:paraId="6974D8BD" w14:textId="77777777" w:rsidR="004B1D30" w:rsidRPr="004E3AE2" w:rsidRDefault="004B1D30" w:rsidP="001C0EB4">
            <w:pPr>
              <w:jc w:val="center"/>
              <w:rPr>
                <w:rFonts w:ascii="Arial" w:hAnsi="Arial" w:cs="Arial"/>
              </w:rPr>
            </w:pPr>
          </w:p>
        </w:tc>
        <w:tc>
          <w:tcPr>
            <w:tcW w:w="3674" w:type="dxa"/>
            <w:vAlign w:val="center"/>
          </w:tcPr>
          <w:p w14:paraId="42ABC039" w14:textId="77777777" w:rsidR="004B1D30" w:rsidRPr="004E3AE2" w:rsidRDefault="004B1D30" w:rsidP="001C0EB4">
            <w:pPr>
              <w:jc w:val="center"/>
              <w:rPr>
                <w:rFonts w:ascii="Arial" w:hAnsi="Arial" w:cs="Arial"/>
              </w:rPr>
            </w:pPr>
          </w:p>
        </w:tc>
      </w:tr>
    </w:tbl>
    <w:p w14:paraId="045040EC" w14:textId="77777777" w:rsidR="004B1D30" w:rsidRPr="004E3AE2" w:rsidRDefault="004B1D30" w:rsidP="00FA4DC9">
      <w:pPr>
        <w:spacing w:beforeLines="60" w:before="144" w:afterLines="60" w:after="144"/>
        <w:contextualSpacing/>
        <w:rPr>
          <w:rFonts w:ascii="Arial" w:hAnsi="Arial" w:cs="Arial"/>
          <w:sz w:val="10"/>
          <w:szCs w:val="10"/>
        </w:rPr>
      </w:pPr>
    </w:p>
    <w:p w14:paraId="15D75D20" w14:textId="77777777" w:rsidR="004B1D30" w:rsidRPr="004E3AE2" w:rsidRDefault="004B1D30" w:rsidP="004B1D30">
      <w:pPr>
        <w:rPr>
          <w:rFonts w:ascii="Arial" w:hAnsi="Arial" w:cs="Arial"/>
          <w:sz w:val="14"/>
        </w:rPr>
      </w:pPr>
    </w:p>
    <w:tbl>
      <w:tblPr>
        <w:tblW w:w="10728" w:type="dxa"/>
        <w:tblBorders>
          <w:bottom w:val="single" w:sz="18" w:space="0" w:color="auto"/>
        </w:tblBorders>
        <w:tblLook w:val="04A0" w:firstRow="1" w:lastRow="0" w:firstColumn="1" w:lastColumn="0" w:noHBand="0" w:noVBand="1"/>
      </w:tblPr>
      <w:tblGrid>
        <w:gridCol w:w="10728"/>
      </w:tblGrid>
      <w:tr w:rsidR="004B1D30" w:rsidRPr="004E3AE2" w14:paraId="15DDF2E4" w14:textId="77777777" w:rsidTr="00412F6D">
        <w:tc>
          <w:tcPr>
            <w:tcW w:w="10728" w:type="dxa"/>
          </w:tcPr>
          <w:p w14:paraId="021C61BB" w14:textId="77777777" w:rsidR="004B1D30" w:rsidRPr="004E3AE2" w:rsidRDefault="005C61CB" w:rsidP="005C61CB">
            <w:pPr>
              <w:spacing w:before="100" w:beforeAutospacing="1" w:after="100" w:afterAutospacing="1"/>
              <w:contextualSpacing/>
              <w:rPr>
                <w:rFonts w:ascii="Arial" w:hAnsi="Arial" w:cs="Arial"/>
              </w:rPr>
            </w:pPr>
            <w:r>
              <w:rPr>
                <w:rFonts w:ascii="Arial" w:hAnsi="Arial" w:cs="Arial"/>
                <w:b/>
              </w:rPr>
              <w:lastRenderedPageBreak/>
              <w:t xml:space="preserve">6 - </w:t>
            </w:r>
            <w:r w:rsidR="004B1D30" w:rsidRPr="004E3AE2">
              <w:rPr>
                <w:rFonts w:ascii="Arial" w:hAnsi="Arial" w:cs="Arial"/>
                <w:b/>
              </w:rPr>
              <w:t>MANUALS/DOCUMENTS</w:t>
            </w:r>
          </w:p>
        </w:tc>
      </w:tr>
    </w:tbl>
    <w:p w14:paraId="7EBBD1E5" w14:textId="77777777" w:rsidR="004B1D30" w:rsidRPr="004E3AE2" w:rsidRDefault="004B1D30" w:rsidP="00FA4DC9">
      <w:pPr>
        <w:spacing w:beforeLines="60" w:before="144" w:afterLines="60" w:after="144"/>
        <w:contextualSpacing/>
        <w:rPr>
          <w:rFonts w:ascii="Arial" w:hAnsi="Arial" w:cs="Arial"/>
          <w:sz w:val="10"/>
          <w:szCs w:val="10"/>
        </w:rPr>
      </w:pPr>
    </w:p>
    <w:tbl>
      <w:tblPr>
        <w:tblW w:w="10728" w:type="dxa"/>
        <w:tblLook w:val="04A0" w:firstRow="1" w:lastRow="0" w:firstColumn="1" w:lastColumn="0" w:noHBand="0" w:noVBand="1"/>
      </w:tblPr>
      <w:tblGrid>
        <w:gridCol w:w="3085"/>
        <w:gridCol w:w="2893"/>
        <w:gridCol w:w="1643"/>
        <w:gridCol w:w="3107"/>
      </w:tblGrid>
      <w:tr w:rsidR="004B1D30" w:rsidRPr="004E3AE2" w14:paraId="34A1B7BA" w14:textId="77777777" w:rsidTr="00412F6D">
        <w:trPr>
          <w:trHeight w:hRule="exact" w:val="397"/>
        </w:trPr>
        <w:tc>
          <w:tcPr>
            <w:tcW w:w="3085" w:type="dxa"/>
            <w:vAlign w:val="center"/>
          </w:tcPr>
          <w:p w14:paraId="0670307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CAME Reference:</w:t>
            </w:r>
          </w:p>
        </w:tc>
        <w:tc>
          <w:tcPr>
            <w:tcW w:w="2893" w:type="dxa"/>
            <w:tcBorders>
              <w:bottom w:val="dashed" w:sz="4" w:space="0" w:color="D9D9D9" w:themeColor="background1" w:themeShade="D9"/>
            </w:tcBorders>
            <w:vAlign w:val="center"/>
          </w:tcPr>
          <w:p w14:paraId="18FFD27F"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293B0B62"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Revision date</w:t>
            </w:r>
          </w:p>
        </w:tc>
        <w:tc>
          <w:tcPr>
            <w:tcW w:w="3107" w:type="dxa"/>
            <w:tcBorders>
              <w:bottom w:val="dashed" w:sz="4" w:space="0" w:color="D9D9D9" w:themeColor="background1" w:themeShade="D9"/>
            </w:tcBorders>
            <w:vAlign w:val="center"/>
          </w:tcPr>
          <w:p w14:paraId="59307FBF"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9BA195C" w14:textId="77777777" w:rsidTr="00412F6D">
        <w:trPr>
          <w:trHeight w:hRule="exact" w:val="397"/>
        </w:trPr>
        <w:tc>
          <w:tcPr>
            <w:tcW w:w="3085" w:type="dxa"/>
            <w:vAlign w:val="center"/>
          </w:tcPr>
          <w:p w14:paraId="3B121F4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AMP Reference:</w:t>
            </w:r>
          </w:p>
        </w:tc>
        <w:tc>
          <w:tcPr>
            <w:tcW w:w="2893" w:type="dxa"/>
            <w:tcBorders>
              <w:top w:val="dashed" w:sz="4" w:space="0" w:color="D9D9D9" w:themeColor="background1" w:themeShade="D9"/>
              <w:bottom w:val="dashed" w:sz="4" w:space="0" w:color="D9D9D9" w:themeColor="background1" w:themeShade="D9"/>
            </w:tcBorders>
            <w:vAlign w:val="center"/>
          </w:tcPr>
          <w:p w14:paraId="4146D649"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5597932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Revision date</w:t>
            </w:r>
          </w:p>
        </w:tc>
        <w:tc>
          <w:tcPr>
            <w:tcW w:w="3107" w:type="dxa"/>
            <w:tcBorders>
              <w:top w:val="dashed" w:sz="4" w:space="0" w:color="D9D9D9" w:themeColor="background1" w:themeShade="D9"/>
              <w:bottom w:val="dashed" w:sz="4" w:space="0" w:color="D9D9D9" w:themeColor="background1" w:themeShade="D9"/>
            </w:tcBorders>
            <w:vAlign w:val="center"/>
          </w:tcPr>
          <w:p w14:paraId="32F4F079"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38A6FC5" w14:textId="77777777" w:rsidTr="00412F6D">
        <w:trPr>
          <w:trHeight w:hRule="exact" w:val="397"/>
        </w:trPr>
        <w:tc>
          <w:tcPr>
            <w:tcW w:w="3085" w:type="dxa"/>
            <w:vAlign w:val="center"/>
          </w:tcPr>
          <w:p w14:paraId="736BE298" w14:textId="77777777" w:rsidR="004B1D30" w:rsidRPr="004E3AE2" w:rsidRDefault="004B1D30" w:rsidP="00FA4DC9">
            <w:pPr>
              <w:spacing w:beforeLines="60" w:before="144" w:afterLines="60" w:after="144"/>
              <w:contextualSpacing/>
              <w:rPr>
                <w:rFonts w:ascii="Arial" w:hAnsi="Arial" w:cs="Arial"/>
                <w:sz w:val="18"/>
              </w:rPr>
            </w:pPr>
            <w:proofErr w:type="gramStart"/>
            <w:r w:rsidRPr="004E3AE2">
              <w:rPr>
                <w:rFonts w:ascii="Arial" w:hAnsi="Arial" w:cs="Arial"/>
                <w:sz w:val="18"/>
              </w:rPr>
              <w:t>Technical  Log</w:t>
            </w:r>
            <w:proofErr w:type="gramEnd"/>
            <w:r w:rsidRPr="004E3AE2">
              <w:rPr>
                <w:rFonts w:ascii="Arial" w:hAnsi="Arial" w:cs="Arial"/>
                <w:sz w:val="18"/>
              </w:rPr>
              <w:t xml:space="preserve">  Reference</w:t>
            </w:r>
          </w:p>
        </w:tc>
        <w:tc>
          <w:tcPr>
            <w:tcW w:w="2893" w:type="dxa"/>
            <w:tcBorders>
              <w:top w:val="dashed" w:sz="4" w:space="0" w:color="D9D9D9" w:themeColor="background1" w:themeShade="D9"/>
              <w:bottom w:val="dashed" w:sz="4" w:space="0" w:color="D9D9D9" w:themeColor="background1" w:themeShade="D9"/>
            </w:tcBorders>
            <w:vAlign w:val="center"/>
          </w:tcPr>
          <w:p w14:paraId="0CE0CAF2"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26D664C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Revision date</w:t>
            </w:r>
          </w:p>
        </w:tc>
        <w:tc>
          <w:tcPr>
            <w:tcW w:w="3107" w:type="dxa"/>
            <w:tcBorders>
              <w:top w:val="dashed" w:sz="4" w:space="0" w:color="D9D9D9" w:themeColor="background1" w:themeShade="D9"/>
              <w:bottom w:val="dashed" w:sz="4" w:space="0" w:color="D9D9D9" w:themeColor="background1" w:themeShade="D9"/>
            </w:tcBorders>
            <w:vAlign w:val="center"/>
          </w:tcPr>
          <w:p w14:paraId="09E50F59"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66A0AEB" w14:textId="77777777" w:rsidTr="00412F6D">
        <w:trPr>
          <w:trHeight w:hRule="exact" w:val="397"/>
        </w:trPr>
        <w:tc>
          <w:tcPr>
            <w:tcW w:w="3085" w:type="dxa"/>
            <w:vAlign w:val="center"/>
          </w:tcPr>
          <w:p w14:paraId="60EEB95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Internal Audit Plan</w:t>
            </w:r>
          </w:p>
        </w:tc>
        <w:tc>
          <w:tcPr>
            <w:tcW w:w="2893" w:type="dxa"/>
            <w:tcBorders>
              <w:top w:val="dashed" w:sz="4" w:space="0" w:color="D9D9D9" w:themeColor="background1" w:themeShade="D9"/>
              <w:bottom w:val="dashed" w:sz="4" w:space="0" w:color="D9D9D9" w:themeColor="background1" w:themeShade="D9"/>
            </w:tcBorders>
            <w:vAlign w:val="center"/>
          </w:tcPr>
          <w:p w14:paraId="414A656D"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5E21E05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Revision date</w:t>
            </w:r>
          </w:p>
        </w:tc>
        <w:tc>
          <w:tcPr>
            <w:tcW w:w="3107" w:type="dxa"/>
            <w:tcBorders>
              <w:top w:val="dashed" w:sz="4" w:space="0" w:color="D9D9D9" w:themeColor="background1" w:themeShade="D9"/>
              <w:bottom w:val="dashed" w:sz="4" w:space="0" w:color="D9D9D9" w:themeColor="background1" w:themeShade="D9"/>
            </w:tcBorders>
            <w:vAlign w:val="center"/>
          </w:tcPr>
          <w:p w14:paraId="54A91A7D"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736C9DF" w14:textId="77777777" w:rsidTr="00412F6D">
        <w:trPr>
          <w:trHeight w:hRule="exact" w:val="397"/>
        </w:trPr>
        <w:tc>
          <w:tcPr>
            <w:tcW w:w="3085" w:type="dxa"/>
            <w:vAlign w:val="center"/>
          </w:tcPr>
          <w:p w14:paraId="5D31CD95"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Manpower review</w:t>
            </w:r>
          </w:p>
        </w:tc>
        <w:tc>
          <w:tcPr>
            <w:tcW w:w="2893" w:type="dxa"/>
            <w:tcBorders>
              <w:top w:val="dashed" w:sz="4" w:space="0" w:color="D9D9D9" w:themeColor="background1" w:themeShade="D9"/>
              <w:bottom w:val="dashed" w:sz="4" w:space="0" w:color="D9D9D9" w:themeColor="background1" w:themeShade="D9"/>
            </w:tcBorders>
            <w:vAlign w:val="center"/>
          </w:tcPr>
          <w:p w14:paraId="5AA8C2D7"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174799A9"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3107" w:type="dxa"/>
            <w:tcBorders>
              <w:top w:val="dashed" w:sz="4" w:space="0" w:color="D9D9D9" w:themeColor="background1" w:themeShade="D9"/>
              <w:bottom w:val="dashed" w:sz="4" w:space="0" w:color="D9D9D9" w:themeColor="background1" w:themeShade="D9"/>
            </w:tcBorders>
            <w:vAlign w:val="center"/>
          </w:tcPr>
          <w:p w14:paraId="30DE9CEC"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A32F330" w14:textId="77777777" w:rsidTr="00412F6D">
        <w:trPr>
          <w:trHeight w:hRule="exact" w:val="397"/>
        </w:trPr>
        <w:tc>
          <w:tcPr>
            <w:tcW w:w="3085" w:type="dxa"/>
            <w:vAlign w:val="center"/>
          </w:tcPr>
          <w:p w14:paraId="3BEB5C6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Training need analysis</w:t>
            </w:r>
          </w:p>
        </w:tc>
        <w:tc>
          <w:tcPr>
            <w:tcW w:w="2893" w:type="dxa"/>
            <w:tcBorders>
              <w:top w:val="dashed" w:sz="4" w:space="0" w:color="D9D9D9" w:themeColor="background1" w:themeShade="D9"/>
              <w:bottom w:val="dashed" w:sz="4" w:space="0" w:color="D9D9D9" w:themeColor="background1" w:themeShade="D9"/>
            </w:tcBorders>
            <w:vAlign w:val="center"/>
          </w:tcPr>
          <w:p w14:paraId="4F45E1CB"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46F40FE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3107" w:type="dxa"/>
            <w:tcBorders>
              <w:top w:val="dashed" w:sz="4" w:space="0" w:color="D9D9D9" w:themeColor="background1" w:themeShade="D9"/>
              <w:bottom w:val="dashed" w:sz="4" w:space="0" w:color="D9D9D9" w:themeColor="background1" w:themeShade="D9"/>
            </w:tcBorders>
            <w:vAlign w:val="center"/>
          </w:tcPr>
          <w:p w14:paraId="1C13AF26"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AA6EA18" w14:textId="77777777" w:rsidTr="00412F6D">
        <w:trPr>
          <w:trHeight w:hRule="exact" w:val="397"/>
        </w:trPr>
        <w:tc>
          <w:tcPr>
            <w:tcW w:w="3085" w:type="dxa"/>
            <w:vAlign w:val="center"/>
          </w:tcPr>
          <w:p w14:paraId="4FA83C9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Pre-application audit reference</w:t>
            </w:r>
          </w:p>
        </w:tc>
        <w:tc>
          <w:tcPr>
            <w:tcW w:w="2893" w:type="dxa"/>
            <w:tcBorders>
              <w:top w:val="dashed" w:sz="4" w:space="0" w:color="D9D9D9" w:themeColor="background1" w:themeShade="D9"/>
              <w:bottom w:val="dashed" w:sz="4" w:space="0" w:color="D9D9D9" w:themeColor="background1" w:themeShade="D9"/>
            </w:tcBorders>
            <w:vAlign w:val="center"/>
          </w:tcPr>
          <w:p w14:paraId="042A84D8" w14:textId="77777777" w:rsidR="004B1D30" w:rsidRPr="004E3AE2" w:rsidRDefault="004B1D30" w:rsidP="00FA4DC9">
            <w:pPr>
              <w:spacing w:beforeLines="60" w:before="144" w:afterLines="60" w:after="144"/>
              <w:contextualSpacing/>
              <w:rPr>
                <w:rFonts w:ascii="Arial" w:hAnsi="Arial" w:cs="Arial"/>
                <w:sz w:val="18"/>
              </w:rPr>
            </w:pPr>
          </w:p>
        </w:tc>
        <w:tc>
          <w:tcPr>
            <w:tcW w:w="1643" w:type="dxa"/>
            <w:tcBorders>
              <w:left w:val="nil"/>
            </w:tcBorders>
            <w:vAlign w:val="center"/>
          </w:tcPr>
          <w:p w14:paraId="6E370737"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3107" w:type="dxa"/>
            <w:tcBorders>
              <w:top w:val="dashed" w:sz="4" w:space="0" w:color="D9D9D9" w:themeColor="background1" w:themeShade="D9"/>
              <w:bottom w:val="dashed" w:sz="4" w:space="0" w:color="D9D9D9" w:themeColor="background1" w:themeShade="D9"/>
            </w:tcBorders>
            <w:vAlign w:val="center"/>
          </w:tcPr>
          <w:p w14:paraId="501CC463" w14:textId="77777777" w:rsidR="004B1D30" w:rsidRPr="004E3AE2" w:rsidRDefault="004B1D30" w:rsidP="00FA4DC9">
            <w:pPr>
              <w:spacing w:beforeLines="60" w:before="144" w:afterLines="60" w:after="144"/>
              <w:contextualSpacing/>
              <w:rPr>
                <w:rFonts w:ascii="Arial" w:hAnsi="Arial" w:cs="Arial"/>
                <w:sz w:val="18"/>
              </w:rPr>
            </w:pPr>
          </w:p>
        </w:tc>
      </w:tr>
    </w:tbl>
    <w:p w14:paraId="706F9CA4" w14:textId="77777777" w:rsidR="004B1D30" w:rsidRPr="004E3AE2" w:rsidRDefault="004B1D30" w:rsidP="004B1D30">
      <w:pPr>
        <w:rPr>
          <w:rFonts w:ascii="Arial" w:hAnsi="Arial" w:cs="Arial"/>
        </w:rPr>
      </w:pPr>
    </w:p>
    <w:tbl>
      <w:tblPr>
        <w:tblW w:w="10728" w:type="dxa"/>
        <w:tblBorders>
          <w:bottom w:val="single" w:sz="18" w:space="0" w:color="auto"/>
        </w:tblBorders>
        <w:tblLook w:val="04A0" w:firstRow="1" w:lastRow="0" w:firstColumn="1" w:lastColumn="0" w:noHBand="0" w:noVBand="1"/>
      </w:tblPr>
      <w:tblGrid>
        <w:gridCol w:w="10728"/>
      </w:tblGrid>
      <w:tr w:rsidR="004B1D30" w:rsidRPr="004E3AE2" w14:paraId="1D42AF7A" w14:textId="77777777" w:rsidTr="00412F6D">
        <w:tc>
          <w:tcPr>
            <w:tcW w:w="10728" w:type="dxa"/>
          </w:tcPr>
          <w:p w14:paraId="04D93E96" w14:textId="77777777" w:rsidR="004B1D30" w:rsidRPr="004E3AE2" w:rsidRDefault="005C61CB" w:rsidP="005C61CB">
            <w:pPr>
              <w:contextualSpacing/>
              <w:rPr>
                <w:rFonts w:ascii="Arial" w:hAnsi="Arial" w:cs="Arial"/>
              </w:rPr>
            </w:pPr>
            <w:r>
              <w:rPr>
                <w:rFonts w:ascii="Arial" w:hAnsi="Arial" w:cs="Arial"/>
                <w:b/>
              </w:rPr>
              <w:t xml:space="preserve">7 - </w:t>
            </w:r>
            <w:r w:rsidR="004B1D30" w:rsidRPr="004E3AE2">
              <w:rPr>
                <w:rFonts w:ascii="Arial" w:hAnsi="Arial" w:cs="Arial"/>
                <w:b/>
              </w:rPr>
              <w:t xml:space="preserve">KEY PERSONNEL  </w:t>
            </w:r>
          </w:p>
        </w:tc>
      </w:tr>
    </w:tbl>
    <w:p w14:paraId="22528A87" w14:textId="77777777" w:rsidR="004B1D30" w:rsidRPr="004E3AE2" w:rsidRDefault="004B1D30" w:rsidP="00FA4DC9">
      <w:pPr>
        <w:spacing w:beforeLines="60" w:before="144" w:afterLines="60" w:after="144"/>
        <w:contextualSpacing/>
        <w:rPr>
          <w:rFonts w:ascii="Arial" w:hAnsi="Arial" w:cs="Arial"/>
          <w:sz w:val="10"/>
          <w:szCs w:val="10"/>
        </w:rPr>
      </w:pPr>
    </w:p>
    <w:p w14:paraId="53992127" w14:textId="77777777" w:rsidR="004B1D30" w:rsidRPr="004E3AE2" w:rsidRDefault="004B1D30" w:rsidP="004B1D30">
      <w:pPr>
        <w:rPr>
          <w:rFonts w:ascii="Arial" w:hAnsi="Arial" w:cs="Arial"/>
          <w:b/>
        </w:rPr>
      </w:pPr>
      <w:r w:rsidRPr="004E3AE2">
        <w:rPr>
          <w:rFonts w:ascii="Arial" w:hAnsi="Arial" w:cs="Arial"/>
          <w:b/>
        </w:rPr>
        <w:t xml:space="preserve">Accountable Manager   </w:t>
      </w:r>
    </w:p>
    <w:tbl>
      <w:tblPr>
        <w:tblW w:w="10728" w:type="dxa"/>
        <w:tblLook w:val="04A0" w:firstRow="1" w:lastRow="0" w:firstColumn="1" w:lastColumn="0" w:noHBand="0" w:noVBand="1"/>
      </w:tblPr>
      <w:tblGrid>
        <w:gridCol w:w="2372"/>
        <w:gridCol w:w="8356"/>
      </w:tblGrid>
      <w:tr w:rsidR="004B1D30" w:rsidRPr="004E3AE2" w14:paraId="42DF0336" w14:textId="77777777" w:rsidTr="00412F6D">
        <w:trPr>
          <w:trHeight w:hRule="exact" w:val="397"/>
        </w:trPr>
        <w:tc>
          <w:tcPr>
            <w:tcW w:w="2372" w:type="dxa"/>
            <w:vAlign w:val="center"/>
          </w:tcPr>
          <w:p w14:paraId="3499B347"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8356" w:type="dxa"/>
            <w:tcBorders>
              <w:bottom w:val="dashed" w:sz="4" w:space="0" w:color="D9D9D9" w:themeColor="background1" w:themeShade="D9"/>
            </w:tcBorders>
            <w:vAlign w:val="center"/>
          </w:tcPr>
          <w:p w14:paraId="077F8A08"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00495787" w14:textId="77777777" w:rsidTr="00412F6D">
        <w:trPr>
          <w:trHeight w:hRule="exact" w:val="397"/>
        </w:trPr>
        <w:tc>
          <w:tcPr>
            <w:tcW w:w="2372" w:type="dxa"/>
            <w:vAlign w:val="center"/>
          </w:tcPr>
          <w:p w14:paraId="008B123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7245F15C"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55EDA93" w14:textId="77777777" w:rsidTr="00412F6D">
        <w:trPr>
          <w:trHeight w:hRule="exact" w:val="397"/>
        </w:trPr>
        <w:tc>
          <w:tcPr>
            <w:tcW w:w="2372" w:type="dxa"/>
            <w:vAlign w:val="center"/>
          </w:tcPr>
          <w:p w14:paraId="18AF93D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22C83325" w14:textId="77777777" w:rsidR="004B1D30" w:rsidRPr="004E3AE2" w:rsidRDefault="004B1D30" w:rsidP="00FA4DC9">
            <w:pPr>
              <w:spacing w:beforeLines="60" w:before="144" w:afterLines="60" w:after="144"/>
              <w:contextualSpacing/>
              <w:rPr>
                <w:rFonts w:ascii="Arial" w:hAnsi="Arial" w:cs="Arial"/>
                <w:sz w:val="18"/>
              </w:rPr>
            </w:pPr>
          </w:p>
        </w:tc>
      </w:tr>
    </w:tbl>
    <w:p w14:paraId="52F43E66" w14:textId="77777777" w:rsidR="004B1D30" w:rsidRPr="004E3AE2" w:rsidRDefault="004B1D30" w:rsidP="004B1D30">
      <w:pPr>
        <w:rPr>
          <w:rFonts w:ascii="Arial" w:hAnsi="Arial" w:cs="Arial"/>
          <w:sz w:val="10"/>
        </w:rPr>
      </w:pPr>
    </w:p>
    <w:p w14:paraId="7F0AB8C6" w14:textId="77777777" w:rsidR="004B1D30" w:rsidRPr="004E3AE2" w:rsidRDefault="004B1D30" w:rsidP="004B1D30">
      <w:pPr>
        <w:rPr>
          <w:rFonts w:ascii="Arial" w:hAnsi="Arial" w:cs="Arial"/>
          <w:b/>
        </w:rPr>
      </w:pPr>
      <w:r w:rsidRPr="004E3AE2">
        <w:rPr>
          <w:rFonts w:ascii="Arial" w:hAnsi="Arial" w:cs="Arial"/>
          <w:b/>
        </w:rPr>
        <w:t>Continuing Airworthiness Manager</w:t>
      </w:r>
    </w:p>
    <w:tbl>
      <w:tblPr>
        <w:tblW w:w="10728" w:type="dxa"/>
        <w:tblLook w:val="04A0" w:firstRow="1" w:lastRow="0" w:firstColumn="1" w:lastColumn="0" w:noHBand="0" w:noVBand="1"/>
      </w:tblPr>
      <w:tblGrid>
        <w:gridCol w:w="2372"/>
        <w:gridCol w:w="8356"/>
      </w:tblGrid>
      <w:tr w:rsidR="004B1D30" w:rsidRPr="004E3AE2" w14:paraId="514C9ACD" w14:textId="77777777" w:rsidTr="00412F6D">
        <w:trPr>
          <w:trHeight w:hRule="exact" w:val="397"/>
        </w:trPr>
        <w:tc>
          <w:tcPr>
            <w:tcW w:w="2372" w:type="dxa"/>
            <w:vAlign w:val="center"/>
          </w:tcPr>
          <w:p w14:paraId="595F8F72"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8356" w:type="dxa"/>
            <w:tcBorders>
              <w:bottom w:val="dashed" w:sz="4" w:space="0" w:color="D9D9D9" w:themeColor="background1" w:themeShade="D9"/>
            </w:tcBorders>
            <w:vAlign w:val="center"/>
          </w:tcPr>
          <w:p w14:paraId="420EEAA5"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2816617" w14:textId="77777777" w:rsidTr="00412F6D">
        <w:trPr>
          <w:trHeight w:hRule="exact" w:val="397"/>
        </w:trPr>
        <w:tc>
          <w:tcPr>
            <w:tcW w:w="2372" w:type="dxa"/>
            <w:vAlign w:val="center"/>
          </w:tcPr>
          <w:p w14:paraId="02DB82A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3A308595"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BCA4F6D" w14:textId="77777777" w:rsidTr="00412F6D">
        <w:trPr>
          <w:trHeight w:hRule="exact" w:val="397"/>
        </w:trPr>
        <w:tc>
          <w:tcPr>
            <w:tcW w:w="2372" w:type="dxa"/>
            <w:vAlign w:val="center"/>
          </w:tcPr>
          <w:p w14:paraId="693683B4"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6B677A43"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2D6AEB3" w14:textId="77777777" w:rsidTr="00412F6D">
        <w:trPr>
          <w:trHeight w:hRule="exact" w:val="397"/>
        </w:trPr>
        <w:tc>
          <w:tcPr>
            <w:tcW w:w="2372" w:type="dxa"/>
            <w:vAlign w:val="center"/>
          </w:tcPr>
          <w:p w14:paraId="1B5608C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EASA Form 4 dated</w:t>
            </w:r>
          </w:p>
        </w:tc>
        <w:tc>
          <w:tcPr>
            <w:tcW w:w="8356" w:type="dxa"/>
            <w:tcBorders>
              <w:top w:val="dashed" w:sz="4" w:space="0" w:color="D9D9D9" w:themeColor="background1" w:themeShade="D9"/>
              <w:bottom w:val="dashed" w:sz="4" w:space="0" w:color="D9D9D9" w:themeColor="background1" w:themeShade="D9"/>
            </w:tcBorders>
            <w:vAlign w:val="center"/>
          </w:tcPr>
          <w:p w14:paraId="4E9C7238" w14:textId="77777777" w:rsidR="004B1D30" w:rsidRPr="004E3AE2" w:rsidRDefault="004B1D30" w:rsidP="00FA4DC9">
            <w:pPr>
              <w:spacing w:beforeLines="60" w:before="144" w:afterLines="60" w:after="144"/>
              <w:contextualSpacing/>
              <w:rPr>
                <w:rFonts w:ascii="Arial" w:hAnsi="Arial" w:cs="Arial"/>
                <w:sz w:val="18"/>
              </w:rPr>
            </w:pPr>
          </w:p>
        </w:tc>
      </w:tr>
    </w:tbl>
    <w:p w14:paraId="60F8F97E" w14:textId="77777777" w:rsidR="004B1D30" w:rsidRPr="004E3AE2" w:rsidRDefault="004B1D30" w:rsidP="004B1D30">
      <w:pPr>
        <w:rPr>
          <w:rFonts w:ascii="Arial" w:hAnsi="Arial" w:cs="Arial"/>
          <w:sz w:val="8"/>
        </w:rPr>
      </w:pPr>
    </w:p>
    <w:p w14:paraId="4A884943" w14:textId="77777777" w:rsidR="004B1D30" w:rsidRPr="004E3AE2" w:rsidRDefault="005F338E" w:rsidP="004B1D30">
      <w:pPr>
        <w:rPr>
          <w:rFonts w:ascii="Arial" w:hAnsi="Arial" w:cs="Arial"/>
          <w:b/>
        </w:rPr>
      </w:pPr>
      <w:r>
        <w:rPr>
          <w:rFonts w:ascii="Arial" w:hAnsi="Arial" w:cs="Arial"/>
          <w:b/>
        </w:rPr>
        <w:t xml:space="preserve">Compliance </w:t>
      </w:r>
      <w:r w:rsidR="00366A56">
        <w:rPr>
          <w:rFonts w:ascii="Arial" w:hAnsi="Arial" w:cs="Arial"/>
          <w:b/>
        </w:rPr>
        <w:t>(</w:t>
      </w:r>
      <w:r>
        <w:rPr>
          <w:rFonts w:ascii="Arial" w:hAnsi="Arial" w:cs="Arial"/>
          <w:b/>
        </w:rPr>
        <w:t>Monitoring</w:t>
      </w:r>
      <w:r w:rsidR="00366A56">
        <w:rPr>
          <w:rFonts w:ascii="Arial" w:hAnsi="Arial" w:cs="Arial"/>
          <w:b/>
        </w:rPr>
        <w:t>)</w:t>
      </w:r>
      <w:r w:rsidR="004B1D30" w:rsidRPr="004E3AE2">
        <w:rPr>
          <w:rFonts w:ascii="Arial" w:hAnsi="Arial" w:cs="Arial"/>
          <w:b/>
        </w:rPr>
        <w:t xml:space="preserve"> Manager</w:t>
      </w:r>
    </w:p>
    <w:tbl>
      <w:tblPr>
        <w:tblW w:w="10728" w:type="dxa"/>
        <w:tblLook w:val="04A0" w:firstRow="1" w:lastRow="0" w:firstColumn="1" w:lastColumn="0" w:noHBand="0" w:noVBand="1"/>
      </w:tblPr>
      <w:tblGrid>
        <w:gridCol w:w="2372"/>
        <w:gridCol w:w="8356"/>
      </w:tblGrid>
      <w:tr w:rsidR="004B1D30" w:rsidRPr="004E3AE2" w14:paraId="5B4AE960" w14:textId="77777777" w:rsidTr="00412F6D">
        <w:trPr>
          <w:trHeight w:hRule="exact" w:val="397"/>
        </w:trPr>
        <w:tc>
          <w:tcPr>
            <w:tcW w:w="2372" w:type="dxa"/>
            <w:vAlign w:val="center"/>
          </w:tcPr>
          <w:p w14:paraId="696F7E2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8356" w:type="dxa"/>
            <w:tcBorders>
              <w:bottom w:val="dashed" w:sz="4" w:space="0" w:color="D9D9D9" w:themeColor="background1" w:themeShade="D9"/>
            </w:tcBorders>
            <w:vAlign w:val="center"/>
          </w:tcPr>
          <w:p w14:paraId="7547B72B"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1421B44A" w14:textId="77777777" w:rsidTr="00412F6D">
        <w:trPr>
          <w:trHeight w:hRule="exact" w:val="397"/>
        </w:trPr>
        <w:tc>
          <w:tcPr>
            <w:tcW w:w="2372" w:type="dxa"/>
            <w:vAlign w:val="center"/>
          </w:tcPr>
          <w:p w14:paraId="63E7F259"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54491E71"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EDA54BA" w14:textId="77777777" w:rsidTr="00412F6D">
        <w:trPr>
          <w:trHeight w:hRule="exact" w:val="397"/>
        </w:trPr>
        <w:tc>
          <w:tcPr>
            <w:tcW w:w="2372" w:type="dxa"/>
            <w:vAlign w:val="center"/>
          </w:tcPr>
          <w:p w14:paraId="6C0E2930"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764EFA04"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1D1321BA" w14:textId="77777777" w:rsidTr="00412F6D">
        <w:trPr>
          <w:trHeight w:hRule="exact" w:val="397"/>
        </w:trPr>
        <w:tc>
          <w:tcPr>
            <w:tcW w:w="2372" w:type="dxa"/>
            <w:vAlign w:val="center"/>
          </w:tcPr>
          <w:p w14:paraId="28F1455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EASA Form 4 dated</w:t>
            </w:r>
          </w:p>
        </w:tc>
        <w:tc>
          <w:tcPr>
            <w:tcW w:w="8356" w:type="dxa"/>
            <w:tcBorders>
              <w:top w:val="dashed" w:sz="4" w:space="0" w:color="D9D9D9" w:themeColor="background1" w:themeShade="D9"/>
              <w:bottom w:val="dashed" w:sz="4" w:space="0" w:color="D9D9D9" w:themeColor="background1" w:themeShade="D9"/>
            </w:tcBorders>
            <w:vAlign w:val="center"/>
          </w:tcPr>
          <w:p w14:paraId="4AFE691C" w14:textId="77777777" w:rsidR="004B1D30" w:rsidRPr="004E3AE2" w:rsidRDefault="004B1D30" w:rsidP="00FA4DC9">
            <w:pPr>
              <w:spacing w:beforeLines="60" w:before="144" w:afterLines="60" w:after="144"/>
              <w:contextualSpacing/>
              <w:rPr>
                <w:rFonts w:ascii="Arial" w:hAnsi="Arial" w:cs="Arial"/>
                <w:sz w:val="18"/>
              </w:rPr>
            </w:pPr>
          </w:p>
        </w:tc>
      </w:tr>
    </w:tbl>
    <w:p w14:paraId="0201AC26" w14:textId="77777777" w:rsidR="004B1D30" w:rsidRPr="004E3AE2" w:rsidRDefault="004B1D30" w:rsidP="004B1D30">
      <w:pPr>
        <w:rPr>
          <w:rFonts w:ascii="Arial" w:hAnsi="Arial" w:cs="Arial"/>
          <w:b/>
          <w:sz w:val="10"/>
        </w:rPr>
      </w:pPr>
    </w:p>
    <w:p w14:paraId="1535DD89" w14:textId="77777777" w:rsidR="005F338E" w:rsidRPr="005F338E" w:rsidRDefault="005F338E" w:rsidP="005F338E">
      <w:pPr>
        <w:rPr>
          <w:rFonts w:ascii="Arial" w:hAnsi="Arial" w:cs="Arial"/>
          <w:b/>
        </w:rPr>
      </w:pPr>
      <w:r>
        <w:rPr>
          <w:rFonts w:ascii="Arial" w:hAnsi="Arial" w:cs="Arial"/>
          <w:b/>
        </w:rPr>
        <w:t>Safety</w:t>
      </w:r>
      <w:r w:rsidRPr="005F338E">
        <w:rPr>
          <w:rFonts w:ascii="Arial" w:hAnsi="Arial" w:cs="Arial"/>
          <w:b/>
        </w:rPr>
        <w:t xml:space="preserve"> Manager</w:t>
      </w:r>
    </w:p>
    <w:tbl>
      <w:tblPr>
        <w:tblW w:w="10728" w:type="dxa"/>
        <w:tblLook w:val="04A0" w:firstRow="1" w:lastRow="0" w:firstColumn="1" w:lastColumn="0" w:noHBand="0" w:noVBand="1"/>
      </w:tblPr>
      <w:tblGrid>
        <w:gridCol w:w="2372"/>
        <w:gridCol w:w="8356"/>
      </w:tblGrid>
      <w:tr w:rsidR="005F338E" w:rsidRPr="005F338E" w14:paraId="451DB02A" w14:textId="77777777" w:rsidTr="00412F6D">
        <w:trPr>
          <w:trHeight w:hRule="exact" w:val="397"/>
        </w:trPr>
        <w:tc>
          <w:tcPr>
            <w:tcW w:w="2372" w:type="dxa"/>
            <w:vAlign w:val="center"/>
          </w:tcPr>
          <w:p w14:paraId="4E809F4C" w14:textId="77777777" w:rsidR="005F338E" w:rsidRPr="005F338E" w:rsidRDefault="005F338E" w:rsidP="005F338E">
            <w:pPr>
              <w:rPr>
                <w:rFonts w:ascii="Arial" w:hAnsi="Arial" w:cs="Arial"/>
                <w:b/>
              </w:rPr>
            </w:pPr>
            <w:r w:rsidRPr="005F338E">
              <w:rPr>
                <w:rFonts w:ascii="Arial" w:hAnsi="Arial" w:cs="Arial"/>
                <w:b/>
              </w:rPr>
              <w:t>Name</w:t>
            </w:r>
          </w:p>
        </w:tc>
        <w:tc>
          <w:tcPr>
            <w:tcW w:w="8356" w:type="dxa"/>
            <w:tcBorders>
              <w:bottom w:val="dashed" w:sz="4" w:space="0" w:color="D9D9D9" w:themeColor="background1" w:themeShade="D9"/>
            </w:tcBorders>
            <w:vAlign w:val="center"/>
          </w:tcPr>
          <w:p w14:paraId="376BFEE0" w14:textId="77777777" w:rsidR="005F338E" w:rsidRPr="005F338E" w:rsidRDefault="005F338E" w:rsidP="005F338E">
            <w:pPr>
              <w:rPr>
                <w:rFonts w:ascii="Arial" w:hAnsi="Arial" w:cs="Arial"/>
                <w:b/>
              </w:rPr>
            </w:pPr>
          </w:p>
        </w:tc>
      </w:tr>
      <w:tr w:rsidR="005F338E" w:rsidRPr="005F338E" w14:paraId="585D46D6" w14:textId="77777777" w:rsidTr="00412F6D">
        <w:trPr>
          <w:trHeight w:hRule="exact" w:val="397"/>
        </w:trPr>
        <w:tc>
          <w:tcPr>
            <w:tcW w:w="2372" w:type="dxa"/>
            <w:vAlign w:val="center"/>
          </w:tcPr>
          <w:p w14:paraId="1EFC1E77" w14:textId="77777777" w:rsidR="005F338E" w:rsidRPr="005F338E" w:rsidRDefault="005F338E" w:rsidP="005F338E">
            <w:pPr>
              <w:rPr>
                <w:rFonts w:ascii="Arial" w:hAnsi="Arial" w:cs="Arial"/>
                <w:b/>
              </w:rPr>
            </w:pPr>
            <w:r w:rsidRPr="005F338E">
              <w:rPr>
                <w:rFonts w:ascii="Arial" w:hAnsi="Arial" w:cs="Arial"/>
                <w:b/>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49298197" w14:textId="77777777" w:rsidR="005F338E" w:rsidRPr="005F338E" w:rsidRDefault="005F338E" w:rsidP="005F338E">
            <w:pPr>
              <w:rPr>
                <w:rFonts w:ascii="Arial" w:hAnsi="Arial" w:cs="Arial"/>
                <w:b/>
              </w:rPr>
            </w:pPr>
          </w:p>
        </w:tc>
      </w:tr>
      <w:tr w:rsidR="005F338E" w:rsidRPr="005F338E" w14:paraId="36268475" w14:textId="77777777" w:rsidTr="00412F6D">
        <w:trPr>
          <w:trHeight w:hRule="exact" w:val="397"/>
        </w:trPr>
        <w:tc>
          <w:tcPr>
            <w:tcW w:w="2372" w:type="dxa"/>
            <w:vAlign w:val="center"/>
          </w:tcPr>
          <w:p w14:paraId="0D735670" w14:textId="77777777" w:rsidR="005F338E" w:rsidRPr="005F338E" w:rsidRDefault="005F338E" w:rsidP="005F338E">
            <w:pPr>
              <w:rPr>
                <w:rFonts w:ascii="Arial" w:hAnsi="Arial" w:cs="Arial"/>
                <w:b/>
              </w:rPr>
            </w:pPr>
            <w:r w:rsidRPr="005F338E">
              <w:rPr>
                <w:rFonts w:ascii="Arial" w:hAnsi="Arial" w:cs="Arial"/>
                <w:b/>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1CC7C03C" w14:textId="77777777" w:rsidR="005F338E" w:rsidRPr="005F338E" w:rsidRDefault="005F338E" w:rsidP="005F338E">
            <w:pPr>
              <w:rPr>
                <w:rFonts w:ascii="Arial" w:hAnsi="Arial" w:cs="Arial"/>
                <w:b/>
              </w:rPr>
            </w:pPr>
          </w:p>
        </w:tc>
      </w:tr>
      <w:tr w:rsidR="005F338E" w:rsidRPr="005F338E" w14:paraId="5E6E55F3" w14:textId="77777777" w:rsidTr="00412F6D">
        <w:trPr>
          <w:trHeight w:hRule="exact" w:val="397"/>
        </w:trPr>
        <w:tc>
          <w:tcPr>
            <w:tcW w:w="2372" w:type="dxa"/>
            <w:vAlign w:val="center"/>
          </w:tcPr>
          <w:p w14:paraId="7EB43AFE" w14:textId="77777777" w:rsidR="005F338E" w:rsidRPr="005F338E" w:rsidRDefault="005F338E" w:rsidP="005F338E">
            <w:pPr>
              <w:rPr>
                <w:rFonts w:ascii="Arial" w:hAnsi="Arial" w:cs="Arial"/>
                <w:b/>
              </w:rPr>
            </w:pPr>
            <w:r w:rsidRPr="005F338E">
              <w:rPr>
                <w:rFonts w:ascii="Arial" w:hAnsi="Arial" w:cs="Arial"/>
                <w:b/>
              </w:rPr>
              <w:t>EASA Form 4 dated</w:t>
            </w:r>
          </w:p>
        </w:tc>
        <w:tc>
          <w:tcPr>
            <w:tcW w:w="8356" w:type="dxa"/>
            <w:tcBorders>
              <w:top w:val="dashed" w:sz="4" w:space="0" w:color="D9D9D9" w:themeColor="background1" w:themeShade="D9"/>
              <w:bottom w:val="dashed" w:sz="4" w:space="0" w:color="D9D9D9" w:themeColor="background1" w:themeShade="D9"/>
            </w:tcBorders>
            <w:vAlign w:val="center"/>
          </w:tcPr>
          <w:p w14:paraId="63480ED8" w14:textId="77777777" w:rsidR="005F338E" w:rsidRPr="005F338E" w:rsidRDefault="005F338E" w:rsidP="005F338E">
            <w:pPr>
              <w:rPr>
                <w:rFonts w:ascii="Arial" w:hAnsi="Arial" w:cs="Arial"/>
                <w:b/>
              </w:rPr>
            </w:pPr>
          </w:p>
        </w:tc>
      </w:tr>
    </w:tbl>
    <w:p w14:paraId="49E4312E" w14:textId="77777777" w:rsidR="005F338E" w:rsidRDefault="005F338E" w:rsidP="004B1D30">
      <w:pPr>
        <w:rPr>
          <w:rFonts w:ascii="Arial" w:hAnsi="Arial" w:cs="Arial"/>
          <w:b/>
        </w:rPr>
      </w:pPr>
    </w:p>
    <w:p w14:paraId="523F8CBF" w14:textId="77777777" w:rsidR="005F338E" w:rsidRDefault="005F338E" w:rsidP="004B1D30">
      <w:pPr>
        <w:rPr>
          <w:rFonts w:ascii="Arial" w:hAnsi="Arial" w:cs="Arial"/>
          <w:b/>
        </w:rPr>
      </w:pPr>
    </w:p>
    <w:p w14:paraId="6B076FD3" w14:textId="77777777" w:rsidR="004B1D30" w:rsidRPr="004E3AE2" w:rsidRDefault="004B1D30" w:rsidP="004B1D30">
      <w:pPr>
        <w:rPr>
          <w:rFonts w:ascii="Arial" w:hAnsi="Arial" w:cs="Arial"/>
          <w:b/>
        </w:rPr>
      </w:pPr>
      <w:r w:rsidRPr="004E3AE2">
        <w:rPr>
          <w:rFonts w:ascii="Arial" w:hAnsi="Arial" w:cs="Arial"/>
          <w:b/>
        </w:rPr>
        <w:t xml:space="preserve">Airworthiness Review Staff </w:t>
      </w:r>
      <w:r w:rsidRPr="004E3AE2">
        <w:rPr>
          <w:rFonts w:ascii="Arial" w:hAnsi="Arial" w:cs="Arial"/>
          <w:i/>
          <w:sz w:val="18"/>
        </w:rPr>
        <w:t>(if applicable)</w:t>
      </w:r>
    </w:p>
    <w:tbl>
      <w:tblPr>
        <w:tblW w:w="10728" w:type="dxa"/>
        <w:tblLook w:val="04A0" w:firstRow="1" w:lastRow="0" w:firstColumn="1" w:lastColumn="0" w:noHBand="0" w:noVBand="1"/>
      </w:tblPr>
      <w:tblGrid>
        <w:gridCol w:w="2372"/>
        <w:gridCol w:w="8356"/>
      </w:tblGrid>
      <w:tr w:rsidR="004B1D30" w:rsidRPr="004E3AE2" w14:paraId="318B4D96" w14:textId="77777777" w:rsidTr="00412F6D">
        <w:trPr>
          <w:trHeight w:hRule="exact" w:val="397"/>
        </w:trPr>
        <w:tc>
          <w:tcPr>
            <w:tcW w:w="2372" w:type="dxa"/>
            <w:vAlign w:val="center"/>
          </w:tcPr>
          <w:p w14:paraId="1759D5D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8356" w:type="dxa"/>
            <w:tcBorders>
              <w:bottom w:val="dashed" w:sz="4" w:space="0" w:color="D9D9D9" w:themeColor="background1" w:themeShade="D9"/>
            </w:tcBorders>
            <w:vAlign w:val="center"/>
          </w:tcPr>
          <w:p w14:paraId="6C6D20AC"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852C91C" w14:textId="77777777" w:rsidTr="00412F6D">
        <w:trPr>
          <w:trHeight w:hRule="exact" w:val="397"/>
        </w:trPr>
        <w:tc>
          <w:tcPr>
            <w:tcW w:w="2372" w:type="dxa"/>
            <w:vAlign w:val="center"/>
          </w:tcPr>
          <w:p w14:paraId="482C4AE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66438BB0"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F279BB0" w14:textId="77777777" w:rsidTr="00412F6D">
        <w:trPr>
          <w:trHeight w:hRule="exact" w:val="397"/>
        </w:trPr>
        <w:tc>
          <w:tcPr>
            <w:tcW w:w="2372" w:type="dxa"/>
            <w:vAlign w:val="center"/>
          </w:tcPr>
          <w:p w14:paraId="2AFA1FC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58A1B849"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5517655A" w14:textId="77777777" w:rsidTr="00412F6D">
        <w:trPr>
          <w:trHeight w:hRule="exact" w:val="397"/>
        </w:trPr>
        <w:tc>
          <w:tcPr>
            <w:tcW w:w="2372" w:type="dxa"/>
            <w:vAlign w:val="center"/>
          </w:tcPr>
          <w:p w14:paraId="3D8CA09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EASA Form 4 dated</w:t>
            </w:r>
          </w:p>
        </w:tc>
        <w:tc>
          <w:tcPr>
            <w:tcW w:w="8356" w:type="dxa"/>
            <w:tcBorders>
              <w:top w:val="dashed" w:sz="4" w:space="0" w:color="D9D9D9" w:themeColor="background1" w:themeShade="D9"/>
              <w:bottom w:val="dashed" w:sz="4" w:space="0" w:color="D9D9D9" w:themeColor="background1" w:themeShade="D9"/>
            </w:tcBorders>
            <w:vAlign w:val="center"/>
          </w:tcPr>
          <w:p w14:paraId="56FA22D7"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A31D58E" w14:textId="77777777" w:rsidTr="00412F6D">
        <w:trPr>
          <w:trHeight w:hRule="exact" w:val="397"/>
        </w:trPr>
        <w:tc>
          <w:tcPr>
            <w:tcW w:w="2372" w:type="dxa"/>
            <w:vAlign w:val="center"/>
          </w:tcPr>
          <w:p w14:paraId="7D97FFF7"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Authorisation No</w:t>
            </w:r>
          </w:p>
        </w:tc>
        <w:tc>
          <w:tcPr>
            <w:tcW w:w="8356" w:type="dxa"/>
            <w:tcBorders>
              <w:top w:val="dashed" w:sz="4" w:space="0" w:color="D9D9D9" w:themeColor="background1" w:themeShade="D9"/>
              <w:bottom w:val="dashed" w:sz="4" w:space="0" w:color="D9D9D9" w:themeColor="background1" w:themeShade="D9"/>
            </w:tcBorders>
            <w:vAlign w:val="center"/>
          </w:tcPr>
          <w:p w14:paraId="4B439181" w14:textId="77777777" w:rsidR="004B1D30" w:rsidRPr="004E3AE2" w:rsidRDefault="004B1D30" w:rsidP="00FA4DC9">
            <w:pPr>
              <w:spacing w:beforeLines="60" w:before="144" w:afterLines="60" w:after="144"/>
              <w:contextualSpacing/>
              <w:rPr>
                <w:rFonts w:ascii="Arial" w:hAnsi="Arial" w:cs="Arial"/>
                <w:sz w:val="18"/>
              </w:rPr>
            </w:pPr>
          </w:p>
        </w:tc>
      </w:tr>
    </w:tbl>
    <w:p w14:paraId="64DAA4AA" w14:textId="77777777" w:rsidR="004B1D30" w:rsidRDefault="004B1D30" w:rsidP="004B1D30">
      <w:pPr>
        <w:rPr>
          <w:rFonts w:ascii="Arial" w:hAnsi="Arial" w:cs="Arial"/>
          <w:b/>
          <w:sz w:val="12"/>
        </w:rPr>
      </w:pPr>
    </w:p>
    <w:p w14:paraId="32EC062B" w14:textId="77777777" w:rsidR="00366A56" w:rsidRDefault="00366A56" w:rsidP="004B1D30">
      <w:pPr>
        <w:rPr>
          <w:rFonts w:ascii="Arial" w:hAnsi="Arial" w:cs="Arial"/>
          <w:b/>
          <w:sz w:val="12"/>
        </w:rPr>
      </w:pPr>
    </w:p>
    <w:p w14:paraId="23B5757E" w14:textId="77777777" w:rsidR="00366A56" w:rsidRPr="004E3AE2" w:rsidRDefault="00366A56" w:rsidP="004B1D30">
      <w:pPr>
        <w:rPr>
          <w:rFonts w:ascii="Arial" w:hAnsi="Arial" w:cs="Arial"/>
          <w:b/>
          <w:sz w:val="12"/>
        </w:rPr>
      </w:pPr>
    </w:p>
    <w:tbl>
      <w:tblPr>
        <w:tblW w:w="10728" w:type="dxa"/>
        <w:tblLook w:val="04A0" w:firstRow="1" w:lastRow="0" w:firstColumn="1" w:lastColumn="0" w:noHBand="0" w:noVBand="1"/>
      </w:tblPr>
      <w:tblGrid>
        <w:gridCol w:w="2372"/>
        <w:gridCol w:w="8356"/>
      </w:tblGrid>
      <w:tr w:rsidR="005C61CB" w:rsidRPr="004E3AE2" w14:paraId="72731C50" w14:textId="77777777" w:rsidTr="00412F6D">
        <w:trPr>
          <w:trHeight w:hRule="exact" w:val="397"/>
        </w:trPr>
        <w:tc>
          <w:tcPr>
            <w:tcW w:w="10728" w:type="dxa"/>
            <w:gridSpan w:val="2"/>
            <w:vAlign w:val="center"/>
          </w:tcPr>
          <w:p w14:paraId="03691C66" w14:textId="77777777" w:rsidR="005C61CB" w:rsidRPr="005C61CB" w:rsidRDefault="005C61CB" w:rsidP="00FA4DC9">
            <w:pPr>
              <w:spacing w:beforeLines="60" w:before="144" w:afterLines="60" w:after="144"/>
              <w:contextualSpacing/>
              <w:rPr>
                <w:rFonts w:ascii="Arial" w:hAnsi="Arial" w:cs="Arial"/>
                <w:b/>
                <w:sz w:val="18"/>
              </w:rPr>
            </w:pPr>
            <w:r w:rsidRPr="005C61CB">
              <w:rPr>
                <w:rFonts w:ascii="Arial" w:hAnsi="Arial" w:cs="Arial"/>
                <w:b/>
                <w:sz w:val="18"/>
              </w:rPr>
              <w:lastRenderedPageBreak/>
              <w:t xml:space="preserve">Airworthiness Review Staff </w:t>
            </w:r>
            <w:r w:rsidRPr="005C61CB">
              <w:rPr>
                <w:rFonts w:ascii="Arial" w:hAnsi="Arial" w:cs="Arial"/>
                <w:i/>
                <w:sz w:val="18"/>
              </w:rPr>
              <w:t>(if applicable)</w:t>
            </w:r>
          </w:p>
        </w:tc>
      </w:tr>
      <w:tr w:rsidR="004B1D30" w:rsidRPr="004E3AE2" w14:paraId="389B1514" w14:textId="77777777" w:rsidTr="00412F6D">
        <w:trPr>
          <w:trHeight w:hRule="exact" w:val="397"/>
        </w:trPr>
        <w:tc>
          <w:tcPr>
            <w:tcW w:w="2372" w:type="dxa"/>
            <w:tcBorders>
              <w:top w:val="single" w:sz="4" w:space="0" w:color="auto"/>
            </w:tcBorders>
            <w:vAlign w:val="center"/>
          </w:tcPr>
          <w:p w14:paraId="45123029"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8356" w:type="dxa"/>
            <w:tcBorders>
              <w:top w:val="single" w:sz="4" w:space="0" w:color="auto"/>
              <w:bottom w:val="dashed" w:sz="4" w:space="0" w:color="D9D9D9" w:themeColor="background1" w:themeShade="D9"/>
            </w:tcBorders>
            <w:vAlign w:val="center"/>
          </w:tcPr>
          <w:p w14:paraId="65CE5B8D"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0112FBB9" w14:textId="77777777" w:rsidTr="00412F6D">
        <w:trPr>
          <w:trHeight w:hRule="exact" w:val="397"/>
        </w:trPr>
        <w:tc>
          <w:tcPr>
            <w:tcW w:w="2372" w:type="dxa"/>
            <w:vAlign w:val="center"/>
          </w:tcPr>
          <w:p w14:paraId="3084667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Email address</w:t>
            </w:r>
          </w:p>
        </w:tc>
        <w:tc>
          <w:tcPr>
            <w:tcW w:w="8356" w:type="dxa"/>
            <w:tcBorders>
              <w:top w:val="dashed" w:sz="4" w:space="0" w:color="D9D9D9" w:themeColor="background1" w:themeShade="D9"/>
              <w:bottom w:val="dashed" w:sz="4" w:space="0" w:color="D9D9D9" w:themeColor="background1" w:themeShade="D9"/>
            </w:tcBorders>
            <w:vAlign w:val="center"/>
          </w:tcPr>
          <w:p w14:paraId="625C115D"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525E65FA" w14:textId="77777777" w:rsidTr="00412F6D">
        <w:trPr>
          <w:trHeight w:hRule="exact" w:val="397"/>
        </w:trPr>
        <w:tc>
          <w:tcPr>
            <w:tcW w:w="2372" w:type="dxa"/>
            <w:vAlign w:val="center"/>
          </w:tcPr>
          <w:p w14:paraId="504FA101"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Phone Number</w:t>
            </w:r>
          </w:p>
        </w:tc>
        <w:tc>
          <w:tcPr>
            <w:tcW w:w="8356" w:type="dxa"/>
            <w:tcBorders>
              <w:top w:val="dashed" w:sz="4" w:space="0" w:color="D9D9D9" w:themeColor="background1" w:themeShade="D9"/>
              <w:bottom w:val="dashed" w:sz="4" w:space="0" w:color="D9D9D9" w:themeColor="background1" w:themeShade="D9"/>
            </w:tcBorders>
            <w:vAlign w:val="center"/>
          </w:tcPr>
          <w:p w14:paraId="19E07111"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A4E1765" w14:textId="77777777" w:rsidTr="00412F6D">
        <w:trPr>
          <w:trHeight w:hRule="exact" w:val="397"/>
        </w:trPr>
        <w:tc>
          <w:tcPr>
            <w:tcW w:w="2372" w:type="dxa"/>
            <w:vAlign w:val="center"/>
          </w:tcPr>
          <w:p w14:paraId="0A7B08A2"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EASA Form 4 dated</w:t>
            </w:r>
          </w:p>
        </w:tc>
        <w:tc>
          <w:tcPr>
            <w:tcW w:w="8356" w:type="dxa"/>
            <w:tcBorders>
              <w:top w:val="dashed" w:sz="4" w:space="0" w:color="D9D9D9" w:themeColor="background1" w:themeShade="D9"/>
              <w:bottom w:val="dashed" w:sz="4" w:space="0" w:color="D9D9D9" w:themeColor="background1" w:themeShade="D9"/>
            </w:tcBorders>
            <w:vAlign w:val="center"/>
          </w:tcPr>
          <w:p w14:paraId="2D06D60A"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D7BC8A2" w14:textId="77777777" w:rsidTr="00412F6D">
        <w:trPr>
          <w:trHeight w:hRule="exact" w:val="397"/>
        </w:trPr>
        <w:tc>
          <w:tcPr>
            <w:tcW w:w="2372" w:type="dxa"/>
            <w:vAlign w:val="center"/>
          </w:tcPr>
          <w:p w14:paraId="20E46EC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Authorisation No</w:t>
            </w:r>
          </w:p>
        </w:tc>
        <w:tc>
          <w:tcPr>
            <w:tcW w:w="8356" w:type="dxa"/>
            <w:tcBorders>
              <w:top w:val="dashed" w:sz="4" w:space="0" w:color="D9D9D9" w:themeColor="background1" w:themeShade="D9"/>
              <w:bottom w:val="dashed" w:sz="4" w:space="0" w:color="D9D9D9" w:themeColor="background1" w:themeShade="D9"/>
            </w:tcBorders>
            <w:vAlign w:val="center"/>
          </w:tcPr>
          <w:p w14:paraId="7679E60F" w14:textId="77777777" w:rsidR="004B1D30" w:rsidRPr="004E3AE2" w:rsidRDefault="004B1D30" w:rsidP="00FA4DC9">
            <w:pPr>
              <w:spacing w:beforeLines="60" w:before="144" w:afterLines="60" w:after="144"/>
              <w:contextualSpacing/>
              <w:rPr>
                <w:rFonts w:ascii="Arial" w:hAnsi="Arial" w:cs="Arial"/>
                <w:sz w:val="18"/>
              </w:rPr>
            </w:pPr>
          </w:p>
        </w:tc>
      </w:tr>
    </w:tbl>
    <w:p w14:paraId="50CCBA01" w14:textId="77777777" w:rsidR="004B1D30" w:rsidRPr="004E3AE2" w:rsidRDefault="004B1D30" w:rsidP="004B1D30">
      <w:pPr>
        <w:rPr>
          <w:rFonts w:ascii="Arial" w:hAnsi="Arial" w:cs="Arial"/>
        </w:rPr>
      </w:pPr>
    </w:p>
    <w:tbl>
      <w:tblPr>
        <w:tblW w:w="10728" w:type="dxa"/>
        <w:tblBorders>
          <w:bottom w:val="single" w:sz="18" w:space="0" w:color="auto"/>
        </w:tblBorders>
        <w:tblLook w:val="04A0" w:firstRow="1" w:lastRow="0" w:firstColumn="1" w:lastColumn="0" w:noHBand="0" w:noVBand="1"/>
      </w:tblPr>
      <w:tblGrid>
        <w:gridCol w:w="10728"/>
      </w:tblGrid>
      <w:tr w:rsidR="004B1D30" w:rsidRPr="004E3AE2" w14:paraId="39EEBA47" w14:textId="77777777" w:rsidTr="003A1F3A">
        <w:tc>
          <w:tcPr>
            <w:tcW w:w="10728" w:type="dxa"/>
          </w:tcPr>
          <w:p w14:paraId="59089952" w14:textId="77777777" w:rsidR="004B1D30" w:rsidRPr="004E3AE2" w:rsidRDefault="005C61CB" w:rsidP="001C0EB4">
            <w:pPr>
              <w:contextualSpacing/>
              <w:rPr>
                <w:rFonts w:ascii="Arial" w:hAnsi="Arial" w:cs="Arial"/>
              </w:rPr>
            </w:pPr>
            <w:r>
              <w:rPr>
                <w:rFonts w:ascii="Arial" w:hAnsi="Arial" w:cs="Arial"/>
                <w:b/>
              </w:rPr>
              <w:t xml:space="preserve">8 - </w:t>
            </w:r>
            <w:r w:rsidR="004B1D30" w:rsidRPr="004E3AE2">
              <w:rPr>
                <w:rFonts w:ascii="Arial" w:hAnsi="Arial" w:cs="Arial"/>
                <w:b/>
              </w:rPr>
              <w:t xml:space="preserve">NUMBER OF STAFF (Monthly basis) </w:t>
            </w:r>
            <w:r w:rsidR="004B1D30" w:rsidRPr="004E3AE2">
              <w:rPr>
                <w:rFonts w:ascii="Arial" w:hAnsi="Arial" w:cs="Arial"/>
                <w:i/>
                <w:sz w:val="18"/>
              </w:rPr>
              <w:t>(</w:t>
            </w:r>
            <w:r w:rsidR="004B1D30" w:rsidRPr="005C61CB">
              <w:rPr>
                <w:rFonts w:ascii="Arial" w:hAnsi="Arial" w:cs="Arial"/>
                <w:i/>
                <w:sz w:val="16"/>
              </w:rPr>
              <w:t xml:space="preserve">staff employed by the organisation in order to comply with Part </w:t>
            </w:r>
            <w:r w:rsidR="006222E4">
              <w:rPr>
                <w:rFonts w:ascii="Arial" w:hAnsi="Arial" w:cs="Arial"/>
                <w:i/>
                <w:sz w:val="16"/>
              </w:rPr>
              <w:t>CAMO</w:t>
            </w:r>
            <w:r w:rsidR="004B1D30" w:rsidRPr="005C61CB">
              <w:rPr>
                <w:rFonts w:ascii="Arial" w:hAnsi="Arial" w:cs="Arial"/>
                <w:i/>
                <w:sz w:val="16"/>
              </w:rPr>
              <w:t>)</w:t>
            </w:r>
            <w:r w:rsidR="004B1D30" w:rsidRPr="005C61CB">
              <w:rPr>
                <w:rFonts w:ascii="Arial" w:hAnsi="Arial" w:cs="Arial"/>
                <w:b/>
                <w:sz w:val="18"/>
              </w:rPr>
              <w:t xml:space="preserve"> </w:t>
            </w:r>
          </w:p>
        </w:tc>
      </w:tr>
    </w:tbl>
    <w:p w14:paraId="166D0751" w14:textId="77777777" w:rsidR="004B1D30" w:rsidRPr="004E3AE2" w:rsidRDefault="004B1D30" w:rsidP="004B1D30">
      <w:pPr>
        <w:rPr>
          <w:rFonts w:ascii="Arial" w:hAnsi="Arial" w:cs="Arial"/>
          <w:b/>
          <w:sz w:val="12"/>
        </w:rPr>
      </w:pPr>
    </w:p>
    <w:tbl>
      <w:tblPr>
        <w:tblW w:w="10728" w:type="dxa"/>
        <w:tblLook w:val="04A0" w:firstRow="1" w:lastRow="0" w:firstColumn="1" w:lastColumn="0" w:noHBand="0" w:noVBand="1"/>
      </w:tblPr>
      <w:tblGrid>
        <w:gridCol w:w="3085"/>
        <w:gridCol w:w="1265"/>
        <w:gridCol w:w="272"/>
        <w:gridCol w:w="1015"/>
        <w:gridCol w:w="283"/>
        <w:gridCol w:w="1276"/>
        <w:gridCol w:w="236"/>
        <w:gridCol w:w="1268"/>
        <w:gridCol w:w="236"/>
        <w:gridCol w:w="1792"/>
      </w:tblGrid>
      <w:tr w:rsidR="004B1D30" w:rsidRPr="004E3AE2" w14:paraId="0E6989E4" w14:textId="77777777" w:rsidTr="003A1F3A">
        <w:trPr>
          <w:trHeight w:hRule="exact" w:val="397"/>
        </w:trPr>
        <w:tc>
          <w:tcPr>
            <w:tcW w:w="3085" w:type="dxa"/>
            <w:vAlign w:val="center"/>
          </w:tcPr>
          <w:p w14:paraId="6FBE79E0" w14:textId="77777777" w:rsidR="004B1D30" w:rsidRPr="004E3AE2" w:rsidRDefault="004B1D30" w:rsidP="00FA4DC9">
            <w:pPr>
              <w:spacing w:beforeLines="60" w:before="144" w:afterLines="60" w:after="144"/>
              <w:contextualSpacing/>
              <w:rPr>
                <w:rFonts w:ascii="Arial" w:hAnsi="Arial" w:cs="Arial"/>
                <w:sz w:val="18"/>
              </w:rPr>
            </w:pPr>
          </w:p>
        </w:tc>
        <w:tc>
          <w:tcPr>
            <w:tcW w:w="1265" w:type="dxa"/>
            <w:vAlign w:val="center"/>
          </w:tcPr>
          <w:p w14:paraId="79568334"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Nr of persons</w:t>
            </w:r>
          </w:p>
          <w:p w14:paraId="06F45369"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Full Time</w:t>
            </w:r>
          </w:p>
        </w:tc>
        <w:tc>
          <w:tcPr>
            <w:tcW w:w="272" w:type="dxa"/>
            <w:vAlign w:val="center"/>
          </w:tcPr>
          <w:p w14:paraId="66309DD0" w14:textId="77777777" w:rsidR="004B1D30" w:rsidRPr="004E3AE2" w:rsidRDefault="004B1D30" w:rsidP="00FA4DC9">
            <w:pPr>
              <w:spacing w:beforeLines="60" w:before="144" w:afterLines="60" w:after="144"/>
              <w:contextualSpacing/>
              <w:jc w:val="center"/>
              <w:rPr>
                <w:rFonts w:ascii="Arial" w:hAnsi="Arial" w:cs="Arial"/>
                <w:b/>
                <w:sz w:val="16"/>
                <w:szCs w:val="16"/>
              </w:rPr>
            </w:pPr>
          </w:p>
        </w:tc>
        <w:tc>
          <w:tcPr>
            <w:tcW w:w="1015" w:type="dxa"/>
            <w:vAlign w:val="center"/>
          </w:tcPr>
          <w:p w14:paraId="72231704"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hours</w:t>
            </w:r>
          </w:p>
        </w:tc>
        <w:tc>
          <w:tcPr>
            <w:tcW w:w="283" w:type="dxa"/>
            <w:vAlign w:val="center"/>
          </w:tcPr>
          <w:p w14:paraId="4736E838" w14:textId="77777777" w:rsidR="004B1D30" w:rsidRPr="004E3AE2" w:rsidRDefault="004B1D30" w:rsidP="00FA4DC9">
            <w:pPr>
              <w:spacing w:beforeLines="60" w:before="144" w:afterLines="60" w:after="144"/>
              <w:contextualSpacing/>
              <w:jc w:val="center"/>
              <w:rPr>
                <w:rFonts w:ascii="Arial" w:hAnsi="Arial" w:cs="Arial"/>
                <w:b/>
                <w:sz w:val="12"/>
                <w:szCs w:val="16"/>
              </w:rPr>
            </w:pPr>
          </w:p>
        </w:tc>
        <w:tc>
          <w:tcPr>
            <w:tcW w:w="1276" w:type="dxa"/>
            <w:vAlign w:val="center"/>
          </w:tcPr>
          <w:p w14:paraId="20777840"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Nr of persons</w:t>
            </w:r>
          </w:p>
          <w:p w14:paraId="224CE2CE"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Part Time</w:t>
            </w:r>
          </w:p>
        </w:tc>
        <w:tc>
          <w:tcPr>
            <w:tcW w:w="236" w:type="dxa"/>
            <w:vAlign w:val="center"/>
          </w:tcPr>
          <w:p w14:paraId="7AA5AB1C" w14:textId="77777777" w:rsidR="004B1D30" w:rsidRPr="004E3AE2" w:rsidRDefault="004B1D30" w:rsidP="00FA4DC9">
            <w:pPr>
              <w:spacing w:beforeLines="60" w:before="144" w:afterLines="60" w:after="144"/>
              <w:contextualSpacing/>
              <w:jc w:val="center"/>
              <w:rPr>
                <w:rFonts w:ascii="Arial" w:hAnsi="Arial" w:cs="Arial"/>
                <w:b/>
                <w:sz w:val="16"/>
                <w:szCs w:val="16"/>
              </w:rPr>
            </w:pPr>
          </w:p>
        </w:tc>
        <w:tc>
          <w:tcPr>
            <w:tcW w:w="1268" w:type="dxa"/>
            <w:vAlign w:val="center"/>
          </w:tcPr>
          <w:p w14:paraId="40A24CCE"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hours</w:t>
            </w:r>
          </w:p>
        </w:tc>
        <w:tc>
          <w:tcPr>
            <w:tcW w:w="236" w:type="dxa"/>
            <w:vAlign w:val="center"/>
          </w:tcPr>
          <w:p w14:paraId="2D694996" w14:textId="77777777" w:rsidR="004B1D30" w:rsidRPr="004E3AE2" w:rsidRDefault="004B1D30" w:rsidP="00FA4DC9">
            <w:pPr>
              <w:spacing w:beforeLines="60" w:before="144" w:afterLines="60" w:after="144"/>
              <w:contextualSpacing/>
              <w:jc w:val="center"/>
              <w:rPr>
                <w:rFonts w:ascii="Arial" w:hAnsi="Arial" w:cs="Arial"/>
                <w:b/>
                <w:sz w:val="16"/>
                <w:szCs w:val="16"/>
              </w:rPr>
            </w:pPr>
          </w:p>
        </w:tc>
        <w:tc>
          <w:tcPr>
            <w:tcW w:w="1792" w:type="dxa"/>
            <w:vAlign w:val="center"/>
          </w:tcPr>
          <w:p w14:paraId="3B38D5A9" w14:textId="77777777" w:rsidR="004B1D30" w:rsidRPr="004E3AE2" w:rsidRDefault="004B1D30" w:rsidP="00FA4DC9">
            <w:pPr>
              <w:spacing w:beforeLines="60" w:before="144" w:afterLines="60" w:after="144"/>
              <w:contextualSpacing/>
              <w:jc w:val="center"/>
              <w:rPr>
                <w:rFonts w:ascii="Arial" w:hAnsi="Arial" w:cs="Arial"/>
                <w:b/>
                <w:sz w:val="16"/>
                <w:szCs w:val="16"/>
              </w:rPr>
            </w:pPr>
            <w:r w:rsidRPr="004E3AE2">
              <w:rPr>
                <w:rFonts w:ascii="Arial" w:hAnsi="Arial" w:cs="Arial"/>
                <w:b/>
                <w:sz w:val="16"/>
                <w:szCs w:val="16"/>
              </w:rPr>
              <w:t>Total hours</w:t>
            </w:r>
          </w:p>
        </w:tc>
      </w:tr>
      <w:tr w:rsidR="004B1D30" w:rsidRPr="004E3AE2" w14:paraId="18B88904" w14:textId="77777777" w:rsidTr="003A1F3A">
        <w:trPr>
          <w:trHeight w:hRule="exact" w:val="397"/>
        </w:trPr>
        <w:tc>
          <w:tcPr>
            <w:tcW w:w="3085" w:type="dxa"/>
            <w:vAlign w:val="center"/>
          </w:tcPr>
          <w:p w14:paraId="01DBACF9"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Continuing airworthiness </w:t>
            </w:r>
            <w:r w:rsidR="0097037F">
              <w:rPr>
                <w:rFonts w:ascii="Arial" w:hAnsi="Arial" w:cs="Arial"/>
                <w:sz w:val="18"/>
              </w:rPr>
              <w:t>Manager</w:t>
            </w:r>
          </w:p>
        </w:tc>
        <w:tc>
          <w:tcPr>
            <w:tcW w:w="1265" w:type="dxa"/>
            <w:tcBorders>
              <w:bottom w:val="dashed" w:sz="4" w:space="0" w:color="BFBFBF" w:themeColor="background1" w:themeShade="BF"/>
            </w:tcBorders>
            <w:vAlign w:val="center"/>
          </w:tcPr>
          <w:p w14:paraId="63878853"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6185B703"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bottom w:val="dashed" w:sz="4" w:space="0" w:color="BFBFBF" w:themeColor="background1" w:themeShade="BF"/>
            </w:tcBorders>
            <w:vAlign w:val="center"/>
          </w:tcPr>
          <w:p w14:paraId="61CADD48"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3E980246"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bottom w:val="dashed" w:sz="4" w:space="0" w:color="BFBFBF" w:themeColor="background1" w:themeShade="BF"/>
            </w:tcBorders>
            <w:vAlign w:val="center"/>
          </w:tcPr>
          <w:p w14:paraId="689C1F94"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48745D09"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bottom w:val="dashed" w:sz="4" w:space="0" w:color="BFBFBF" w:themeColor="background1" w:themeShade="BF"/>
            </w:tcBorders>
            <w:vAlign w:val="center"/>
          </w:tcPr>
          <w:p w14:paraId="33220E2B"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3C8650AD"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bottom w:val="dashed" w:sz="4" w:space="0" w:color="BFBFBF" w:themeColor="background1" w:themeShade="BF"/>
            </w:tcBorders>
            <w:vAlign w:val="center"/>
          </w:tcPr>
          <w:p w14:paraId="07D1DA83"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68979408" w14:textId="77777777" w:rsidTr="003A1F3A">
        <w:trPr>
          <w:trHeight w:hRule="exact" w:val="397"/>
        </w:trPr>
        <w:tc>
          <w:tcPr>
            <w:tcW w:w="3085" w:type="dxa"/>
            <w:vAlign w:val="center"/>
          </w:tcPr>
          <w:p w14:paraId="7A6D257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b/>
              <w:t xml:space="preserve">Maintenance Planning </w:t>
            </w:r>
          </w:p>
        </w:tc>
        <w:tc>
          <w:tcPr>
            <w:tcW w:w="1265" w:type="dxa"/>
            <w:tcBorders>
              <w:top w:val="dashed" w:sz="4" w:space="0" w:color="BFBFBF" w:themeColor="background1" w:themeShade="BF"/>
              <w:bottom w:val="dashed" w:sz="4" w:space="0" w:color="BFBFBF" w:themeColor="background1" w:themeShade="BF"/>
            </w:tcBorders>
            <w:vAlign w:val="center"/>
          </w:tcPr>
          <w:p w14:paraId="4843E761"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70104C47"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3C4B2A0B"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2A98B15A"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3ED89CDE"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1706BBF4"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7865482B"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608E933A"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58B310C7"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536C7135" w14:textId="77777777" w:rsidTr="003A1F3A">
        <w:trPr>
          <w:trHeight w:hRule="exact" w:val="397"/>
        </w:trPr>
        <w:tc>
          <w:tcPr>
            <w:tcW w:w="3085" w:type="dxa"/>
            <w:vAlign w:val="center"/>
          </w:tcPr>
          <w:p w14:paraId="1A16ECC5"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b/>
              <w:t xml:space="preserve">Engineering </w:t>
            </w:r>
          </w:p>
        </w:tc>
        <w:tc>
          <w:tcPr>
            <w:tcW w:w="1265" w:type="dxa"/>
            <w:tcBorders>
              <w:top w:val="dashed" w:sz="4" w:space="0" w:color="BFBFBF" w:themeColor="background1" w:themeShade="BF"/>
              <w:bottom w:val="dashed" w:sz="4" w:space="0" w:color="BFBFBF" w:themeColor="background1" w:themeShade="BF"/>
            </w:tcBorders>
            <w:vAlign w:val="center"/>
          </w:tcPr>
          <w:p w14:paraId="7C8610B0"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3E3B28F2"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7E9EB33D"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294F1782"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5A45A2E0"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3C86649C"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0ACE8A78"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30A2D03F"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711BD2A1"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69F7C603" w14:textId="77777777" w:rsidTr="003A1F3A">
        <w:trPr>
          <w:trHeight w:hRule="exact" w:val="397"/>
        </w:trPr>
        <w:tc>
          <w:tcPr>
            <w:tcW w:w="3085" w:type="dxa"/>
            <w:vAlign w:val="center"/>
          </w:tcPr>
          <w:p w14:paraId="023FEEE0"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b/>
              <w:t xml:space="preserve">Documentation </w:t>
            </w:r>
          </w:p>
        </w:tc>
        <w:tc>
          <w:tcPr>
            <w:tcW w:w="1265" w:type="dxa"/>
            <w:tcBorders>
              <w:top w:val="dashed" w:sz="4" w:space="0" w:color="BFBFBF" w:themeColor="background1" w:themeShade="BF"/>
              <w:bottom w:val="dashed" w:sz="4" w:space="0" w:color="BFBFBF" w:themeColor="background1" w:themeShade="BF"/>
            </w:tcBorders>
            <w:vAlign w:val="center"/>
          </w:tcPr>
          <w:p w14:paraId="69BBBB13"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6204AE7B"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68A688B6"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57D79AC3"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05591338"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4542FFCB"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365BEE48"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7FD10A55"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11865857"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799B8829" w14:textId="77777777" w:rsidTr="003A1F3A">
        <w:trPr>
          <w:trHeight w:hRule="exact" w:val="397"/>
        </w:trPr>
        <w:sdt>
          <w:sdtPr>
            <w:rPr>
              <w:rFonts w:ascii="Arial" w:hAnsi="Arial" w:cs="Arial"/>
              <w:color w:val="808080"/>
              <w:sz w:val="16"/>
            </w:rPr>
            <w:id w:val="29885550"/>
            <w:placeholder>
              <w:docPart w:val="733DE43BFA2D41CF956F199A39AB177B"/>
            </w:placeholder>
            <w:showingPlcHdr/>
            <w:text/>
          </w:sdtPr>
          <w:sdtContent>
            <w:tc>
              <w:tcPr>
                <w:tcW w:w="3085" w:type="dxa"/>
                <w:tcBorders>
                  <w:bottom w:val="single" w:sz="4" w:space="0" w:color="auto"/>
                </w:tcBorders>
                <w:vAlign w:val="center"/>
              </w:tcPr>
              <w:p w14:paraId="61745B12" w14:textId="77777777" w:rsidR="004B1D30" w:rsidRPr="004E3AE2" w:rsidRDefault="004B1D30" w:rsidP="00FA4DC9">
                <w:pPr>
                  <w:spacing w:beforeLines="60" w:before="144" w:afterLines="60" w:after="144"/>
                  <w:contextualSpacing/>
                  <w:rPr>
                    <w:rFonts w:ascii="Arial" w:hAnsi="Arial" w:cs="Arial"/>
                    <w:sz w:val="16"/>
                  </w:rPr>
                </w:pPr>
                <w:r>
                  <w:rPr>
                    <w:rStyle w:val="PlaceholderText"/>
                  </w:rPr>
                  <w:t>Other Position</w:t>
                </w:r>
              </w:p>
            </w:tc>
          </w:sdtContent>
        </w:sdt>
        <w:tc>
          <w:tcPr>
            <w:tcW w:w="1265" w:type="dxa"/>
            <w:tcBorders>
              <w:top w:val="dashed" w:sz="4" w:space="0" w:color="BFBFBF" w:themeColor="background1" w:themeShade="BF"/>
              <w:bottom w:val="dashed" w:sz="4" w:space="0" w:color="BFBFBF" w:themeColor="background1" w:themeShade="BF"/>
            </w:tcBorders>
            <w:vAlign w:val="center"/>
          </w:tcPr>
          <w:p w14:paraId="47D6B6A7"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1329FAD7"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4C88B93C"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3437164D"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405F6A34"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277A2BC0"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14ED3CF2"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6C47BB5F"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16EC12D7"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49E290ED" w14:textId="77777777" w:rsidTr="003A1F3A">
        <w:trPr>
          <w:trHeight w:hRule="exact" w:val="397"/>
        </w:trPr>
        <w:sdt>
          <w:sdtPr>
            <w:rPr>
              <w:rFonts w:ascii="Arial" w:hAnsi="Arial" w:cs="Arial"/>
              <w:color w:val="808080"/>
              <w:sz w:val="16"/>
            </w:rPr>
            <w:id w:val="29885651"/>
            <w:placeholder>
              <w:docPart w:val="B9B3F3E9AC224ED790A0B973160277C2"/>
            </w:placeholder>
            <w:showingPlcHdr/>
            <w:text/>
          </w:sdtPr>
          <w:sdtContent>
            <w:tc>
              <w:tcPr>
                <w:tcW w:w="3085" w:type="dxa"/>
                <w:tcBorders>
                  <w:top w:val="single" w:sz="4" w:space="0" w:color="auto"/>
                  <w:bottom w:val="single" w:sz="4" w:space="0" w:color="auto"/>
                </w:tcBorders>
                <w:vAlign w:val="center"/>
              </w:tcPr>
              <w:p w14:paraId="5EC386BA" w14:textId="77777777" w:rsidR="004B1D30" w:rsidRPr="004E3AE2" w:rsidRDefault="004B1D30" w:rsidP="00FA4DC9">
                <w:pPr>
                  <w:spacing w:beforeLines="60" w:before="144" w:afterLines="60" w:after="144"/>
                  <w:contextualSpacing/>
                  <w:rPr>
                    <w:rFonts w:ascii="Arial" w:hAnsi="Arial" w:cs="Arial"/>
                    <w:sz w:val="16"/>
                  </w:rPr>
                </w:pPr>
                <w:r>
                  <w:rPr>
                    <w:rStyle w:val="PlaceholderText"/>
                  </w:rPr>
                  <w:t xml:space="preserve">Other Position </w:t>
                </w:r>
              </w:p>
            </w:tc>
          </w:sdtContent>
        </w:sdt>
        <w:tc>
          <w:tcPr>
            <w:tcW w:w="1265" w:type="dxa"/>
            <w:tcBorders>
              <w:top w:val="dashed" w:sz="4" w:space="0" w:color="BFBFBF" w:themeColor="background1" w:themeShade="BF"/>
              <w:bottom w:val="dashed" w:sz="4" w:space="0" w:color="BFBFBF" w:themeColor="background1" w:themeShade="BF"/>
            </w:tcBorders>
            <w:vAlign w:val="center"/>
          </w:tcPr>
          <w:p w14:paraId="0E1474E6"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41D5618A"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320BB7A3"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0690AD27"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774F68D6"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3C75D85F"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0FFA8D74"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1A1165EC"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287FCCDA"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689879A4" w14:textId="77777777" w:rsidTr="003A1F3A">
        <w:trPr>
          <w:trHeight w:hRule="exact" w:val="397"/>
        </w:trPr>
        <w:sdt>
          <w:sdtPr>
            <w:rPr>
              <w:rFonts w:ascii="Arial" w:hAnsi="Arial" w:cs="Arial"/>
              <w:color w:val="808080"/>
              <w:sz w:val="16"/>
            </w:rPr>
            <w:id w:val="29885657"/>
            <w:placeholder>
              <w:docPart w:val="365A7250D4B4472C8F9F93F7BF98939D"/>
            </w:placeholder>
            <w:showingPlcHdr/>
            <w:text/>
          </w:sdtPr>
          <w:sdtContent>
            <w:tc>
              <w:tcPr>
                <w:tcW w:w="3085" w:type="dxa"/>
                <w:tcBorders>
                  <w:top w:val="single" w:sz="4" w:space="0" w:color="auto"/>
                  <w:bottom w:val="single" w:sz="4" w:space="0" w:color="auto"/>
                </w:tcBorders>
                <w:vAlign w:val="center"/>
              </w:tcPr>
              <w:p w14:paraId="13DEA3C0" w14:textId="77777777" w:rsidR="004B1D30" w:rsidRPr="004E3AE2" w:rsidRDefault="004B1D30" w:rsidP="00FA4DC9">
                <w:pPr>
                  <w:spacing w:beforeLines="60" w:before="144" w:afterLines="60" w:after="144"/>
                  <w:contextualSpacing/>
                  <w:rPr>
                    <w:rFonts w:ascii="Arial" w:hAnsi="Arial" w:cs="Arial"/>
                    <w:sz w:val="16"/>
                  </w:rPr>
                </w:pPr>
                <w:r>
                  <w:rPr>
                    <w:rStyle w:val="PlaceholderText"/>
                  </w:rPr>
                  <w:t xml:space="preserve">Other Position </w:t>
                </w:r>
              </w:p>
            </w:tc>
          </w:sdtContent>
        </w:sdt>
        <w:tc>
          <w:tcPr>
            <w:tcW w:w="1265" w:type="dxa"/>
            <w:tcBorders>
              <w:top w:val="dashed" w:sz="4" w:space="0" w:color="BFBFBF" w:themeColor="background1" w:themeShade="BF"/>
              <w:bottom w:val="dashed" w:sz="4" w:space="0" w:color="BFBFBF" w:themeColor="background1" w:themeShade="BF"/>
            </w:tcBorders>
            <w:vAlign w:val="center"/>
          </w:tcPr>
          <w:p w14:paraId="5F3CB372"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36BD0D2F"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0DAF85B7"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21A97574"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7D0BB0EA"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448EEFAD"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3A8DA4A0"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66F173BA"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57F18C19"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6090ED5F" w14:textId="77777777" w:rsidTr="003A1F3A">
        <w:trPr>
          <w:trHeight w:hRule="exact" w:val="397"/>
        </w:trPr>
        <w:tc>
          <w:tcPr>
            <w:tcW w:w="3085" w:type="dxa"/>
            <w:tcBorders>
              <w:top w:val="single" w:sz="4" w:space="0" w:color="auto"/>
            </w:tcBorders>
            <w:vAlign w:val="center"/>
          </w:tcPr>
          <w:p w14:paraId="3C7F6B42" w14:textId="77777777" w:rsidR="004B1D30" w:rsidRPr="004E3AE2" w:rsidRDefault="00366A56" w:rsidP="00FA4DC9">
            <w:pPr>
              <w:spacing w:beforeLines="60" w:before="144" w:afterLines="60" w:after="144"/>
              <w:contextualSpacing/>
              <w:rPr>
                <w:rFonts w:ascii="Arial" w:hAnsi="Arial" w:cs="Arial"/>
                <w:sz w:val="18"/>
              </w:rPr>
            </w:pPr>
            <w:r>
              <w:rPr>
                <w:rFonts w:ascii="Arial" w:hAnsi="Arial" w:cs="Arial"/>
                <w:sz w:val="18"/>
              </w:rPr>
              <w:t>Compliance</w:t>
            </w:r>
            <w:r w:rsidR="004B1D30" w:rsidRPr="004E3AE2">
              <w:rPr>
                <w:rFonts w:ascii="Arial" w:hAnsi="Arial" w:cs="Arial"/>
                <w:sz w:val="18"/>
              </w:rPr>
              <w:t xml:space="preserve"> </w:t>
            </w:r>
            <w:r w:rsidR="0097037F">
              <w:rPr>
                <w:rFonts w:ascii="Arial" w:hAnsi="Arial" w:cs="Arial"/>
                <w:sz w:val="18"/>
              </w:rPr>
              <w:t>Manager</w:t>
            </w:r>
          </w:p>
        </w:tc>
        <w:tc>
          <w:tcPr>
            <w:tcW w:w="1265" w:type="dxa"/>
            <w:tcBorders>
              <w:top w:val="dashed" w:sz="4" w:space="0" w:color="BFBFBF" w:themeColor="background1" w:themeShade="BF"/>
              <w:bottom w:val="dashed" w:sz="4" w:space="0" w:color="BFBFBF" w:themeColor="background1" w:themeShade="BF"/>
            </w:tcBorders>
            <w:vAlign w:val="center"/>
          </w:tcPr>
          <w:p w14:paraId="7F42A547"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3ACBA0FC"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30EBB7B1"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5DF2DA77"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48B3E6EA"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38AE7720"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181CD17B"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249D20C5"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3AFEEB2D" w14:textId="77777777" w:rsidR="004B1D30" w:rsidRPr="004E3AE2" w:rsidRDefault="004B1D30" w:rsidP="00FA4DC9">
            <w:pPr>
              <w:spacing w:beforeLines="60" w:before="144" w:afterLines="60" w:after="144"/>
              <w:contextualSpacing/>
              <w:jc w:val="center"/>
              <w:rPr>
                <w:rFonts w:ascii="Arial" w:hAnsi="Arial" w:cs="Arial"/>
                <w:sz w:val="18"/>
              </w:rPr>
            </w:pPr>
          </w:p>
        </w:tc>
      </w:tr>
      <w:tr w:rsidR="004B1D30" w:rsidRPr="004E3AE2" w14:paraId="2152C0BA" w14:textId="77777777" w:rsidTr="003A1F3A">
        <w:trPr>
          <w:trHeight w:hRule="exact" w:val="397"/>
        </w:trPr>
        <w:tc>
          <w:tcPr>
            <w:tcW w:w="3085" w:type="dxa"/>
            <w:vAlign w:val="center"/>
          </w:tcPr>
          <w:p w14:paraId="32EF2F0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b/>
              <w:t>Auditors</w:t>
            </w:r>
          </w:p>
        </w:tc>
        <w:tc>
          <w:tcPr>
            <w:tcW w:w="1265" w:type="dxa"/>
            <w:tcBorders>
              <w:top w:val="dashed" w:sz="4" w:space="0" w:color="BFBFBF" w:themeColor="background1" w:themeShade="BF"/>
            </w:tcBorders>
            <w:vAlign w:val="center"/>
          </w:tcPr>
          <w:p w14:paraId="1CECE1E3"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46A284FA"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tcBorders>
            <w:vAlign w:val="center"/>
          </w:tcPr>
          <w:p w14:paraId="63D4378C"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5F63CFB2"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tcBorders>
            <w:vAlign w:val="center"/>
          </w:tcPr>
          <w:p w14:paraId="1323D7B4"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6116C76A"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tcBorders>
            <w:vAlign w:val="center"/>
          </w:tcPr>
          <w:p w14:paraId="41ED2219"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4141E4D6"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tcBorders>
            <w:vAlign w:val="center"/>
          </w:tcPr>
          <w:p w14:paraId="17F4B1B9" w14:textId="77777777" w:rsidR="004B1D30" w:rsidRPr="004E3AE2" w:rsidRDefault="004B1D30" w:rsidP="00FA4DC9">
            <w:pPr>
              <w:spacing w:beforeLines="60" w:before="144" w:afterLines="60" w:after="144"/>
              <w:contextualSpacing/>
              <w:jc w:val="center"/>
              <w:rPr>
                <w:rFonts w:ascii="Arial" w:hAnsi="Arial" w:cs="Arial"/>
                <w:sz w:val="18"/>
              </w:rPr>
            </w:pPr>
          </w:p>
        </w:tc>
      </w:tr>
      <w:tr w:rsidR="0097037F" w:rsidRPr="004E3AE2" w14:paraId="42E53E8C" w14:textId="77777777" w:rsidTr="003A1F3A">
        <w:trPr>
          <w:trHeight w:hRule="exact" w:val="397"/>
        </w:trPr>
        <w:tc>
          <w:tcPr>
            <w:tcW w:w="3085" w:type="dxa"/>
            <w:tcBorders>
              <w:top w:val="single" w:sz="4" w:space="0" w:color="auto"/>
              <w:bottom w:val="single" w:sz="4" w:space="0" w:color="auto"/>
            </w:tcBorders>
            <w:vAlign w:val="center"/>
          </w:tcPr>
          <w:p w14:paraId="7EB87416" w14:textId="77777777" w:rsidR="0097037F" w:rsidRDefault="0097037F" w:rsidP="00FA4DC9">
            <w:pPr>
              <w:spacing w:beforeLines="60" w:before="144" w:afterLines="60" w:after="144"/>
              <w:contextualSpacing/>
              <w:rPr>
                <w:rFonts w:ascii="Arial" w:hAnsi="Arial" w:cs="Arial"/>
                <w:color w:val="808080"/>
                <w:sz w:val="16"/>
              </w:rPr>
            </w:pPr>
            <w:r>
              <w:rPr>
                <w:rFonts w:ascii="Arial" w:hAnsi="Arial" w:cs="Arial"/>
                <w:sz w:val="18"/>
              </w:rPr>
              <w:t>Safety</w:t>
            </w:r>
            <w:r w:rsidRPr="0097037F">
              <w:rPr>
                <w:rFonts w:ascii="Arial" w:hAnsi="Arial" w:cs="Arial"/>
                <w:sz w:val="18"/>
              </w:rPr>
              <w:t xml:space="preserve"> Manager</w:t>
            </w:r>
          </w:p>
        </w:tc>
        <w:tc>
          <w:tcPr>
            <w:tcW w:w="1265" w:type="dxa"/>
            <w:tcBorders>
              <w:top w:val="dashed" w:sz="4" w:space="0" w:color="BFBFBF" w:themeColor="background1" w:themeShade="BF"/>
              <w:bottom w:val="dashed" w:sz="4" w:space="0" w:color="BFBFBF" w:themeColor="background1" w:themeShade="BF"/>
            </w:tcBorders>
            <w:vAlign w:val="center"/>
          </w:tcPr>
          <w:p w14:paraId="054A6C01" w14:textId="77777777" w:rsidR="0097037F" w:rsidRPr="004E3AE2" w:rsidRDefault="0097037F" w:rsidP="00FA4DC9">
            <w:pPr>
              <w:spacing w:beforeLines="60" w:before="144" w:afterLines="60" w:after="144"/>
              <w:contextualSpacing/>
              <w:jc w:val="center"/>
              <w:rPr>
                <w:rFonts w:ascii="Arial" w:hAnsi="Arial" w:cs="Arial"/>
                <w:sz w:val="18"/>
              </w:rPr>
            </w:pPr>
          </w:p>
        </w:tc>
        <w:tc>
          <w:tcPr>
            <w:tcW w:w="272" w:type="dxa"/>
            <w:vAlign w:val="center"/>
          </w:tcPr>
          <w:p w14:paraId="131E0728" w14:textId="77777777" w:rsidR="0097037F" w:rsidRPr="004E3AE2" w:rsidRDefault="0097037F"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02054421" w14:textId="77777777" w:rsidR="0097037F" w:rsidRPr="004E3AE2" w:rsidRDefault="0097037F" w:rsidP="00FA4DC9">
            <w:pPr>
              <w:spacing w:beforeLines="60" w:before="144" w:afterLines="60" w:after="144"/>
              <w:contextualSpacing/>
              <w:jc w:val="center"/>
              <w:rPr>
                <w:rFonts w:ascii="Arial" w:hAnsi="Arial" w:cs="Arial"/>
                <w:sz w:val="18"/>
              </w:rPr>
            </w:pPr>
          </w:p>
        </w:tc>
        <w:tc>
          <w:tcPr>
            <w:tcW w:w="283" w:type="dxa"/>
            <w:vAlign w:val="center"/>
          </w:tcPr>
          <w:p w14:paraId="1F135B1D" w14:textId="77777777" w:rsidR="0097037F" w:rsidRPr="004E3AE2" w:rsidRDefault="0097037F"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449B390F" w14:textId="77777777" w:rsidR="0097037F" w:rsidRPr="004E3AE2" w:rsidRDefault="0097037F" w:rsidP="00FA4DC9">
            <w:pPr>
              <w:spacing w:beforeLines="60" w:before="144" w:afterLines="60" w:after="144"/>
              <w:contextualSpacing/>
              <w:jc w:val="center"/>
              <w:rPr>
                <w:rFonts w:ascii="Arial" w:hAnsi="Arial" w:cs="Arial"/>
                <w:sz w:val="18"/>
              </w:rPr>
            </w:pPr>
          </w:p>
        </w:tc>
        <w:tc>
          <w:tcPr>
            <w:tcW w:w="236" w:type="dxa"/>
            <w:vAlign w:val="center"/>
          </w:tcPr>
          <w:p w14:paraId="11E8D6E8" w14:textId="77777777" w:rsidR="0097037F" w:rsidRPr="004E3AE2" w:rsidRDefault="0097037F"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2C894FAF" w14:textId="77777777" w:rsidR="0097037F" w:rsidRPr="004E3AE2" w:rsidRDefault="0097037F" w:rsidP="00FA4DC9">
            <w:pPr>
              <w:spacing w:beforeLines="60" w:before="144" w:afterLines="60" w:after="144"/>
              <w:contextualSpacing/>
              <w:jc w:val="center"/>
              <w:rPr>
                <w:rFonts w:ascii="Arial" w:hAnsi="Arial" w:cs="Arial"/>
                <w:sz w:val="18"/>
              </w:rPr>
            </w:pPr>
          </w:p>
        </w:tc>
        <w:tc>
          <w:tcPr>
            <w:tcW w:w="236" w:type="dxa"/>
            <w:vAlign w:val="center"/>
          </w:tcPr>
          <w:p w14:paraId="2AC2B867" w14:textId="77777777" w:rsidR="0097037F" w:rsidRPr="004E3AE2" w:rsidRDefault="0097037F"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0B291A5E" w14:textId="77777777" w:rsidR="0097037F" w:rsidRPr="004E3AE2" w:rsidRDefault="0097037F" w:rsidP="00FA4DC9">
            <w:pPr>
              <w:spacing w:beforeLines="60" w:before="144" w:afterLines="60" w:after="144"/>
              <w:contextualSpacing/>
              <w:jc w:val="center"/>
              <w:rPr>
                <w:rFonts w:ascii="Arial" w:hAnsi="Arial" w:cs="Arial"/>
                <w:sz w:val="18"/>
              </w:rPr>
            </w:pPr>
          </w:p>
        </w:tc>
      </w:tr>
      <w:tr w:rsidR="0097037F" w:rsidRPr="004E3AE2" w14:paraId="4F32E444" w14:textId="77777777" w:rsidTr="003A1F3A">
        <w:trPr>
          <w:trHeight w:hRule="exact" w:val="397"/>
        </w:trPr>
        <w:tc>
          <w:tcPr>
            <w:tcW w:w="3085" w:type="dxa"/>
            <w:tcBorders>
              <w:top w:val="single" w:sz="4" w:space="0" w:color="auto"/>
              <w:bottom w:val="single" w:sz="4" w:space="0" w:color="auto"/>
            </w:tcBorders>
            <w:vAlign w:val="center"/>
          </w:tcPr>
          <w:p w14:paraId="6F9D55C0" w14:textId="77777777" w:rsidR="0097037F" w:rsidRDefault="0097037F" w:rsidP="00FA4DC9">
            <w:pPr>
              <w:spacing w:beforeLines="60" w:before="144" w:afterLines="60" w:after="144"/>
              <w:contextualSpacing/>
              <w:rPr>
                <w:rFonts w:ascii="Arial" w:hAnsi="Arial" w:cs="Arial"/>
                <w:color w:val="808080"/>
                <w:sz w:val="16"/>
              </w:rPr>
            </w:pPr>
            <w:r>
              <w:rPr>
                <w:rFonts w:ascii="Arial" w:hAnsi="Arial" w:cs="Arial"/>
                <w:color w:val="808080"/>
                <w:sz w:val="16"/>
              </w:rPr>
              <w:t>Other safety personnel</w:t>
            </w:r>
          </w:p>
        </w:tc>
        <w:tc>
          <w:tcPr>
            <w:tcW w:w="1265" w:type="dxa"/>
            <w:tcBorders>
              <w:top w:val="dashed" w:sz="4" w:space="0" w:color="BFBFBF" w:themeColor="background1" w:themeShade="BF"/>
              <w:bottom w:val="dashed" w:sz="4" w:space="0" w:color="BFBFBF" w:themeColor="background1" w:themeShade="BF"/>
            </w:tcBorders>
            <w:vAlign w:val="center"/>
          </w:tcPr>
          <w:p w14:paraId="01EF9F3D" w14:textId="77777777" w:rsidR="0097037F" w:rsidRPr="004E3AE2" w:rsidRDefault="0097037F" w:rsidP="00FA4DC9">
            <w:pPr>
              <w:spacing w:beforeLines="60" w:before="144" w:afterLines="60" w:after="144"/>
              <w:contextualSpacing/>
              <w:jc w:val="center"/>
              <w:rPr>
                <w:rFonts w:ascii="Arial" w:hAnsi="Arial" w:cs="Arial"/>
                <w:sz w:val="18"/>
              </w:rPr>
            </w:pPr>
          </w:p>
        </w:tc>
        <w:tc>
          <w:tcPr>
            <w:tcW w:w="272" w:type="dxa"/>
            <w:vAlign w:val="center"/>
          </w:tcPr>
          <w:p w14:paraId="60BC9DA2" w14:textId="77777777" w:rsidR="0097037F" w:rsidRPr="004E3AE2" w:rsidRDefault="0097037F"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3EF82BB7" w14:textId="77777777" w:rsidR="0097037F" w:rsidRPr="004E3AE2" w:rsidRDefault="0097037F" w:rsidP="00FA4DC9">
            <w:pPr>
              <w:spacing w:beforeLines="60" w:before="144" w:afterLines="60" w:after="144"/>
              <w:contextualSpacing/>
              <w:jc w:val="center"/>
              <w:rPr>
                <w:rFonts w:ascii="Arial" w:hAnsi="Arial" w:cs="Arial"/>
                <w:sz w:val="18"/>
              </w:rPr>
            </w:pPr>
          </w:p>
        </w:tc>
        <w:tc>
          <w:tcPr>
            <w:tcW w:w="283" w:type="dxa"/>
            <w:vAlign w:val="center"/>
          </w:tcPr>
          <w:p w14:paraId="51B1F07C" w14:textId="77777777" w:rsidR="0097037F" w:rsidRPr="004E3AE2" w:rsidRDefault="0097037F"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32639931" w14:textId="77777777" w:rsidR="0097037F" w:rsidRPr="004E3AE2" w:rsidRDefault="0097037F" w:rsidP="00FA4DC9">
            <w:pPr>
              <w:spacing w:beforeLines="60" w:before="144" w:afterLines="60" w:after="144"/>
              <w:contextualSpacing/>
              <w:jc w:val="center"/>
              <w:rPr>
                <w:rFonts w:ascii="Arial" w:hAnsi="Arial" w:cs="Arial"/>
                <w:sz w:val="18"/>
              </w:rPr>
            </w:pPr>
          </w:p>
        </w:tc>
        <w:tc>
          <w:tcPr>
            <w:tcW w:w="236" w:type="dxa"/>
            <w:vAlign w:val="center"/>
          </w:tcPr>
          <w:p w14:paraId="31F8C5F7" w14:textId="77777777" w:rsidR="0097037F" w:rsidRPr="004E3AE2" w:rsidRDefault="0097037F"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2FCF746A" w14:textId="77777777" w:rsidR="0097037F" w:rsidRPr="004E3AE2" w:rsidRDefault="0097037F" w:rsidP="00FA4DC9">
            <w:pPr>
              <w:spacing w:beforeLines="60" w:before="144" w:afterLines="60" w:after="144"/>
              <w:contextualSpacing/>
              <w:jc w:val="center"/>
              <w:rPr>
                <w:rFonts w:ascii="Arial" w:hAnsi="Arial" w:cs="Arial"/>
                <w:sz w:val="18"/>
              </w:rPr>
            </w:pPr>
          </w:p>
        </w:tc>
        <w:tc>
          <w:tcPr>
            <w:tcW w:w="236" w:type="dxa"/>
            <w:vAlign w:val="center"/>
          </w:tcPr>
          <w:p w14:paraId="44B1DEA0" w14:textId="77777777" w:rsidR="0097037F" w:rsidRPr="004E3AE2" w:rsidRDefault="0097037F"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76B66AFA" w14:textId="77777777" w:rsidR="0097037F" w:rsidRPr="004E3AE2" w:rsidRDefault="0097037F" w:rsidP="00FA4DC9">
            <w:pPr>
              <w:spacing w:beforeLines="60" w:before="144" w:afterLines="60" w:after="144"/>
              <w:contextualSpacing/>
              <w:jc w:val="center"/>
              <w:rPr>
                <w:rFonts w:ascii="Arial" w:hAnsi="Arial" w:cs="Arial"/>
                <w:sz w:val="18"/>
              </w:rPr>
            </w:pPr>
          </w:p>
        </w:tc>
      </w:tr>
      <w:tr w:rsidR="004B1D30" w:rsidRPr="004E3AE2" w14:paraId="185223F2" w14:textId="77777777" w:rsidTr="003A1F3A">
        <w:trPr>
          <w:trHeight w:hRule="exact" w:val="397"/>
        </w:trPr>
        <w:tc>
          <w:tcPr>
            <w:tcW w:w="3085" w:type="dxa"/>
            <w:tcBorders>
              <w:top w:val="single" w:sz="4" w:space="0" w:color="auto"/>
            </w:tcBorders>
            <w:vAlign w:val="center"/>
          </w:tcPr>
          <w:p w14:paraId="6E6BF0D2" w14:textId="77777777" w:rsidR="004B1D30" w:rsidRPr="004E3AE2" w:rsidRDefault="004B1D30" w:rsidP="00FA4DC9">
            <w:pPr>
              <w:spacing w:beforeLines="60" w:before="144" w:afterLines="60" w:after="144"/>
              <w:contextualSpacing/>
              <w:rPr>
                <w:rFonts w:ascii="Arial" w:hAnsi="Arial" w:cs="Arial"/>
                <w:b/>
                <w:sz w:val="18"/>
              </w:rPr>
            </w:pPr>
            <w:r w:rsidRPr="004E3AE2">
              <w:rPr>
                <w:rFonts w:ascii="Arial" w:hAnsi="Arial" w:cs="Arial"/>
                <w:b/>
                <w:sz w:val="16"/>
              </w:rPr>
              <w:t>Total hours</w:t>
            </w:r>
          </w:p>
        </w:tc>
        <w:tc>
          <w:tcPr>
            <w:tcW w:w="1265" w:type="dxa"/>
            <w:tcBorders>
              <w:top w:val="dashed" w:sz="4" w:space="0" w:color="BFBFBF" w:themeColor="background1" w:themeShade="BF"/>
              <w:bottom w:val="dashed" w:sz="4" w:space="0" w:color="BFBFBF" w:themeColor="background1" w:themeShade="BF"/>
            </w:tcBorders>
            <w:vAlign w:val="center"/>
          </w:tcPr>
          <w:p w14:paraId="3E02AC9D" w14:textId="77777777" w:rsidR="004B1D30" w:rsidRPr="004E3AE2" w:rsidRDefault="004B1D30" w:rsidP="00FA4DC9">
            <w:pPr>
              <w:spacing w:beforeLines="60" w:before="144" w:afterLines="60" w:after="144"/>
              <w:contextualSpacing/>
              <w:jc w:val="center"/>
              <w:rPr>
                <w:rFonts w:ascii="Arial" w:hAnsi="Arial" w:cs="Arial"/>
                <w:sz w:val="18"/>
              </w:rPr>
            </w:pPr>
          </w:p>
        </w:tc>
        <w:tc>
          <w:tcPr>
            <w:tcW w:w="272" w:type="dxa"/>
            <w:vAlign w:val="center"/>
          </w:tcPr>
          <w:p w14:paraId="07A4D47C" w14:textId="77777777" w:rsidR="004B1D30" w:rsidRPr="004E3AE2" w:rsidRDefault="004B1D30" w:rsidP="00FA4DC9">
            <w:pPr>
              <w:spacing w:beforeLines="60" w:before="144" w:afterLines="60" w:after="144"/>
              <w:contextualSpacing/>
              <w:jc w:val="center"/>
              <w:rPr>
                <w:rFonts w:ascii="Arial" w:hAnsi="Arial" w:cs="Arial"/>
                <w:sz w:val="18"/>
              </w:rPr>
            </w:pPr>
          </w:p>
        </w:tc>
        <w:tc>
          <w:tcPr>
            <w:tcW w:w="1015" w:type="dxa"/>
            <w:tcBorders>
              <w:top w:val="dashed" w:sz="4" w:space="0" w:color="BFBFBF" w:themeColor="background1" w:themeShade="BF"/>
              <w:bottom w:val="dashed" w:sz="4" w:space="0" w:color="BFBFBF" w:themeColor="background1" w:themeShade="BF"/>
            </w:tcBorders>
            <w:vAlign w:val="center"/>
          </w:tcPr>
          <w:p w14:paraId="59785D88" w14:textId="77777777" w:rsidR="004B1D30" w:rsidRPr="004E3AE2" w:rsidRDefault="004B1D30" w:rsidP="00FA4DC9">
            <w:pPr>
              <w:spacing w:beforeLines="60" w:before="144" w:afterLines="60" w:after="144"/>
              <w:contextualSpacing/>
              <w:jc w:val="center"/>
              <w:rPr>
                <w:rFonts w:ascii="Arial" w:hAnsi="Arial" w:cs="Arial"/>
                <w:sz w:val="18"/>
              </w:rPr>
            </w:pPr>
          </w:p>
        </w:tc>
        <w:tc>
          <w:tcPr>
            <w:tcW w:w="283" w:type="dxa"/>
            <w:vAlign w:val="center"/>
          </w:tcPr>
          <w:p w14:paraId="79A904FE" w14:textId="77777777" w:rsidR="004B1D30" w:rsidRPr="004E3AE2" w:rsidRDefault="004B1D30" w:rsidP="00FA4DC9">
            <w:pPr>
              <w:spacing w:beforeLines="60" w:before="144" w:afterLines="60" w:after="144"/>
              <w:contextualSpacing/>
              <w:jc w:val="center"/>
              <w:rPr>
                <w:rFonts w:ascii="Arial" w:hAnsi="Arial" w:cs="Arial"/>
                <w:sz w:val="12"/>
              </w:rPr>
            </w:pPr>
          </w:p>
        </w:tc>
        <w:tc>
          <w:tcPr>
            <w:tcW w:w="1276" w:type="dxa"/>
            <w:tcBorders>
              <w:top w:val="dashed" w:sz="4" w:space="0" w:color="BFBFBF" w:themeColor="background1" w:themeShade="BF"/>
              <w:bottom w:val="dashed" w:sz="4" w:space="0" w:color="BFBFBF" w:themeColor="background1" w:themeShade="BF"/>
            </w:tcBorders>
            <w:vAlign w:val="center"/>
          </w:tcPr>
          <w:p w14:paraId="64317543"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586C883E" w14:textId="77777777" w:rsidR="004B1D30" w:rsidRPr="004E3AE2" w:rsidRDefault="004B1D30" w:rsidP="00FA4DC9">
            <w:pPr>
              <w:spacing w:beforeLines="60" w:before="144" w:afterLines="60" w:after="144"/>
              <w:contextualSpacing/>
              <w:jc w:val="center"/>
              <w:rPr>
                <w:rFonts w:ascii="Arial" w:hAnsi="Arial" w:cs="Arial"/>
                <w:sz w:val="18"/>
              </w:rPr>
            </w:pPr>
          </w:p>
        </w:tc>
        <w:tc>
          <w:tcPr>
            <w:tcW w:w="1268" w:type="dxa"/>
            <w:tcBorders>
              <w:top w:val="dashed" w:sz="4" w:space="0" w:color="BFBFBF" w:themeColor="background1" w:themeShade="BF"/>
              <w:bottom w:val="dashed" w:sz="4" w:space="0" w:color="BFBFBF" w:themeColor="background1" w:themeShade="BF"/>
            </w:tcBorders>
            <w:vAlign w:val="center"/>
          </w:tcPr>
          <w:p w14:paraId="56B3AADB" w14:textId="77777777" w:rsidR="004B1D30" w:rsidRPr="004E3AE2" w:rsidRDefault="004B1D30" w:rsidP="00FA4DC9">
            <w:pPr>
              <w:spacing w:beforeLines="60" w:before="144" w:afterLines="60" w:after="144"/>
              <w:contextualSpacing/>
              <w:jc w:val="center"/>
              <w:rPr>
                <w:rFonts w:ascii="Arial" w:hAnsi="Arial" w:cs="Arial"/>
                <w:sz w:val="18"/>
              </w:rPr>
            </w:pPr>
          </w:p>
        </w:tc>
        <w:tc>
          <w:tcPr>
            <w:tcW w:w="236" w:type="dxa"/>
            <w:vAlign w:val="center"/>
          </w:tcPr>
          <w:p w14:paraId="45AE88D2" w14:textId="77777777" w:rsidR="004B1D30" w:rsidRPr="004E3AE2" w:rsidRDefault="004B1D30" w:rsidP="00FA4DC9">
            <w:pPr>
              <w:spacing w:beforeLines="60" w:before="144" w:afterLines="60" w:after="144"/>
              <w:contextualSpacing/>
              <w:jc w:val="center"/>
              <w:rPr>
                <w:rFonts w:ascii="Arial" w:hAnsi="Arial" w:cs="Arial"/>
                <w:sz w:val="18"/>
              </w:rPr>
            </w:pPr>
          </w:p>
        </w:tc>
        <w:tc>
          <w:tcPr>
            <w:tcW w:w="1792" w:type="dxa"/>
            <w:tcBorders>
              <w:top w:val="dashed" w:sz="4" w:space="0" w:color="BFBFBF" w:themeColor="background1" w:themeShade="BF"/>
              <w:bottom w:val="dashed" w:sz="4" w:space="0" w:color="BFBFBF" w:themeColor="background1" w:themeShade="BF"/>
            </w:tcBorders>
            <w:vAlign w:val="center"/>
          </w:tcPr>
          <w:p w14:paraId="53C3C464" w14:textId="77777777" w:rsidR="004B1D30" w:rsidRPr="004E3AE2" w:rsidRDefault="004B1D30" w:rsidP="00FA4DC9">
            <w:pPr>
              <w:spacing w:beforeLines="60" w:before="144" w:afterLines="60" w:after="144"/>
              <w:contextualSpacing/>
              <w:jc w:val="center"/>
              <w:rPr>
                <w:rFonts w:ascii="Arial" w:hAnsi="Arial" w:cs="Arial"/>
                <w:sz w:val="18"/>
              </w:rPr>
            </w:pPr>
          </w:p>
        </w:tc>
      </w:tr>
    </w:tbl>
    <w:p w14:paraId="2239B8CF" w14:textId="77777777" w:rsidR="004B1D30" w:rsidRPr="002F7B7A" w:rsidRDefault="004B1D30" w:rsidP="004B1D30">
      <w:pPr>
        <w:rPr>
          <w:rStyle w:val="Emphasis"/>
        </w:rPr>
      </w:pPr>
    </w:p>
    <w:p w14:paraId="1B739207" w14:textId="77777777" w:rsidR="004B1D30" w:rsidRPr="004E3AE2" w:rsidRDefault="004B1D30" w:rsidP="004B1D30">
      <w:pPr>
        <w:rPr>
          <w:rFonts w:ascii="Arial" w:hAnsi="Arial" w:cs="Arial"/>
        </w:rPr>
      </w:pPr>
    </w:p>
    <w:tbl>
      <w:tblPr>
        <w:tblW w:w="10728" w:type="dxa"/>
        <w:tblBorders>
          <w:bottom w:val="single" w:sz="18" w:space="0" w:color="auto"/>
        </w:tblBorders>
        <w:tblLook w:val="04A0" w:firstRow="1" w:lastRow="0" w:firstColumn="1" w:lastColumn="0" w:noHBand="0" w:noVBand="1"/>
      </w:tblPr>
      <w:tblGrid>
        <w:gridCol w:w="10728"/>
      </w:tblGrid>
      <w:tr w:rsidR="004B1D30" w:rsidRPr="004E3AE2" w14:paraId="48674FBD" w14:textId="77777777" w:rsidTr="003A1F3A">
        <w:tc>
          <w:tcPr>
            <w:tcW w:w="10728" w:type="dxa"/>
          </w:tcPr>
          <w:p w14:paraId="3BB5CC31" w14:textId="77777777" w:rsidR="004B1D30" w:rsidRPr="004E3AE2" w:rsidRDefault="005C61CB" w:rsidP="001C0EB4">
            <w:pPr>
              <w:contextualSpacing/>
              <w:rPr>
                <w:rFonts w:ascii="Arial" w:hAnsi="Arial" w:cs="Arial"/>
              </w:rPr>
            </w:pPr>
            <w:r>
              <w:rPr>
                <w:rFonts w:ascii="Arial" w:hAnsi="Arial" w:cs="Arial"/>
                <w:b/>
              </w:rPr>
              <w:t xml:space="preserve">9 - </w:t>
            </w:r>
            <w:r w:rsidR="004B1D30" w:rsidRPr="004E3AE2">
              <w:rPr>
                <w:rFonts w:ascii="Arial" w:hAnsi="Arial" w:cs="Arial"/>
                <w:b/>
              </w:rPr>
              <w:t xml:space="preserve">CONTRACTED </w:t>
            </w:r>
            <w:proofErr w:type="gramStart"/>
            <w:r w:rsidR="004B1D30" w:rsidRPr="004E3AE2">
              <w:rPr>
                <w:rFonts w:ascii="Arial" w:hAnsi="Arial" w:cs="Arial"/>
                <w:b/>
              </w:rPr>
              <w:t xml:space="preserve">MAINTENANCE </w:t>
            </w:r>
            <w:r w:rsidR="004B1D30" w:rsidRPr="004E3AE2">
              <w:rPr>
                <w:rFonts w:ascii="Arial" w:hAnsi="Arial" w:cs="Arial"/>
                <w:i/>
                <w:sz w:val="12"/>
              </w:rPr>
              <w:t xml:space="preserve"> (</w:t>
            </w:r>
            <w:proofErr w:type="gramEnd"/>
            <w:r w:rsidR="004B1D30" w:rsidRPr="004E3AE2">
              <w:rPr>
                <w:rFonts w:ascii="Arial" w:hAnsi="Arial" w:cs="Arial"/>
                <w:i/>
                <w:sz w:val="12"/>
              </w:rPr>
              <w:t>Only in case  of  commercial  air  transport,  when  the  operator  is  not  appropriately  approved  to Part-145)</w:t>
            </w:r>
            <w:r w:rsidR="004B1D30" w:rsidRPr="004E3AE2">
              <w:rPr>
                <w:rFonts w:ascii="Arial" w:hAnsi="Arial" w:cs="Arial"/>
              </w:rPr>
              <w:t xml:space="preserve"> </w:t>
            </w:r>
          </w:p>
        </w:tc>
      </w:tr>
    </w:tbl>
    <w:p w14:paraId="3E6ADAA1" w14:textId="77777777" w:rsidR="004B1D30" w:rsidRPr="004E3AE2" w:rsidRDefault="004B1D30" w:rsidP="00FA4DC9">
      <w:pPr>
        <w:spacing w:beforeLines="60" w:before="144" w:afterLines="60" w:after="144"/>
        <w:contextualSpacing/>
        <w:rPr>
          <w:rFonts w:ascii="Arial" w:hAnsi="Arial" w:cs="Arial"/>
          <w:sz w:val="10"/>
          <w:szCs w:val="10"/>
        </w:rPr>
      </w:pPr>
    </w:p>
    <w:tbl>
      <w:tblPr>
        <w:tblW w:w="10728" w:type="dxa"/>
        <w:tblLook w:val="04A0" w:firstRow="1" w:lastRow="0" w:firstColumn="1" w:lastColumn="0" w:noHBand="0" w:noVBand="1"/>
      </w:tblPr>
      <w:tblGrid>
        <w:gridCol w:w="534"/>
        <w:gridCol w:w="2551"/>
        <w:gridCol w:w="3714"/>
        <w:gridCol w:w="90"/>
        <w:gridCol w:w="801"/>
        <w:gridCol w:w="425"/>
        <w:gridCol w:w="56"/>
        <w:gridCol w:w="2557"/>
      </w:tblGrid>
      <w:tr w:rsidR="004B1D30" w:rsidRPr="004E3AE2" w14:paraId="655F5B77" w14:textId="77777777" w:rsidTr="003A1F3A">
        <w:trPr>
          <w:trHeight w:hRule="exact" w:val="397"/>
        </w:trPr>
        <w:tc>
          <w:tcPr>
            <w:tcW w:w="534" w:type="dxa"/>
            <w:vMerge w:val="restart"/>
            <w:tcBorders>
              <w:right w:val="single" w:sz="4" w:space="0" w:color="auto"/>
            </w:tcBorders>
            <w:vAlign w:val="center"/>
          </w:tcPr>
          <w:p w14:paraId="24522B94" w14:textId="77777777" w:rsidR="004B1D30" w:rsidRPr="004E3AE2" w:rsidRDefault="004B1D30" w:rsidP="00FA4DC9">
            <w:pPr>
              <w:spacing w:beforeLines="60" w:before="144" w:afterLines="60" w:after="144"/>
              <w:contextualSpacing/>
              <w:jc w:val="center"/>
              <w:rPr>
                <w:rFonts w:ascii="Arial" w:hAnsi="Arial" w:cs="Arial"/>
                <w:b/>
                <w:sz w:val="18"/>
              </w:rPr>
            </w:pPr>
            <w:r w:rsidRPr="004E3AE2">
              <w:rPr>
                <w:rFonts w:ascii="Arial" w:hAnsi="Arial" w:cs="Arial"/>
                <w:b/>
                <w:sz w:val="24"/>
              </w:rPr>
              <w:t>1</w:t>
            </w:r>
          </w:p>
        </w:tc>
        <w:tc>
          <w:tcPr>
            <w:tcW w:w="2551" w:type="dxa"/>
            <w:tcBorders>
              <w:left w:val="single" w:sz="4" w:space="0" w:color="auto"/>
            </w:tcBorders>
            <w:vAlign w:val="center"/>
          </w:tcPr>
          <w:p w14:paraId="7F5EA57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3714" w:type="dxa"/>
            <w:tcBorders>
              <w:bottom w:val="dashed" w:sz="4" w:space="0" w:color="D9D9D9" w:themeColor="background1" w:themeShade="D9"/>
            </w:tcBorders>
            <w:vAlign w:val="center"/>
          </w:tcPr>
          <w:p w14:paraId="6CFF3BEB" w14:textId="77777777" w:rsidR="004B1D30" w:rsidRPr="004E3AE2" w:rsidRDefault="004B1D30" w:rsidP="00FA4DC9">
            <w:pPr>
              <w:spacing w:beforeLines="60" w:before="144" w:afterLines="60" w:after="144"/>
              <w:contextualSpacing/>
              <w:rPr>
                <w:rFonts w:ascii="Arial" w:hAnsi="Arial" w:cs="Arial"/>
                <w:sz w:val="18"/>
              </w:rPr>
            </w:pPr>
          </w:p>
        </w:tc>
        <w:tc>
          <w:tcPr>
            <w:tcW w:w="1316" w:type="dxa"/>
            <w:gridSpan w:val="3"/>
            <w:vAlign w:val="center"/>
          </w:tcPr>
          <w:p w14:paraId="16AA974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Approval Ref.</w:t>
            </w:r>
          </w:p>
        </w:tc>
        <w:tc>
          <w:tcPr>
            <w:tcW w:w="2613" w:type="dxa"/>
            <w:gridSpan w:val="2"/>
            <w:tcBorders>
              <w:left w:val="nil"/>
              <w:bottom w:val="dashed" w:sz="4" w:space="0" w:color="D9D9D9" w:themeColor="background1" w:themeShade="D9"/>
            </w:tcBorders>
            <w:vAlign w:val="center"/>
          </w:tcPr>
          <w:p w14:paraId="297AC189"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C10DFFF" w14:textId="77777777" w:rsidTr="003A1F3A">
        <w:trPr>
          <w:trHeight w:hRule="exact" w:val="397"/>
        </w:trPr>
        <w:tc>
          <w:tcPr>
            <w:tcW w:w="534" w:type="dxa"/>
            <w:vMerge/>
            <w:tcBorders>
              <w:right w:val="single" w:sz="4" w:space="0" w:color="auto"/>
            </w:tcBorders>
          </w:tcPr>
          <w:p w14:paraId="1644D500"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69AC22A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Address </w:t>
            </w:r>
          </w:p>
        </w:tc>
        <w:tc>
          <w:tcPr>
            <w:tcW w:w="7643" w:type="dxa"/>
            <w:gridSpan w:val="6"/>
            <w:tcBorders>
              <w:top w:val="dashed" w:sz="4" w:space="0" w:color="D9D9D9" w:themeColor="background1" w:themeShade="D9"/>
              <w:bottom w:val="dashed" w:sz="4" w:space="0" w:color="BFBFBF" w:themeColor="background1" w:themeShade="BF"/>
            </w:tcBorders>
            <w:vAlign w:val="center"/>
          </w:tcPr>
          <w:p w14:paraId="0BB9A58E"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63E6F3D" w14:textId="77777777" w:rsidTr="003A1F3A">
        <w:trPr>
          <w:trHeight w:hRule="exact" w:val="397"/>
        </w:trPr>
        <w:tc>
          <w:tcPr>
            <w:tcW w:w="534" w:type="dxa"/>
            <w:vMerge/>
            <w:tcBorders>
              <w:right w:val="single" w:sz="4" w:space="0" w:color="auto"/>
            </w:tcBorders>
          </w:tcPr>
          <w:p w14:paraId="5E6E284E"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430D1D1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Type of Maintenance</w:t>
            </w:r>
          </w:p>
        </w:tc>
        <w:tc>
          <w:tcPr>
            <w:tcW w:w="7643" w:type="dxa"/>
            <w:gridSpan w:val="6"/>
            <w:tcBorders>
              <w:bottom w:val="dashed" w:sz="4" w:space="0" w:color="D9D9D9" w:themeColor="background1" w:themeShade="D9"/>
            </w:tcBorders>
            <w:vAlign w:val="center"/>
          </w:tcPr>
          <w:p w14:paraId="6922C723" w14:textId="77777777" w:rsidR="004B1D30" w:rsidRPr="004E3AE2" w:rsidRDefault="006A1AD3" w:rsidP="00FA4DC9">
            <w:pPr>
              <w:spacing w:beforeLines="60" w:before="144" w:afterLines="60" w:after="144"/>
              <w:contextualSpacing/>
              <w:jc w:val="center"/>
              <w:rPr>
                <w:rFonts w:ascii="Arial" w:hAnsi="Arial" w:cs="Arial"/>
                <w:sz w:val="18"/>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Base                                   </w:t>
            </w: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Line</w:t>
            </w:r>
          </w:p>
        </w:tc>
      </w:tr>
      <w:tr w:rsidR="004B1D30" w:rsidRPr="004E3AE2" w14:paraId="27B9B047" w14:textId="77777777" w:rsidTr="003A1F3A">
        <w:trPr>
          <w:trHeight w:hRule="exact" w:val="397"/>
        </w:trPr>
        <w:tc>
          <w:tcPr>
            <w:tcW w:w="534" w:type="dxa"/>
            <w:vMerge/>
            <w:tcBorders>
              <w:right w:val="single" w:sz="4" w:space="0" w:color="auto"/>
            </w:tcBorders>
          </w:tcPr>
          <w:p w14:paraId="543E7C15"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7C2B1475"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Pre-contract audit Ref</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1BBCBCC0" w14:textId="77777777" w:rsidR="004B1D30" w:rsidRPr="004E3AE2" w:rsidRDefault="004B1D30" w:rsidP="00FA4DC9">
            <w:pPr>
              <w:spacing w:beforeLines="60" w:before="144" w:afterLines="60" w:after="144"/>
              <w:contextualSpacing/>
              <w:rPr>
                <w:rFonts w:ascii="Arial" w:hAnsi="Arial" w:cs="Arial"/>
                <w:sz w:val="18"/>
              </w:rPr>
            </w:pPr>
          </w:p>
        </w:tc>
        <w:tc>
          <w:tcPr>
            <w:tcW w:w="801" w:type="dxa"/>
            <w:tcBorders>
              <w:top w:val="dashed" w:sz="4" w:space="0" w:color="D9D9D9" w:themeColor="background1" w:themeShade="D9"/>
            </w:tcBorders>
            <w:vAlign w:val="center"/>
          </w:tcPr>
          <w:p w14:paraId="32A1C920"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481" w:type="dxa"/>
            <w:gridSpan w:val="2"/>
            <w:tcBorders>
              <w:top w:val="dashed" w:sz="4" w:space="0" w:color="D9D9D9" w:themeColor="background1" w:themeShade="D9"/>
              <w:bottom w:val="dashed" w:sz="4" w:space="0" w:color="D9D9D9" w:themeColor="background1" w:themeShade="D9"/>
            </w:tcBorders>
            <w:vAlign w:val="center"/>
          </w:tcPr>
          <w:p w14:paraId="03AD8D05"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3407BBBA"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61151F2" w14:textId="77777777" w:rsidTr="003A1F3A">
        <w:trPr>
          <w:trHeight w:hRule="exact" w:val="397"/>
        </w:trPr>
        <w:tc>
          <w:tcPr>
            <w:tcW w:w="534" w:type="dxa"/>
            <w:vMerge/>
            <w:tcBorders>
              <w:right w:val="single" w:sz="4" w:space="0" w:color="auto"/>
            </w:tcBorders>
          </w:tcPr>
          <w:p w14:paraId="19AC683D"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0627BAD7"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Contract Reference</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3D3772F1" w14:textId="77777777" w:rsidR="004B1D30" w:rsidRPr="004E3AE2" w:rsidRDefault="004B1D30" w:rsidP="00FA4DC9">
            <w:pPr>
              <w:spacing w:beforeLines="60" w:before="144" w:afterLines="60" w:after="144"/>
              <w:contextualSpacing/>
              <w:rPr>
                <w:rFonts w:ascii="Arial" w:hAnsi="Arial" w:cs="Arial"/>
                <w:sz w:val="18"/>
              </w:rPr>
            </w:pPr>
          </w:p>
        </w:tc>
        <w:tc>
          <w:tcPr>
            <w:tcW w:w="801" w:type="dxa"/>
            <w:tcBorders>
              <w:top w:val="dashed" w:sz="4" w:space="0" w:color="D9D9D9" w:themeColor="background1" w:themeShade="D9"/>
              <w:bottom w:val="dashed" w:sz="4" w:space="0" w:color="D9D9D9" w:themeColor="background1" w:themeShade="D9"/>
            </w:tcBorders>
            <w:vAlign w:val="center"/>
          </w:tcPr>
          <w:p w14:paraId="1341612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481" w:type="dxa"/>
            <w:gridSpan w:val="2"/>
            <w:tcBorders>
              <w:top w:val="dashed" w:sz="4" w:space="0" w:color="D9D9D9" w:themeColor="background1" w:themeShade="D9"/>
              <w:bottom w:val="dashed" w:sz="4" w:space="0" w:color="D9D9D9" w:themeColor="background1" w:themeShade="D9"/>
            </w:tcBorders>
            <w:vAlign w:val="center"/>
          </w:tcPr>
          <w:p w14:paraId="4E396B63"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0BD99AB9"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702BFFFD" w14:textId="77777777" w:rsidTr="003A1F3A">
        <w:trPr>
          <w:trHeight w:hRule="exact" w:val="397"/>
        </w:trPr>
        <w:tc>
          <w:tcPr>
            <w:tcW w:w="534" w:type="dxa"/>
            <w:vMerge/>
            <w:tcBorders>
              <w:right w:val="single" w:sz="4" w:space="0" w:color="auto"/>
            </w:tcBorders>
          </w:tcPr>
          <w:p w14:paraId="5181873B"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712DC5D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Aircraft covered</w:t>
            </w:r>
          </w:p>
        </w:tc>
        <w:tc>
          <w:tcPr>
            <w:tcW w:w="7643" w:type="dxa"/>
            <w:gridSpan w:val="6"/>
            <w:tcBorders>
              <w:top w:val="dashed" w:sz="4" w:space="0" w:color="D9D9D9" w:themeColor="background1" w:themeShade="D9"/>
              <w:bottom w:val="dashed" w:sz="4" w:space="0" w:color="D9D9D9" w:themeColor="background1" w:themeShade="D9"/>
            </w:tcBorders>
            <w:vAlign w:val="center"/>
          </w:tcPr>
          <w:p w14:paraId="040C8A8D" w14:textId="77777777" w:rsidR="004B1D30" w:rsidRPr="004E3AE2" w:rsidRDefault="004B1D30" w:rsidP="00FA4DC9">
            <w:pPr>
              <w:spacing w:beforeLines="60" w:before="144" w:afterLines="60" w:after="144"/>
              <w:contextualSpacing/>
              <w:rPr>
                <w:rFonts w:ascii="Arial" w:hAnsi="Arial" w:cs="Arial"/>
                <w:sz w:val="18"/>
              </w:rPr>
            </w:pPr>
          </w:p>
        </w:tc>
      </w:tr>
    </w:tbl>
    <w:p w14:paraId="630872A9" w14:textId="77777777" w:rsidR="004B1D30" w:rsidRPr="004E3AE2" w:rsidRDefault="004B1D30" w:rsidP="004B1D30">
      <w:pPr>
        <w:rPr>
          <w:rFonts w:ascii="Arial" w:hAnsi="Arial" w:cs="Arial"/>
          <w:sz w:val="10"/>
          <w:szCs w:val="10"/>
        </w:rPr>
      </w:pPr>
    </w:p>
    <w:tbl>
      <w:tblPr>
        <w:tblW w:w="10728" w:type="dxa"/>
        <w:tblLook w:val="04A0" w:firstRow="1" w:lastRow="0" w:firstColumn="1" w:lastColumn="0" w:noHBand="0" w:noVBand="1"/>
      </w:tblPr>
      <w:tblGrid>
        <w:gridCol w:w="534"/>
        <w:gridCol w:w="2551"/>
        <w:gridCol w:w="3714"/>
        <w:gridCol w:w="90"/>
        <w:gridCol w:w="789"/>
        <w:gridCol w:w="437"/>
        <w:gridCol w:w="56"/>
        <w:gridCol w:w="2557"/>
      </w:tblGrid>
      <w:tr w:rsidR="004B1D30" w:rsidRPr="004E3AE2" w14:paraId="0F90EF5F" w14:textId="77777777" w:rsidTr="003A1F3A">
        <w:trPr>
          <w:trHeight w:hRule="exact" w:val="397"/>
        </w:trPr>
        <w:tc>
          <w:tcPr>
            <w:tcW w:w="534" w:type="dxa"/>
            <w:vMerge w:val="restart"/>
            <w:tcBorders>
              <w:right w:val="single" w:sz="4" w:space="0" w:color="auto"/>
            </w:tcBorders>
            <w:vAlign w:val="center"/>
          </w:tcPr>
          <w:p w14:paraId="5623B102" w14:textId="77777777" w:rsidR="004B1D30" w:rsidRPr="004E3AE2" w:rsidRDefault="004B1D30" w:rsidP="00FA4DC9">
            <w:pPr>
              <w:spacing w:beforeLines="60" w:before="144" w:afterLines="60" w:after="144"/>
              <w:contextualSpacing/>
              <w:jc w:val="center"/>
              <w:rPr>
                <w:rFonts w:ascii="Arial" w:hAnsi="Arial" w:cs="Arial"/>
                <w:b/>
                <w:sz w:val="18"/>
              </w:rPr>
            </w:pPr>
            <w:r w:rsidRPr="004E3AE2">
              <w:rPr>
                <w:rFonts w:ascii="Arial" w:hAnsi="Arial" w:cs="Arial"/>
                <w:b/>
                <w:sz w:val="24"/>
              </w:rPr>
              <w:t>2</w:t>
            </w:r>
          </w:p>
        </w:tc>
        <w:tc>
          <w:tcPr>
            <w:tcW w:w="2551" w:type="dxa"/>
            <w:tcBorders>
              <w:top w:val="single" w:sz="4" w:space="0" w:color="auto"/>
              <w:left w:val="single" w:sz="4" w:space="0" w:color="auto"/>
            </w:tcBorders>
            <w:vAlign w:val="center"/>
          </w:tcPr>
          <w:p w14:paraId="324A7DF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3714" w:type="dxa"/>
            <w:tcBorders>
              <w:top w:val="single" w:sz="4" w:space="0" w:color="auto"/>
              <w:bottom w:val="dashed" w:sz="4" w:space="0" w:color="D9D9D9" w:themeColor="background1" w:themeShade="D9"/>
            </w:tcBorders>
            <w:vAlign w:val="center"/>
          </w:tcPr>
          <w:p w14:paraId="6ECFE15E" w14:textId="77777777" w:rsidR="004B1D30" w:rsidRPr="004E3AE2" w:rsidRDefault="004B1D30" w:rsidP="00FA4DC9">
            <w:pPr>
              <w:spacing w:beforeLines="60" w:before="144" w:afterLines="60" w:after="144"/>
              <w:contextualSpacing/>
              <w:rPr>
                <w:rFonts w:ascii="Arial" w:hAnsi="Arial" w:cs="Arial"/>
                <w:sz w:val="18"/>
              </w:rPr>
            </w:pPr>
          </w:p>
        </w:tc>
        <w:tc>
          <w:tcPr>
            <w:tcW w:w="1316" w:type="dxa"/>
            <w:gridSpan w:val="3"/>
            <w:tcBorders>
              <w:top w:val="single" w:sz="4" w:space="0" w:color="auto"/>
            </w:tcBorders>
            <w:vAlign w:val="center"/>
          </w:tcPr>
          <w:p w14:paraId="3805D586"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Approval Ref.</w:t>
            </w:r>
          </w:p>
        </w:tc>
        <w:tc>
          <w:tcPr>
            <w:tcW w:w="2613" w:type="dxa"/>
            <w:gridSpan w:val="2"/>
            <w:tcBorders>
              <w:top w:val="single" w:sz="4" w:space="0" w:color="auto"/>
              <w:left w:val="nil"/>
              <w:bottom w:val="dashed" w:sz="4" w:space="0" w:color="D9D9D9" w:themeColor="background1" w:themeShade="D9"/>
            </w:tcBorders>
            <w:vAlign w:val="center"/>
          </w:tcPr>
          <w:p w14:paraId="52DD519E"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57399096" w14:textId="77777777" w:rsidTr="003A1F3A">
        <w:trPr>
          <w:trHeight w:hRule="exact" w:val="397"/>
        </w:trPr>
        <w:tc>
          <w:tcPr>
            <w:tcW w:w="534" w:type="dxa"/>
            <w:vMerge/>
            <w:tcBorders>
              <w:right w:val="single" w:sz="4" w:space="0" w:color="auto"/>
            </w:tcBorders>
          </w:tcPr>
          <w:p w14:paraId="463BC23D"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7D9776D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Address </w:t>
            </w:r>
          </w:p>
        </w:tc>
        <w:tc>
          <w:tcPr>
            <w:tcW w:w="7643" w:type="dxa"/>
            <w:gridSpan w:val="6"/>
            <w:tcBorders>
              <w:top w:val="dashed" w:sz="4" w:space="0" w:color="D9D9D9" w:themeColor="background1" w:themeShade="D9"/>
              <w:bottom w:val="dashed" w:sz="4" w:space="0" w:color="BFBFBF" w:themeColor="background1" w:themeShade="BF"/>
            </w:tcBorders>
            <w:vAlign w:val="center"/>
          </w:tcPr>
          <w:p w14:paraId="36B84B9D"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2987554D" w14:textId="77777777" w:rsidTr="003A1F3A">
        <w:trPr>
          <w:trHeight w:hRule="exact" w:val="397"/>
        </w:trPr>
        <w:tc>
          <w:tcPr>
            <w:tcW w:w="534" w:type="dxa"/>
            <w:vMerge/>
            <w:tcBorders>
              <w:right w:val="single" w:sz="4" w:space="0" w:color="auto"/>
            </w:tcBorders>
          </w:tcPr>
          <w:p w14:paraId="566CC06E"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251F120E"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Type of Maintenance</w:t>
            </w:r>
          </w:p>
        </w:tc>
        <w:tc>
          <w:tcPr>
            <w:tcW w:w="7643" w:type="dxa"/>
            <w:gridSpan w:val="6"/>
            <w:tcBorders>
              <w:bottom w:val="dashed" w:sz="4" w:space="0" w:color="D9D9D9" w:themeColor="background1" w:themeShade="D9"/>
            </w:tcBorders>
            <w:vAlign w:val="center"/>
          </w:tcPr>
          <w:p w14:paraId="3404719D" w14:textId="77777777" w:rsidR="004B1D30" w:rsidRPr="004E3AE2" w:rsidRDefault="006A1AD3" w:rsidP="00FA4DC9">
            <w:pPr>
              <w:spacing w:beforeLines="60" w:before="144" w:afterLines="60" w:after="144"/>
              <w:contextualSpacing/>
              <w:jc w:val="center"/>
              <w:rPr>
                <w:rFonts w:ascii="Arial" w:hAnsi="Arial" w:cs="Arial"/>
                <w:sz w:val="18"/>
              </w:rPr>
            </w:pP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Base                                   </w:t>
            </w:r>
            <w:r w:rsidRPr="004E3AE2">
              <w:rPr>
                <w:rFonts w:ascii="Arial" w:hAnsi="Arial" w:cs="Arial"/>
              </w:rPr>
              <w:fldChar w:fldCharType="begin">
                <w:ffData>
                  <w:name w:val="Check1"/>
                  <w:enabled/>
                  <w:calcOnExit w:val="0"/>
                  <w:checkBox>
                    <w:sizeAuto/>
                    <w:default w:val="0"/>
                  </w:checkBox>
                </w:ffData>
              </w:fldChar>
            </w:r>
            <w:r w:rsidR="004B1D30" w:rsidRPr="004E3AE2">
              <w:rPr>
                <w:rFonts w:ascii="Arial" w:hAnsi="Arial" w:cs="Arial"/>
              </w:rPr>
              <w:instrText xml:space="preserve"> FORMCHECKBOX </w:instrText>
            </w:r>
            <w:r w:rsidR="006222E4">
              <w:rPr>
                <w:rFonts w:ascii="Arial" w:hAnsi="Arial" w:cs="Arial"/>
              </w:rPr>
            </w:r>
            <w:r w:rsidR="006222E4">
              <w:rPr>
                <w:rFonts w:ascii="Arial" w:hAnsi="Arial" w:cs="Arial"/>
              </w:rPr>
              <w:fldChar w:fldCharType="separate"/>
            </w:r>
            <w:r w:rsidRPr="004E3AE2">
              <w:rPr>
                <w:rFonts w:ascii="Arial" w:hAnsi="Arial" w:cs="Arial"/>
              </w:rPr>
              <w:fldChar w:fldCharType="end"/>
            </w:r>
            <w:r w:rsidR="004B1D30" w:rsidRPr="004E3AE2">
              <w:rPr>
                <w:rFonts w:ascii="Arial" w:hAnsi="Arial" w:cs="Arial"/>
              </w:rPr>
              <w:t xml:space="preserve"> Line</w:t>
            </w:r>
          </w:p>
        </w:tc>
      </w:tr>
      <w:tr w:rsidR="004B1D30" w:rsidRPr="004E3AE2" w14:paraId="30DEC201" w14:textId="77777777" w:rsidTr="003A1F3A">
        <w:trPr>
          <w:trHeight w:hRule="exact" w:val="397"/>
        </w:trPr>
        <w:tc>
          <w:tcPr>
            <w:tcW w:w="534" w:type="dxa"/>
            <w:vMerge/>
            <w:tcBorders>
              <w:right w:val="single" w:sz="4" w:space="0" w:color="auto"/>
            </w:tcBorders>
          </w:tcPr>
          <w:p w14:paraId="47E02677"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7D30859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Pre-contract audit Ref</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49829E78" w14:textId="77777777" w:rsidR="004B1D30" w:rsidRPr="004E3AE2" w:rsidRDefault="004B1D30" w:rsidP="00FA4DC9">
            <w:pPr>
              <w:spacing w:beforeLines="60" w:before="144" w:afterLines="60" w:after="144"/>
              <w:contextualSpacing/>
              <w:rPr>
                <w:rFonts w:ascii="Arial" w:hAnsi="Arial" w:cs="Arial"/>
                <w:sz w:val="18"/>
              </w:rPr>
            </w:pPr>
          </w:p>
        </w:tc>
        <w:tc>
          <w:tcPr>
            <w:tcW w:w="789" w:type="dxa"/>
            <w:tcBorders>
              <w:top w:val="dashed" w:sz="4" w:space="0" w:color="D9D9D9" w:themeColor="background1" w:themeShade="D9"/>
              <w:bottom w:val="dashed" w:sz="4" w:space="0" w:color="D9D9D9" w:themeColor="background1" w:themeShade="D9"/>
            </w:tcBorders>
            <w:vAlign w:val="center"/>
          </w:tcPr>
          <w:p w14:paraId="3306318B"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493" w:type="dxa"/>
            <w:gridSpan w:val="2"/>
            <w:tcBorders>
              <w:top w:val="dashed" w:sz="4" w:space="0" w:color="D9D9D9" w:themeColor="background1" w:themeShade="D9"/>
              <w:bottom w:val="dashed" w:sz="4" w:space="0" w:color="D9D9D9" w:themeColor="background1" w:themeShade="D9"/>
            </w:tcBorders>
            <w:vAlign w:val="center"/>
          </w:tcPr>
          <w:p w14:paraId="0FA77412"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261C9076"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198227F" w14:textId="77777777" w:rsidTr="003A1F3A">
        <w:trPr>
          <w:trHeight w:hRule="exact" w:val="397"/>
        </w:trPr>
        <w:tc>
          <w:tcPr>
            <w:tcW w:w="534" w:type="dxa"/>
            <w:vMerge/>
            <w:tcBorders>
              <w:right w:val="single" w:sz="4" w:space="0" w:color="auto"/>
            </w:tcBorders>
          </w:tcPr>
          <w:p w14:paraId="6CC5709C"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6D7DFF1D"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Contract Reference</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15B0F1DA" w14:textId="77777777" w:rsidR="004B1D30" w:rsidRPr="004E3AE2" w:rsidRDefault="004B1D30" w:rsidP="00FA4DC9">
            <w:pPr>
              <w:spacing w:beforeLines="60" w:before="144" w:afterLines="60" w:after="144"/>
              <w:contextualSpacing/>
              <w:rPr>
                <w:rFonts w:ascii="Arial" w:hAnsi="Arial" w:cs="Arial"/>
                <w:sz w:val="18"/>
              </w:rPr>
            </w:pPr>
          </w:p>
        </w:tc>
        <w:tc>
          <w:tcPr>
            <w:tcW w:w="789" w:type="dxa"/>
            <w:tcBorders>
              <w:top w:val="dashed" w:sz="4" w:space="0" w:color="D9D9D9" w:themeColor="background1" w:themeShade="D9"/>
              <w:bottom w:val="dashed" w:sz="4" w:space="0" w:color="D9D9D9" w:themeColor="background1" w:themeShade="D9"/>
            </w:tcBorders>
            <w:vAlign w:val="center"/>
          </w:tcPr>
          <w:p w14:paraId="403AE47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493" w:type="dxa"/>
            <w:gridSpan w:val="2"/>
            <w:tcBorders>
              <w:top w:val="dashed" w:sz="4" w:space="0" w:color="D9D9D9" w:themeColor="background1" w:themeShade="D9"/>
              <w:bottom w:val="dashed" w:sz="4" w:space="0" w:color="D9D9D9" w:themeColor="background1" w:themeShade="D9"/>
            </w:tcBorders>
            <w:vAlign w:val="center"/>
          </w:tcPr>
          <w:p w14:paraId="2E5C0393"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1B01DD6B"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099EBDE7" w14:textId="77777777" w:rsidTr="003A1F3A">
        <w:trPr>
          <w:trHeight w:hRule="exact" w:val="397"/>
        </w:trPr>
        <w:tc>
          <w:tcPr>
            <w:tcW w:w="534" w:type="dxa"/>
            <w:vMerge/>
            <w:tcBorders>
              <w:right w:val="single" w:sz="4" w:space="0" w:color="auto"/>
            </w:tcBorders>
          </w:tcPr>
          <w:p w14:paraId="347026B2"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4D895C3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Aircraft covered</w:t>
            </w:r>
          </w:p>
        </w:tc>
        <w:tc>
          <w:tcPr>
            <w:tcW w:w="7643" w:type="dxa"/>
            <w:gridSpan w:val="6"/>
            <w:tcBorders>
              <w:top w:val="dashed" w:sz="4" w:space="0" w:color="D9D9D9" w:themeColor="background1" w:themeShade="D9"/>
              <w:bottom w:val="dashed" w:sz="4" w:space="0" w:color="D9D9D9" w:themeColor="background1" w:themeShade="D9"/>
            </w:tcBorders>
            <w:vAlign w:val="center"/>
          </w:tcPr>
          <w:p w14:paraId="29A3BD37" w14:textId="77777777" w:rsidR="004B1D30" w:rsidRPr="004E3AE2" w:rsidRDefault="004B1D30" w:rsidP="00FA4DC9">
            <w:pPr>
              <w:spacing w:beforeLines="60" w:before="144" w:afterLines="60" w:after="144"/>
              <w:contextualSpacing/>
              <w:rPr>
                <w:rFonts w:ascii="Arial" w:hAnsi="Arial" w:cs="Arial"/>
                <w:sz w:val="18"/>
              </w:rPr>
            </w:pPr>
          </w:p>
        </w:tc>
      </w:tr>
    </w:tbl>
    <w:p w14:paraId="29E7EF02" w14:textId="77777777" w:rsidR="004B1D30" w:rsidRPr="004E3AE2" w:rsidRDefault="004B1D30" w:rsidP="004B1D30">
      <w:pPr>
        <w:rPr>
          <w:rFonts w:ascii="Arial" w:hAnsi="Arial" w:cs="Arial"/>
          <w:sz w:val="14"/>
        </w:rPr>
      </w:pPr>
    </w:p>
    <w:p w14:paraId="41C8DA05" w14:textId="77777777" w:rsidR="004B1D30" w:rsidRDefault="004B1D30" w:rsidP="004B1D30">
      <w:pPr>
        <w:rPr>
          <w:rFonts w:ascii="Arial" w:hAnsi="Arial" w:cs="Arial"/>
          <w:sz w:val="14"/>
        </w:rPr>
      </w:pPr>
    </w:p>
    <w:p w14:paraId="5160D7CB" w14:textId="77777777" w:rsidR="006222E4" w:rsidRPr="004E3AE2" w:rsidRDefault="006222E4" w:rsidP="004B1D30">
      <w:pPr>
        <w:rPr>
          <w:rFonts w:ascii="Arial" w:hAnsi="Arial" w:cs="Arial"/>
          <w:sz w:val="14"/>
        </w:rPr>
      </w:pPr>
    </w:p>
    <w:p w14:paraId="0B4368C1" w14:textId="77777777" w:rsidR="004B1D30" w:rsidRPr="004E3AE2" w:rsidRDefault="004B1D30" w:rsidP="004B1D30">
      <w:pPr>
        <w:rPr>
          <w:rFonts w:ascii="Arial" w:hAnsi="Arial" w:cs="Arial"/>
          <w:sz w:val="14"/>
        </w:rPr>
      </w:pPr>
    </w:p>
    <w:tbl>
      <w:tblPr>
        <w:tblW w:w="10728" w:type="dxa"/>
        <w:tblBorders>
          <w:bottom w:val="single" w:sz="18" w:space="0" w:color="auto"/>
        </w:tblBorders>
        <w:tblLook w:val="04A0" w:firstRow="1" w:lastRow="0" w:firstColumn="1" w:lastColumn="0" w:noHBand="0" w:noVBand="1"/>
      </w:tblPr>
      <w:tblGrid>
        <w:gridCol w:w="10728"/>
      </w:tblGrid>
      <w:tr w:rsidR="004B1D30" w:rsidRPr="004E3AE2" w14:paraId="5DEF36BA" w14:textId="77777777" w:rsidTr="003A1F3A">
        <w:tc>
          <w:tcPr>
            <w:tcW w:w="10728" w:type="dxa"/>
          </w:tcPr>
          <w:p w14:paraId="34167E12" w14:textId="77777777" w:rsidR="004B1D30" w:rsidRPr="004E3AE2" w:rsidRDefault="006222E4" w:rsidP="001C0EB4">
            <w:pPr>
              <w:spacing w:before="100" w:beforeAutospacing="1" w:after="100" w:afterAutospacing="1"/>
              <w:contextualSpacing/>
              <w:rPr>
                <w:rFonts w:ascii="Arial" w:hAnsi="Arial" w:cs="Arial"/>
              </w:rPr>
            </w:pPr>
            <w:r>
              <w:rPr>
                <w:rFonts w:ascii="Arial" w:hAnsi="Arial" w:cs="Arial"/>
                <w:b/>
              </w:rPr>
              <w:t>10</w:t>
            </w:r>
            <w:r w:rsidR="005C61CB">
              <w:rPr>
                <w:rFonts w:ascii="Arial" w:hAnsi="Arial" w:cs="Arial"/>
                <w:b/>
              </w:rPr>
              <w:t xml:space="preserve"> - </w:t>
            </w:r>
            <w:r w:rsidR="004B1D30" w:rsidRPr="004E3AE2">
              <w:rPr>
                <w:rFonts w:ascii="Arial" w:hAnsi="Arial" w:cs="Arial"/>
                <w:b/>
              </w:rPr>
              <w:t xml:space="preserve">SUB-CONTRACTED ORGANISATIONS </w:t>
            </w:r>
            <w:r w:rsidR="004B1D30" w:rsidRPr="004E3AE2">
              <w:rPr>
                <w:rFonts w:ascii="Arial" w:hAnsi="Arial" w:cs="Arial"/>
                <w:i/>
                <w:sz w:val="12"/>
              </w:rPr>
              <w:t>(</w:t>
            </w:r>
            <w:proofErr w:type="spellStart"/>
            <w:r w:rsidR="004B1D30" w:rsidRPr="004E3AE2">
              <w:rPr>
                <w:rFonts w:ascii="Arial" w:hAnsi="Arial" w:cs="Arial"/>
                <w:i/>
                <w:sz w:val="12"/>
              </w:rPr>
              <w:t>iaw</w:t>
            </w:r>
            <w:proofErr w:type="spellEnd"/>
            <w:r w:rsidR="004B1D30" w:rsidRPr="004E3AE2">
              <w:rPr>
                <w:rFonts w:ascii="Arial" w:hAnsi="Arial" w:cs="Arial"/>
                <w:i/>
                <w:sz w:val="12"/>
              </w:rPr>
              <w:t xml:space="preserve"> </w:t>
            </w:r>
            <w:r w:rsidR="007E53EE" w:rsidRPr="007E53EE">
              <w:rPr>
                <w:rFonts w:ascii="Arial" w:hAnsi="Arial" w:cs="Arial"/>
                <w:b/>
                <w:bCs/>
                <w:i/>
                <w:iCs/>
                <w:sz w:val="16"/>
                <w:szCs w:val="16"/>
              </w:rPr>
              <w:t>Appendix II to AMC1 CAMO.A.125(d)(3</w:t>
            </w:r>
            <w:proofErr w:type="gramStart"/>
            <w:r w:rsidR="007E53EE" w:rsidRPr="007E53EE">
              <w:rPr>
                <w:rFonts w:ascii="Arial" w:hAnsi="Arial" w:cs="Arial"/>
                <w:b/>
                <w:bCs/>
                <w:i/>
                <w:iCs/>
                <w:sz w:val="16"/>
                <w:szCs w:val="16"/>
              </w:rPr>
              <w:t>)</w:t>
            </w:r>
            <w:r w:rsidR="004B1D30" w:rsidRPr="004E3AE2">
              <w:rPr>
                <w:rFonts w:ascii="Arial" w:hAnsi="Arial" w:cs="Arial"/>
                <w:i/>
                <w:sz w:val="12"/>
              </w:rPr>
              <w:t xml:space="preserve"> )</w:t>
            </w:r>
            <w:proofErr w:type="gramEnd"/>
          </w:p>
        </w:tc>
      </w:tr>
    </w:tbl>
    <w:p w14:paraId="3D1374A2" w14:textId="77777777" w:rsidR="004B1D30" w:rsidRPr="004E3AE2" w:rsidRDefault="004B1D30" w:rsidP="00FA4DC9">
      <w:pPr>
        <w:spacing w:beforeLines="60" w:before="144" w:afterLines="60" w:after="144"/>
        <w:contextualSpacing/>
        <w:rPr>
          <w:rFonts w:ascii="Arial" w:hAnsi="Arial" w:cs="Arial"/>
          <w:sz w:val="10"/>
          <w:szCs w:val="10"/>
        </w:rPr>
      </w:pPr>
    </w:p>
    <w:tbl>
      <w:tblPr>
        <w:tblW w:w="10728" w:type="dxa"/>
        <w:tblLook w:val="04A0" w:firstRow="1" w:lastRow="0" w:firstColumn="1" w:lastColumn="0" w:noHBand="0" w:noVBand="1"/>
      </w:tblPr>
      <w:tblGrid>
        <w:gridCol w:w="534"/>
        <w:gridCol w:w="2551"/>
        <w:gridCol w:w="3714"/>
        <w:gridCol w:w="90"/>
        <w:gridCol w:w="776"/>
        <w:gridCol w:w="450"/>
        <w:gridCol w:w="56"/>
        <w:gridCol w:w="2557"/>
      </w:tblGrid>
      <w:tr w:rsidR="004B1D30" w:rsidRPr="004E3AE2" w14:paraId="70E59DBC" w14:textId="77777777" w:rsidTr="003A1F3A">
        <w:trPr>
          <w:trHeight w:hRule="exact" w:val="397"/>
        </w:trPr>
        <w:tc>
          <w:tcPr>
            <w:tcW w:w="534" w:type="dxa"/>
            <w:vMerge w:val="restart"/>
            <w:tcBorders>
              <w:right w:val="single" w:sz="4" w:space="0" w:color="auto"/>
            </w:tcBorders>
            <w:vAlign w:val="center"/>
          </w:tcPr>
          <w:p w14:paraId="2E6E3661" w14:textId="77777777" w:rsidR="004B1D30" w:rsidRPr="004E3AE2" w:rsidRDefault="004B1D30" w:rsidP="00FA4DC9">
            <w:pPr>
              <w:spacing w:beforeLines="60" w:before="144" w:afterLines="60" w:after="144"/>
              <w:contextualSpacing/>
              <w:jc w:val="center"/>
              <w:rPr>
                <w:rFonts w:ascii="Arial" w:hAnsi="Arial" w:cs="Arial"/>
                <w:b/>
                <w:sz w:val="18"/>
              </w:rPr>
            </w:pPr>
            <w:r w:rsidRPr="004E3AE2">
              <w:rPr>
                <w:rFonts w:ascii="Arial" w:hAnsi="Arial" w:cs="Arial"/>
                <w:b/>
                <w:sz w:val="24"/>
              </w:rPr>
              <w:t>1</w:t>
            </w:r>
          </w:p>
        </w:tc>
        <w:tc>
          <w:tcPr>
            <w:tcW w:w="2551" w:type="dxa"/>
            <w:tcBorders>
              <w:left w:val="single" w:sz="4" w:space="0" w:color="auto"/>
            </w:tcBorders>
            <w:vAlign w:val="center"/>
          </w:tcPr>
          <w:p w14:paraId="552904A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3714" w:type="dxa"/>
            <w:tcBorders>
              <w:bottom w:val="dashed" w:sz="4" w:space="0" w:color="D9D9D9" w:themeColor="background1" w:themeShade="D9"/>
            </w:tcBorders>
            <w:vAlign w:val="center"/>
          </w:tcPr>
          <w:p w14:paraId="21A527BB" w14:textId="77777777" w:rsidR="004B1D30" w:rsidRPr="004E3AE2" w:rsidRDefault="004B1D30" w:rsidP="00FA4DC9">
            <w:pPr>
              <w:spacing w:beforeLines="60" w:before="144" w:afterLines="60" w:after="144"/>
              <w:contextualSpacing/>
              <w:rPr>
                <w:rFonts w:ascii="Arial" w:hAnsi="Arial" w:cs="Arial"/>
                <w:sz w:val="18"/>
              </w:rPr>
            </w:pPr>
          </w:p>
        </w:tc>
        <w:tc>
          <w:tcPr>
            <w:tcW w:w="1316" w:type="dxa"/>
            <w:gridSpan w:val="3"/>
            <w:vAlign w:val="center"/>
          </w:tcPr>
          <w:p w14:paraId="57F20454"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Approval Ref.</w:t>
            </w:r>
          </w:p>
        </w:tc>
        <w:tc>
          <w:tcPr>
            <w:tcW w:w="2613" w:type="dxa"/>
            <w:gridSpan w:val="2"/>
            <w:tcBorders>
              <w:left w:val="nil"/>
              <w:bottom w:val="dashed" w:sz="4" w:space="0" w:color="D9D9D9" w:themeColor="background1" w:themeShade="D9"/>
            </w:tcBorders>
            <w:vAlign w:val="center"/>
          </w:tcPr>
          <w:p w14:paraId="7A9CEAB8"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4AF2264" w14:textId="77777777" w:rsidTr="003A1F3A">
        <w:trPr>
          <w:trHeight w:hRule="exact" w:val="397"/>
        </w:trPr>
        <w:tc>
          <w:tcPr>
            <w:tcW w:w="534" w:type="dxa"/>
            <w:vMerge/>
            <w:tcBorders>
              <w:right w:val="single" w:sz="4" w:space="0" w:color="auto"/>
            </w:tcBorders>
          </w:tcPr>
          <w:p w14:paraId="33E1301B"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60FF4A8E"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Address </w:t>
            </w:r>
          </w:p>
        </w:tc>
        <w:tc>
          <w:tcPr>
            <w:tcW w:w="7643" w:type="dxa"/>
            <w:gridSpan w:val="6"/>
            <w:tcBorders>
              <w:top w:val="dashed" w:sz="4" w:space="0" w:color="D9D9D9" w:themeColor="background1" w:themeShade="D9"/>
              <w:bottom w:val="dashed" w:sz="4" w:space="0" w:color="BFBFBF" w:themeColor="background1" w:themeShade="BF"/>
            </w:tcBorders>
            <w:vAlign w:val="center"/>
          </w:tcPr>
          <w:p w14:paraId="3CDC261E"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9982E99" w14:textId="77777777" w:rsidTr="003A1F3A">
        <w:trPr>
          <w:trHeight w:hRule="exact" w:val="397"/>
        </w:trPr>
        <w:tc>
          <w:tcPr>
            <w:tcW w:w="534" w:type="dxa"/>
            <w:vMerge/>
            <w:tcBorders>
              <w:right w:val="single" w:sz="4" w:space="0" w:color="auto"/>
            </w:tcBorders>
          </w:tcPr>
          <w:p w14:paraId="2DC739D6"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4F02829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Pre-contract audit Ref</w:t>
            </w:r>
          </w:p>
        </w:tc>
        <w:tc>
          <w:tcPr>
            <w:tcW w:w="7643" w:type="dxa"/>
            <w:gridSpan w:val="6"/>
            <w:tcBorders>
              <w:top w:val="dashed" w:sz="4" w:space="0" w:color="D9D9D9" w:themeColor="background1" w:themeShade="D9"/>
              <w:bottom w:val="dashed" w:sz="4" w:space="0" w:color="D9D9D9" w:themeColor="background1" w:themeShade="D9"/>
            </w:tcBorders>
            <w:vAlign w:val="center"/>
          </w:tcPr>
          <w:p w14:paraId="2E597988"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D76B744" w14:textId="77777777" w:rsidTr="003A1F3A">
        <w:trPr>
          <w:trHeight w:hRule="exact" w:val="397"/>
        </w:trPr>
        <w:tc>
          <w:tcPr>
            <w:tcW w:w="534" w:type="dxa"/>
            <w:vMerge/>
            <w:tcBorders>
              <w:right w:val="single" w:sz="4" w:space="0" w:color="auto"/>
            </w:tcBorders>
          </w:tcPr>
          <w:p w14:paraId="1E407568"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29E4D7BF"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Sub-contract Reference</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4B35805F" w14:textId="77777777" w:rsidR="004B1D30" w:rsidRPr="004E3AE2" w:rsidRDefault="004B1D30" w:rsidP="00FA4DC9">
            <w:pPr>
              <w:spacing w:beforeLines="60" w:before="144" w:afterLines="60" w:after="144"/>
              <w:contextualSpacing/>
              <w:rPr>
                <w:rFonts w:ascii="Arial" w:hAnsi="Arial" w:cs="Arial"/>
                <w:sz w:val="18"/>
              </w:rPr>
            </w:pPr>
          </w:p>
        </w:tc>
        <w:tc>
          <w:tcPr>
            <w:tcW w:w="776" w:type="dxa"/>
            <w:tcBorders>
              <w:top w:val="dashed" w:sz="4" w:space="0" w:color="D9D9D9" w:themeColor="background1" w:themeShade="D9"/>
              <w:bottom w:val="dashed" w:sz="4" w:space="0" w:color="D9D9D9" w:themeColor="background1" w:themeShade="D9"/>
            </w:tcBorders>
            <w:vAlign w:val="center"/>
          </w:tcPr>
          <w:p w14:paraId="5E8A8903"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506" w:type="dxa"/>
            <w:gridSpan w:val="2"/>
            <w:tcBorders>
              <w:top w:val="dashed" w:sz="4" w:space="0" w:color="D9D9D9" w:themeColor="background1" w:themeShade="D9"/>
              <w:bottom w:val="dashed" w:sz="4" w:space="0" w:color="D9D9D9" w:themeColor="background1" w:themeShade="D9"/>
            </w:tcBorders>
            <w:vAlign w:val="center"/>
          </w:tcPr>
          <w:p w14:paraId="03B72364"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23D56B00"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5CE0C7A" w14:textId="77777777" w:rsidTr="003A1F3A">
        <w:trPr>
          <w:trHeight w:val="391"/>
        </w:trPr>
        <w:tc>
          <w:tcPr>
            <w:tcW w:w="534" w:type="dxa"/>
            <w:vMerge/>
            <w:tcBorders>
              <w:right w:val="single" w:sz="4" w:space="0" w:color="auto"/>
            </w:tcBorders>
          </w:tcPr>
          <w:p w14:paraId="5E61847E"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5E24B8F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Aircraft covered</w:t>
            </w:r>
          </w:p>
        </w:tc>
        <w:tc>
          <w:tcPr>
            <w:tcW w:w="7643" w:type="dxa"/>
            <w:gridSpan w:val="6"/>
            <w:tcBorders>
              <w:top w:val="dashed" w:sz="4" w:space="0" w:color="D9D9D9" w:themeColor="background1" w:themeShade="D9"/>
            </w:tcBorders>
            <w:vAlign w:val="center"/>
          </w:tcPr>
          <w:p w14:paraId="41D93B8B" w14:textId="77777777" w:rsidR="004B1D30" w:rsidRPr="004E3AE2" w:rsidRDefault="004B1D30" w:rsidP="00FA4DC9">
            <w:pPr>
              <w:spacing w:beforeLines="60" w:before="144" w:afterLines="60" w:after="144"/>
              <w:contextualSpacing/>
              <w:rPr>
                <w:rFonts w:ascii="Arial" w:hAnsi="Arial" w:cs="Arial"/>
                <w:sz w:val="18"/>
              </w:rPr>
            </w:pPr>
          </w:p>
        </w:tc>
      </w:tr>
    </w:tbl>
    <w:p w14:paraId="0CC17B04" w14:textId="77777777" w:rsidR="004B1D30" w:rsidRPr="004E3AE2" w:rsidRDefault="004B1D30" w:rsidP="004B1D30">
      <w:pPr>
        <w:rPr>
          <w:rFonts w:ascii="Arial" w:hAnsi="Arial" w:cs="Arial"/>
          <w:sz w:val="14"/>
        </w:rPr>
      </w:pPr>
    </w:p>
    <w:tbl>
      <w:tblPr>
        <w:tblW w:w="10728" w:type="dxa"/>
        <w:tblLook w:val="04A0" w:firstRow="1" w:lastRow="0" w:firstColumn="1" w:lastColumn="0" w:noHBand="0" w:noVBand="1"/>
      </w:tblPr>
      <w:tblGrid>
        <w:gridCol w:w="534"/>
        <w:gridCol w:w="2551"/>
        <w:gridCol w:w="3714"/>
        <w:gridCol w:w="90"/>
        <w:gridCol w:w="751"/>
        <w:gridCol w:w="475"/>
        <w:gridCol w:w="56"/>
        <w:gridCol w:w="2557"/>
      </w:tblGrid>
      <w:tr w:rsidR="004B1D30" w:rsidRPr="004E3AE2" w14:paraId="2A6B740B" w14:textId="77777777" w:rsidTr="003A1F3A">
        <w:trPr>
          <w:trHeight w:hRule="exact" w:val="397"/>
        </w:trPr>
        <w:tc>
          <w:tcPr>
            <w:tcW w:w="534" w:type="dxa"/>
            <w:vMerge w:val="restart"/>
            <w:tcBorders>
              <w:right w:val="single" w:sz="4" w:space="0" w:color="auto"/>
            </w:tcBorders>
            <w:vAlign w:val="center"/>
          </w:tcPr>
          <w:p w14:paraId="759901FF" w14:textId="77777777" w:rsidR="004B1D30" w:rsidRPr="004E3AE2" w:rsidRDefault="004B1D30" w:rsidP="00FA4DC9">
            <w:pPr>
              <w:spacing w:beforeLines="60" w:before="144" w:afterLines="60" w:after="144"/>
              <w:contextualSpacing/>
              <w:jc w:val="center"/>
              <w:rPr>
                <w:rFonts w:ascii="Arial" w:hAnsi="Arial" w:cs="Arial"/>
                <w:b/>
                <w:sz w:val="18"/>
              </w:rPr>
            </w:pPr>
            <w:r w:rsidRPr="004E3AE2">
              <w:rPr>
                <w:rFonts w:ascii="Arial" w:hAnsi="Arial" w:cs="Arial"/>
                <w:b/>
                <w:sz w:val="24"/>
              </w:rPr>
              <w:t>2</w:t>
            </w:r>
          </w:p>
        </w:tc>
        <w:tc>
          <w:tcPr>
            <w:tcW w:w="2551" w:type="dxa"/>
            <w:tcBorders>
              <w:top w:val="single" w:sz="4" w:space="0" w:color="auto"/>
              <w:left w:val="single" w:sz="4" w:space="0" w:color="auto"/>
            </w:tcBorders>
            <w:vAlign w:val="center"/>
          </w:tcPr>
          <w:p w14:paraId="09EE80A9"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Name</w:t>
            </w:r>
          </w:p>
        </w:tc>
        <w:tc>
          <w:tcPr>
            <w:tcW w:w="3714" w:type="dxa"/>
            <w:tcBorders>
              <w:top w:val="single" w:sz="4" w:space="0" w:color="auto"/>
              <w:bottom w:val="dashed" w:sz="4" w:space="0" w:color="D9D9D9" w:themeColor="background1" w:themeShade="D9"/>
            </w:tcBorders>
            <w:vAlign w:val="center"/>
          </w:tcPr>
          <w:p w14:paraId="1DCA91F6" w14:textId="77777777" w:rsidR="004B1D30" w:rsidRPr="004E3AE2" w:rsidRDefault="004B1D30" w:rsidP="00FA4DC9">
            <w:pPr>
              <w:spacing w:beforeLines="60" w:before="144" w:afterLines="60" w:after="144"/>
              <w:contextualSpacing/>
              <w:rPr>
                <w:rFonts w:ascii="Arial" w:hAnsi="Arial" w:cs="Arial"/>
                <w:sz w:val="18"/>
              </w:rPr>
            </w:pPr>
          </w:p>
        </w:tc>
        <w:tc>
          <w:tcPr>
            <w:tcW w:w="1316" w:type="dxa"/>
            <w:gridSpan w:val="3"/>
            <w:tcBorders>
              <w:top w:val="single" w:sz="4" w:space="0" w:color="auto"/>
            </w:tcBorders>
            <w:vAlign w:val="center"/>
          </w:tcPr>
          <w:p w14:paraId="7F4E578A"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Approval Ref.</w:t>
            </w:r>
          </w:p>
        </w:tc>
        <w:tc>
          <w:tcPr>
            <w:tcW w:w="2613" w:type="dxa"/>
            <w:gridSpan w:val="2"/>
            <w:tcBorders>
              <w:top w:val="single" w:sz="4" w:space="0" w:color="auto"/>
              <w:left w:val="nil"/>
              <w:bottom w:val="dashed" w:sz="4" w:space="0" w:color="D9D9D9" w:themeColor="background1" w:themeShade="D9"/>
            </w:tcBorders>
            <w:vAlign w:val="center"/>
          </w:tcPr>
          <w:p w14:paraId="7B814CC7"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60A92EE3" w14:textId="77777777" w:rsidTr="003A1F3A">
        <w:trPr>
          <w:trHeight w:hRule="exact" w:val="397"/>
        </w:trPr>
        <w:tc>
          <w:tcPr>
            <w:tcW w:w="534" w:type="dxa"/>
            <w:vMerge/>
            <w:tcBorders>
              <w:right w:val="single" w:sz="4" w:space="0" w:color="auto"/>
            </w:tcBorders>
          </w:tcPr>
          <w:p w14:paraId="774F864F"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40E08D5E"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Address </w:t>
            </w:r>
          </w:p>
        </w:tc>
        <w:tc>
          <w:tcPr>
            <w:tcW w:w="7643" w:type="dxa"/>
            <w:gridSpan w:val="6"/>
            <w:tcBorders>
              <w:top w:val="dashed" w:sz="4" w:space="0" w:color="D9D9D9" w:themeColor="background1" w:themeShade="D9"/>
              <w:bottom w:val="dashed" w:sz="4" w:space="0" w:color="BFBFBF" w:themeColor="background1" w:themeShade="BF"/>
            </w:tcBorders>
            <w:vAlign w:val="center"/>
          </w:tcPr>
          <w:p w14:paraId="019C34FB"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9FCCD87" w14:textId="77777777" w:rsidTr="003A1F3A">
        <w:trPr>
          <w:trHeight w:hRule="exact" w:val="397"/>
        </w:trPr>
        <w:tc>
          <w:tcPr>
            <w:tcW w:w="534" w:type="dxa"/>
            <w:vMerge/>
            <w:tcBorders>
              <w:right w:val="single" w:sz="4" w:space="0" w:color="auto"/>
            </w:tcBorders>
          </w:tcPr>
          <w:p w14:paraId="5578B306"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1278DC74"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Pre-contract audit Ref</w:t>
            </w:r>
          </w:p>
        </w:tc>
        <w:tc>
          <w:tcPr>
            <w:tcW w:w="7643" w:type="dxa"/>
            <w:gridSpan w:val="6"/>
            <w:tcBorders>
              <w:top w:val="dashed" w:sz="4" w:space="0" w:color="D9D9D9" w:themeColor="background1" w:themeShade="D9"/>
              <w:bottom w:val="dashed" w:sz="4" w:space="0" w:color="D9D9D9" w:themeColor="background1" w:themeShade="D9"/>
            </w:tcBorders>
            <w:vAlign w:val="center"/>
          </w:tcPr>
          <w:p w14:paraId="41ADF780"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5B4EF834" w14:textId="77777777" w:rsidTr="003A1F3A">
        <w:trPr>
          <w:trHeight w:hRule="exact" w:val="397"/>
        </w:trPr>
        <w:tc>
          <w:tcPr>
            <w:tcW w:w="534" w:type="dxa"/>
            <w:vMerge/>
            <w:tcBorders>
              <w:right w:val="single" w:sz="4" w:space="0" w:color="auto"/>
            </w:tcBorders>
          </w:tcPr>
          <w:p w14:paraId="0265A0B1"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0FD26851"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Sub-contract Reference</w:t>
            </w:r>
          </w:p>
        </w:tc>
        <w:tc>
          <w:tcPr>
            <w:tcW w:w="3804" w:type="dxa"/>
            <w:gridSpan w:val="2"/>
            <w:tcBorders>
              <w:top w:val="dashed" w:sz="4" w:space="0" w:color="D9D9D9" w:themeColor="background1" w:themeShade="D9"/>
              <w:bottom w:val="dashed" w:sz="4" w:space="0" w:color="D9D9D9" w:themeColor="background1" w:themeShade="D9"/>
            </w:tcBorders>
            <w:vAlign w:val="center"/>
          </w:tcPr>
          <w:p w14:paraId="15F89FE1" w14:textId="77777777" w:rsidR="004B1D30" w:rsidRPr="004E3AE2" w:rsidRDefault="004B1D30" w:rsidP="00FA4DC9">
            <w:pPr>
              <w:spacing w:beforeLines="60" w:before="144" w:afterLines="60" w:after="144"/>
              <w:contextualSpacing/>
              <w:rPr>
                <w:rFonts w:ascii="Arial" w:hAnsi="Arial" w:cs="Arial"/>
                <w:sz w:val="18"/>
              </w:rPr>
            </w:pPr>
          </w:p>
        </w:tc>
        <w:tc>
          <w:tcPr>
            <w:tcW w:w="751" w:type="dxa"/>
            <w:tcBorders>
              <w:top w:val="dashed" w:sz="4" w:space="0" w:color="D9D9D9" w:themeColor="background1" w:themeShade="D9"/>
              <w:bottom w:val="dashed" w:sz="4" w:space="0" w:color="D9D9D9" w:themeColor="background1" w:themeShade="D9"/>
            </w:tcBorders>
            <w:vAlign w:val="center"/>
          </w:tcPr>
          <w:p w14:paraId="7E1A4AE8"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Date</w:t>
            </w:r>
          </w:p>
        </w:tc>
        <w:tc>
          <w:tcPr>
            <w:tcW w:w="531" w:type="dxa"/>
            <w:gridSpan w:val="2"/>
            <w:tcBorders>
              <w:top w:val="dashed" w:sz="4" w:space="0" w:color="D9D9D9" w:themeColor="background1" w:themeShade="D9"/>
              <w:bottom w:val="dashed" w:sz="4" w:space="0" w:color="D9D9D9" w:themeColor="background1" w:themeShade="D9"/>
            </w:tcBorders>
            <w:vAlign w:val="center"/>
          </w:tcPr>
          <w:p w14:paraId="51B8B41F" w14:textId="77777777" w:rsidR="004B1D30" w:rsidRPr="004E3AE2" w:rsidRDefault="004B1D30" w:rsidP="00FA4DC9">
            <w:pPr>
              <w:spacing w:beforeLines="60" w:before="144" w:afterLines="60" w:after="144"/>
              <w:contextualSpacing/>
              <w:rPr>
                <w:rFonts w:ascii="Arial" w:hAnsi="Arial" w:cs="Arial"/>
                <w:sz w:val="18"/>
              </w:rPr>
            </w:pPr>
          </w:p>
        </w:tc>
        <w:tc>
          <w:tcPr>
            <w:tcW w:w="2557" w:type="dxa"/>
            <w:tcBorders>
              <w:top w:val="dashed" w:sz="4" w:space="0" w:color="D9D9D9" w:themeColor="background1" w:themeShade="D9"/>
              <w:left w:val="nil"/>
              <w:bottom w:val="dashed" w:sz="4" w:space="0" w:color="D9D9D9" w:themeColor="background1" w:themeShade="D9"/>
            </w:tcBorders>
            <w:vAlign w:val="center"/>
          </w:tcPr>
          <w:p w14:paraId="35E2DD42"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45B8A91D" w14:textId="77777777" w:rsidTr="003A1F3A">
        <w:trPr>
          <w:trHeight w:val="391"/>
        </w:trPr>
        <w:tc>
          <w:tcPr>
            <w:tcW w:w="534" w:type="dxa"/>
            <w:vMerge/>
            <w:tcBorders>
              <w:right w:val="single" w:sz="4" w:space="0" w:color="auto"/>
            </w:tcBorders>
          </w:tcPr>
          <w:p w14:paraId="7F94CAD0" w14:textId="77777777" w:rsidR="004B1D30" w:rsidRPr="004E3AE2" w:rsidRDefault="004B1D30" w:rsidP="00FA4DC9">
            <w:pPr>
              <w:spacing w:beforeLines="60" w:before="144" w:afterLines="60" w:after="144"/>
              <w:contextualSpacing/>
              <w:rPr>
                <w:rFonts w:ascii="Arial" w:hAnsi="Arial" w:cs="Arial"/>
                <w:sz w:val="18"/>
              </w:rPr>
            </w:pPr>
          </w:p>
        </w:tc>
        <w:tc>
          <w:tcPr>
            <w:tcW w:w="2551" w:type="dxa"/>
            <w:tcBorders>
              <w:left w:val="single" w:sz="4" w:space="0" w:color="auto"/>
            </w:tcBorders>
            <w:vAlign w:val="center"/>
          </w:tcPr>
          <w:p w14:paraId="0A358B4C"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Aircraft covered</w:t>
            </w:r>
          </w:p>
        </w:tc>
        <w:tc>
          <w:tcPr>
            <w:tcW w:w="7643" w:type="dxa"/>
            <w:gridSpan w:val="6"/>
            <w:tcBorders>
              <w:top w:val="dashed" w:sz="4" w:space="0" w:color="D9D9D9" w:themeColor="background1" w:themeShade="D9"/>
            </w:tcBorders>
            <w:vAlign w:val="center"/>
          </w:tcPr>
          <w:p w14:paraId="432D8E4B" w14:textId="77777777" w:rsidR="004B1D30" w:rsidRPr="004E3AE2" w:rsidRDefault="004B1D30" w:rsidP="00FA4DC9">
            <w:pPr>
              <w:spacing w:beforeLines="60" w:before="144" w:afterLines="60" w:after="144"/>
              <w:contextualSpacing/>
              <w:rPr>
                <w:rFonts w:ascii="Arial" w:hAnsi="Arial" w:cs="Arial"/>
                <w:sz w:val="18"/>
              </w:rPr>
            </w:pPr>
          </w:p>
        </w:tc>
      </w:tr>
    </w:tbl>
    <w:p w14:paraId="7C573248" w14:textId="4BDBCB94" w:rsidR="004B1D30" w:rsidRPr="006222E4" w:rsidRDefault="004B1D30" w:rsidP="006222E4">
      <w:pPr>
        <w:rPr>
          <w:rFonts w:ascii="Arial" w:hAnsi="Arial" w:cs="Arial"/>
          <w:b/>
        </w:rPr>
      </w:pPr>
    </w:p>
    <w:tbl>
      <w:tblPr>
        <w:tblpPr w:leftFromText="180" w:rightFromText="180" w:vertAnchor="text" w:tblpY="1"/>
        <w:tblOverlap w:val="neve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676"/>
        <w:gridCol w:w="1406"/>
        <w:gridCol w:w="1260"/>
        <w:gridCol w:w="4298"/>
        <w:gridCol w:w="321"/>
        <w:gridCol w:w="1119"/>
      </w:tblGrid>
      <w:tr w:rsidR="004304DC" w:rsidRPr="002272F4" w14:paraId="35A3EF82" w14:textId="77777777" w:rsidTr="004304DC">
        <w:trPr>
          <w:cantSplit/>
          <w:trHeight w:val="418"/>
          <w:tblHeader/>
        </w:trPr>
        <w:tc>
          <w:tcPr>
            <w:tcW w:w="10728" w:type="dxa"/>
            <w:gridSpan w:val="7"/>
            <w:tcBorders>
              <w:bottom w:val="single" w:sz="4" w:space="0" w:color="auto"/>
            </w:tcBorders>
            <w:shd w:val="clear" w:color="auto" w:fill="auto"/>
            <w:vAlign w:val="center"/>
          </w:tcPr>
          <w:p w14:paraId="27424D80" w14:textId="40EFE8D5" w:rsidR="004304DC" w:rsidRPr="002272F4" w:rsidRDefault="004304DC" w:rsidP="004304DC">
            <w:pPr>
              <w:rPr>
                <w:rFonts w:ascii="Arial" w:hAnsi="Arial" w:cs="Arial"/>
                <w:b/>
                <w:sz w:val="14"/>
                <w:szCs w:val="14"/>
              </w:rPr>
            </w:pPr>
            <w:r w:rsidRPr="004E3AE2">
              <w:rPr>
                <w:rFonts w:ascii="Arial" w:hAnsi="Arial" w:cs="Arial"/>
                <w:b/>
              </w:rPr>
              <w:lastRenderedPageBreak/>
              <w:t>PART 2 - CAMO Compliance Check list</w:t>
            </w:r>
          </w:p>
        </w:tc>
      </w:tr>
      <w:tr w:rsidR="004304DC" w:rsidRPr="002272F4" w14:paraId="2F4A8AA7" w14:textId="77777777" w:rsidTr="003A1F3A">
        <w:trPr>
          <w:cantSplit/>
          <w:trHeight w:val="418"/>
          <w:tblHeader/>
        </w:trPr>
        <w:tc>
          <w:tcPr>
            <w:tcW w:w="648" w:type="dxa"/>
            <w:tcBorders>
              <w:bottom w:val="single" w:sz="4" w:space="0" w:color="auto"/>
            </w:tcBorders>
            <w:shd w:val="clear" w:color="auto" w:fill="D9D9D9" w:themeFill="background1" w:themeFillShade="D9"/>
            <w:vAlign w:val="center"/>
          </w:tcPr>
          <w:p w14:paraId="16168F05" w14:textId="31D3C04E" w:rsidR="004304DC" w:rsidRPr="005E628E" w:rsidRDefault="004304DC" w:rsidP="004304DC">
            <w:pPr>
              <w:jc w:val="center"/>
              <w:rPr>
                <w:rFonts w:ascii="Arial" w:hAnsi="Arial" w:cs="Arial"/>
                <w:b/>
                <w:sz w:val="14"/>
                <w:szCs w:val="14"/>
              </w:rPr>
            </w:pPr>
            <w:r w:rsidRPr="005E628E">
              <w:rPr>
                <w:rFonts w:ascii="Arial" w:hAnsi="Arial" w:cs="Arial"/>
                <w:b/>
                <w:sz w:val="14"/>
                <w:szCs w:val="14"/>
              </w:rPr>
              <w:t>Item</w:t>
            </w:r>
          </w:p>
        </w:tc>
        <w:tc>
          <w:tcPr>
            <w:tcW w:w="1676" w:type="dxa"/>
            <w:tcBorders>
              <w:bottom w:val="single" w:sz="4" w:space="0" w:color="auto"/>
            </w:tcBorders>
            <w:shd w:val="clear" w:color="auto" w:fill="D9D9D9" w:themeFill="background1" w:themeFillShade="D9"/>
            <w:vAlign w:val="center"/>
          </w:tcPr>
          <w:p w14:paraId="7A797B45" w14:textId="23852E4E" w:rsidR="004304DC" w:rsidRDefault="004304DC" w:rsidP="004304DC">
            <w:pPr>
              <w:ind w:left="-108" w:right="-108"/>
              <w:jc w:val="center"/>
              <w:rPr>
                <w:rFonts w:ascii="Arial" w:hAnsi="Arial" w:cs="Arial"/>
                <w:b/>
                <w:sz w:val="14"/>
                <w:szCs w:val="14"/>
              </w:rPr>
            </w:pPr>
            <w:r>
              <w:rPr>
                <w:rFonts w:ascii="Arial" w:hAnsi="Arial" w:cs="Arial"/>
                <w:b/>
                <w:sz w:val="14"/>
                <w:szCs w:val="14"/>
              </w:rPr>
              <w:t>AMC</w:t>
            </w:r>
          </w:p>
        </w:tc>
        <w:tc>
          <w:tcPr>
            <w:tcW w:w="1406" w:type="dxa"/>
            <w:tcBorders>
              <w:bottom w:val="single" w:sz="4" w:space="0" w:color="auto"/>
            </w:tcBorders>
            <w:shd w:val="clear" w:color="auto" w:fill="D9D9D9" w:themeFill="background1" w:themeFillShade="D9"/>
            <w:vAlign w:val="center"/>
          </w:tcPr>
          <w:p w14:paraId="217AF8B5" w14:textId="474E2221" w:rsidR="004304DC" w:rsidRDefault="004304DC" w:rsidP="004304DC">
            <w:pPr>
              <w:jc w:val="center"/>
              <w:rPr>
                <w:rFonts w:ascii="Arial" w:hAnsi="Arial" w:cs="Arial"/>
                <w:b/>
                <w:sz w:val="14"/>
                <w:szCs w:val="14"/>
              </w:rPr>
            </w:pPr>
            <w:r>
              <w:rPr>
                <w:rFonts w:ascii="Arial" w:hAnsi="Arial" w:cs="Arial"/>
                <w:b/>
                <w:sz w:val="14"/>
                <w:szCs w:val="14"/>
              </w:rPr>
              <w:t>GM</w:t>
            </w:r>
          </w:p>
        </w:tc>
        <w:tc>
          <w:tcPr>
            <w:tcW w:w="1260" w:type="dxa"/>
            <w:tcBorders>
              <w:bottom w:val="single" w:sz="4" w:space="0" w:color="auto"/>
            </w:tcBorders>
            <w:shd w:val="clear" w:color="auto" w:fill="D9D9D9" w:themeFill="background1" w:themeFillShade="D9"/>
            <w:vAlign w:val="center"/>
          </w:tcPr>
          <w:p w14:paraId="05A40E4D" w14:textId="1B8023E2" w:rsidR="004304DC" w:rsidRPr="002272F4" w:rsidRDefault="004304DC" w:rsidP="004304DC">
            <w:pPr>
              <w:jc w:val="center"/>
              <w:rPr>
                <w:rFonts w:ascii="Arial" w:hAnsi="Arial" w:cs="Arial"/>
                <w:b/>
                <w:sz w:val="14"/>
                <w:szCs w:val="14"/>
              </w:rPr>
            </w:pPr>
            <w:r w:rsidRPr="002272F4">
              <w:rPr>
                <w:rFonts w:ascii="Arial" w:hAnsi="Arial" w:cs="Arial"/>
                <w:b/>
                <w:sz w:val="14"/>
                <w:szCs w:val="14"/>
              </w:rPr>
              <w:t>CAME Reference</w:t>
            </w:r>
          </w:p>
        </w:tc>
        <w:tc>
          <w:tcPr>
            <w:tcW w:w="4619" w:type="dxa"/>
            <w:gridSpan w:val="2"/>
            <w:tcBorders>
              <w:bottom w:val="single" w:sz="4" w:space="0" w:color="auto"/>
            </w:tcBorders>
            <w:shd w:val="clear" w:color="auto" w:fill="D9D9D9" w:themeFill="background1" w:themeFillShade="D9"/>
            <w:vAlign w:val="center"/>
          </w:tcPr>
          <w:p w14:paraId="01C54B96" w14:textId="1DED4B0D" w:rsidR="004304DC" w:rsidRPr="002272F4" w:rsidRDefault="004304DC" w:rsidP="004304DC">
            <w:pPr>
              <w:jc w:val="center"/>
              <w:rPr>
                <w:rFonts w:ascii="Arial" w:hAnsi="Arial" w:cs="Arial"/>
                <w:b/>
                <w:sz w:val="14"/>
                <w:szCs w:val="14"/>
              </w:rPr>
            </w:pPr>
            <w:r w:rsidRPr="002272F4">
              <w:rPr>
                <w:rFonts w:ascii="Arial" w:hAnsi="Arial" w:cs="Arial"/>
                <w:b/>
                <w:sz w:val="14"/>
                <w:szCs w:val="14"/>
              </w:rPr>
              <w:t>Comments</w:t>
            </w:r>
          </w:p>
        </w:tc>
        <w:tc>
          <w:tcPr>
            <w:tcW w:w="1119" w:type="dxa"/>
            <w:tcBorders>
              <w:bottom w:val="single" w:sz="4" w:space="0" w:color="auto"/>
            </w:tcBorders>
            <w:shd w:val="clear" w:color="auto" w:fill="D9D9D9" w:themeFill="background1" w:themeFillShade="D9"/>
            <w:vAlign w:val="center"/>
          </w:tcPr>
          <w:p w14:paraId="08F16208" w14:textId="3365032C" w:rsidR="004304DC" w:rsidRPr="002272F4" w:rsidRDefault="004304DC" w:rsidP="004304DC">
            <w:pPr>
              <w:jc w:val="center"/>
              <w:rPr>
                <w:rFonts w:ascii="Arial" w:hAnsi="Arial" w:cs="Arial"/>
                <w:b/>
                <w:sz w:val="14"/>
                <w:szCs w:val="14"/>
              </w:rPr>
            </w:pPr>
            <w:r w:rsidRPr="002272F4">
              <w:rPr>
                <w:rFonts w:ascii="Arial" w:hAnsi="Arial" w:cs="Arial"/>
                <w:b/>
                <w:sz w:val="14"/>
                <w:szCs w:val="14"/>
              </w:rPr>
              <w:t>(for TM CAD use)</w:t>
            </w:r>
          </w:p>
        </w:tc>
      </w:tr>
      <w:tr w:rsidR="004304DC" w:rsidRPr="004E3AE2" w14:paraId="36096335"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8170E" w14:textId="77777777" w:rsidR="004304DC" w:rsidRPr="001C0EB4" w:rsidRDefault="004304DC" w:rsidP="004304DC">
            <w:pPr>
              <w:jc w:val="center"/>
              <w:rPr>
                <w:rFonts w:ascii="Arial" w:hAnsi="Arial" w:cs="Arial"/>
                <w:b/>
                <w:sz w:val="14"/>
                <w:szCs w:val="14"/>
              </w:rPr>
            </w:pPr>
            <w:r w:rsidRPr="00C74F7E">
              <w:rPr>
                <w:rFonts w:ascii="Arial" w:hAnsi="Arial" w:cs="Arial"/>
                <w:b/>
                <w:sz w:val="14"/>
                <w:szCs w:val="14"/>
              </w:rPr>
              <w:t>M.A.201 Responsibilities</w:t>
            </w:r>
          </w:p>
        </w:tc>
      </w:tr>
      <w:tr w:rsidR="004304DC" w:rsidRPr="004E3AE2" w14:paraId="53B84B2A" w14:textId="77777777" w:rsidTr="003A1F3A">
        <w:trPr>
          <w:cantSplit/>
          <w:trHeight w:val="349"/>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212FAA1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bottom w:val="dotted" w:sz="4" w:space="0" w:color="auto"/>
            </w:tcBorders>
            <w:shd w:val="clear" w:color="auto" w:fill="F2F2F2" w:themeFill="background1" w:themeFillShade="F2"/>
            <w:vAlign w:val="center"/>
          </w:tcPr>
          <w:p w14:paraId="3C9E0DC7"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16834CB5"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4622852F"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355C363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2D98A32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624C9D5"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02859FB"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0710D63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BF6C24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4876CB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A62834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053B3C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C14592C"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C5FE9D7"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769AA17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53038B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5FC245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50AD40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B73FF4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ABDB764"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3ADD0C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bottom w:val="dotted" w:sz="4" w:space="0" w:color="auto"/>
            </w:tcBorders>
            <w:shd w:val="clear" w:color="auto" w:fill="F2F2F2" w:themeFill="background1" w:themeFillShade="F2"/>
            <w:vAlign w:val="center"/>
          </w:tcPr>
          <w:p w14:paraId="1E2FAD2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611730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675A0B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9A26A0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6CABCE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535E8EA"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B31707C"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12B53A5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D8ACCCE"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0DFC81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40BD84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573C41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75753C3"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03534F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643CFCE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12BE433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8248785"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C6FAF3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3A0B54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951A262"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C353A0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2100F93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D665E05"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B31BCE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E28067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08DC1D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CEC58E2"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BCF3E3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0892180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M.A.201(e)(2)</w:t>
            </w:r>
          </w:p>
        </w:tc>
        <w:tc>
          <w:tcPr>
            <w:tcW w:w="1406" w:type="dxa"/>
            <w:tcBorders>
              <w:top w:val="dotted" w:sz="4" w:space="0" w:color="auto"/>
              <w:bottom w:val="dotted" w:sz="4" w:space="0" w:color="auto"/>
            </w:tcBorders>
            <w:shd w:val="clear" w:color="auto" w:fill="F2F2F2" w:themeFill="background1" w:themeFillShade="F2"/>
            <w:vAlign w:val="center"/>
          </w:tcPr>
          <w:p w14:paraId="67AF7A02"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M.A.201(e)</w:t>
            </w:r>
          </w:p>
        </w:tc>
        <w:tc>
          <w:tcPr>
            <w:tcW w:w="1260" w:type="dxa"/>
            <w:tcBorders>
              <w:top w:val="dotted" w:sz="4" w:space="0" w:color="auto"/>
              <w:bottom w:val="dotted" w:sz="4" w:space="0" w:color="auto"/>
            </w:tcBorders>
            <w:vAlign w:val="center"/>
          </w:tcPr>
          <w:p w14:paraId="51E89FE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44B407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5F46C5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0D3E989"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21AC0C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763452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65FAF7F"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FDC70EE"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6E5337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1F4A11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6B3CD0B"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CB2F6E0"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(f</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18B5BB8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0EE70C5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0D0721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7B4CC9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E18C11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29788C3"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ACE025A"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f</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3C3D0AF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0CDB730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9D81188"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125674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2F7AC3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2134168"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A666A3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f</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604D35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22C558C"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9DAA465"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3E1639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8B5D0A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FE2C3AF"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7C11457"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(g</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6536141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66AE737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D8FF79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71A3C8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490539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B13EBDA"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979DA87"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g</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32C1519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D642B4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6DD34A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F3AFB0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4BC68F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5146A41"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64BEA67"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g</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396C53F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0BDD65A6"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791590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E109B6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E26E46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26A3887"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B3D139C"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(h</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312612E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1CAFE97C"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39CEB0D"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5F2239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54D52B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7EFDE63"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0075FE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h</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35F7A22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814553C"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F16C69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7CCBEE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4C4AB6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A8F5C88"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8336B9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h</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77B40C0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13E1F8A"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74CD78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9F66E6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DF63D0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C574EFF"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8DD88F9" w14:textId="77777777" w:rsidR="004304DC" w:rsidRPr="004E3AE2" w:rsidRDefault="004304DC" w:rsidP="004304DC">
            <w:pPr>
              <w:jc w:val="center"/>
              <w:rPr>
                <w:rFonts w:ascii="Arial" w:hAnsi="Arial" w:cs="Arial"/>
                <w:sz w:val="14"/>
                <w:szCs w:val="14"/>
              </w:rPr>
            </w:pPr>
            <w:r>
              <w:rPr>
                <w:rFonts w:ascii="Arial" w:hAnsi="Arial" w:cs="Arial"/>
                <w:sz w:val="14"/>
                <w:szCs w:val="14"/>
              </w:rPr>
              <w:t>(j)</w:t>
            </w:r>
          </w:p>
        </w:tc>
        <w:tc>
          <w:tcPr>
            <w:tcW w:w="1676" w:type="dxa"/>
            <w:tcBorders>
              <w:top w:val="dotted" w:sz="4" w:space="0" w:color="auto"/>
              <w:bottom w:val="dotted" w:sz="4" w:space="0" w:color="auto"/>
            </w:tcBorders>
            <w:shd w:val="clear" w:color="auto" w:fill="F2F2F2" w:themeFill="background1" w:themeFillShade="F2"/>
            <w:vAlign w:val="center"/>
          </w:tcPr>
          <w:p w14:paraId="45DCA1C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C38448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5A925E9"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520510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3D2782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FE4012C" w14:textId="77777777" w:rsidTr="003A1F3A">
        <w:trPr>
          <w:cantSplit/>
          <w:trHeight w:val="349"/>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4C7E71A4" w14:textId="77777777" w:rsidR="004304DC" w:rsidRPr="004E3AE2" w:rsidRDefault="004304DC" w:rsidP="004304DC">
            <w:pPr>
              <w:jc w:val="center"/>
              <w:rPr>
                <w:rFonts w:ascii="Arial" w:hAnsi="Arial" w:cs="Arial"/>
                <w:sz w:val="14"/>
                <w:szCs w:val="14"/>
              </w:rPr>
            </w:pPr>
            <w:r>
              <w:rPr>
                <w:rFonts w:ascii="Arial" w:hAnsi="Arial" w:cs="Arial"/>
                <w:sz w:val="14"/>
                <w:szCs w:val="14"/>
              </w:rPr>
              <w:t>(k)</w:t>
            </w:r>
          </w:p>
        </w:tc>
        <w:tc>
          <w:tcPr>
            <w:tcW w:w="1676" w:type="dxa"/>
            <w:tcBorders>
              <w:top w:val="dotted" w:sz="4" w:space="0" w:color="auto"/>
              <w:bottom w:val="single" w:sz="4" w:space="0" w:color="auto"/>
            </w:tcBorders>
            <w:shd w:val="clear" w:color="auto" w:fill="F2F2F2" w:themeFill="background1" w:themeFillShade="F2"/>
            <w:vAlign w:val="center"/>
          </w:tcPr>
          <w:p w14:paraId="29DA74B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single" w:sz="4" w:space="0" w:color="auto"/>
            </w:tcBorders>
            <w:shd w:val="clear" w:color="auto" w:fill="F2F2F2" w:themeFill="background1" w:themeFillShade="F2"/>
            <w:vAlign w:val="center"/>
          </w:tcPr>
          <w:p w14:paraId="3CBCB65F"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M.A.201(k)</w:t>
            </w:r>
          </w:p>
        </w:tc>
        <w:tc>
          <w:tcPr>
            <w:tcW w:w="1260" w:type="dxa"/>
            <w:tcBorders>
              <w:top w:val="dotted" w:sz="4" w:space="0" w:color="auto"/>
              <w:bottom w:val="single" w:sz="4" w:space="0" w:color="auto"/>
            </w:tcBorders>
            <w:vAlign w:val="center"/>
          </w:tcPr>
          <w:p w14:paraId="2EAD3A32"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469E684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46135D0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47BE71A"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DE0F5" w14:textId="77777777" w:rsidR="004304DC" w:rsidRPr="001C0EB4" w:rsidRDefault="004304DC" w:rsidP="004304DC">
            <w:pPr>
              <w:jc w:val="center"/>
              <w:rPr>
                <w:rFonts w:ascii="Arial" w:hAnsi="Arial" w:cs="Arial"/>
                <w:b/>
                <w:sz w:val="14"/>
                <w:szCs w:val="14"/>
              </w:rPr>
            </w:pPr>
            <w:r w:rsidRPr="00C74F7E">
              <w:rPr>
                <w:rFonts w:ascii="Arial" w:hAnsi="Arial" w:cs="Arial"/>
                <w:b/>
                <w:sz w:val="14"/>
                <w:szCs w:val="14"/>
              </w:rPr>
              <w:t>M.A.202 Occurrence reporting</w:t>
            </w:r>
          </w:p>
        </w:tc>
      </w:tr>
      <w:tr w:rsidR="004304DC" w:rsidRPr="004E3AE2" w14:paraId="0BBE3104" w14:textId="77777777" w:rsidTr="003A1F3A">
        <w:trPr>
          <w:cantSplit/>
          <w:trHeight w:val="349"/>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605DB0F4"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055A58AF"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7608F575"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50BD7912"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0FDA933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4F4E592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FE43230"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A6B1AC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bottom w:val="dotted" w:sz="4" w:space="0" w:color="auto"/>
            </w:tcBorders>
            <w:shd w:val="clear" w:color="auto" w:fill="F2F2F2" w:themeFill="background1" w:themeFillShade="F2"/>
            <w:vAlign w:val="center"/>
          </w:tcPr>
          <w:p w14:paraId="19EE2FB6" w14:textId="77777777" w:rsidR="004304DC" w:rsidRPr="004E3AE2" w:rsidRDefault="004304DC" w:rsidP="004304DC">
            <w:pPr>
              <w:ind w:left="-108" w:right="-108"/>
              <w:jc w:val="center"/>
              <w:rPr>
                <w:rFonts w:ascii="Arial" w:hAnsi="Arial" w:cs="Arial"/>
                <w:sz w:val="14"/>
                <w:szCs w:val="14"/>
              </w:rPr>
            </w:pPr>
          </w:p>
        </w:tc>
        <w:tc>
          <w:tcPr>
            <w:tcW w:w="1406" w:type="dxa"/>
            <w:tcBorders>
              <w:bottom w:val="dotted" w:sz="4" w:space="0" w:color="auto"/>
            </w:tcBorders>
            <w:shd w:val="clear" w:color="auto" w:fill="F2F2F2" w:themeFill="background1" w:themeFillShade="F2"/>
            <w:vAlign w:val="center"/>
          </w:tcPr>
          <w:p w14:paraId="61A92B89"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1F81F7B"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6DC7D1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3B69E5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B32DD80"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0662E15" w14:textId="77777777" w:rsidR="004304DC" w:rsidRPr="003D4109" w:rsidRDefault="004304DC" w:rsidP="004304DC">
            <w:pPr>
              <w:ind w:left="-108" w:right="-108"/>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4B02C2E1" w14:textId="77777777" w:rsidR="004304DC" w:rsidRPr="004E3AE2" w:rsidRDefault="004304DC" w:rsidP="004304DC">
            <w:pPr>
              <w:ind w:left="-108" w:right="-108"/>
              <w:jc w:val="center"/>
              <w:rPr>
                <w:rFonts w:ascii="Arial" w:hAnsi="Arial" w:cs="Arial"/>
                <w:sz w:val="14"/>
                <w:szCs w:val="14"/>
              </w:rPr>
            </w:pPr>
            <w:r w:rsidRPr="00447353">
              <w:rPr>
                <w:rFonts w:ascii="Arial" w:hAnsi="Arial" w:cs="Arial"/>
                <w:sz w:val="14"/>
                <w:szCs w:val="14"/>
              </w:rPr>
              <w:t>AMC M.A.202(a)</w:t>
            </w:r>
          </w:p>
        </w:tc>
        <w:tc>
          <w:tcPr>
            <w:tcW w:w="1406" w:type="dxa"/>
            <w:tcBorders>
              <w:bottom w:val="dotted" w:sz="4" w:space="0" w:color="auto"/>
            </w:tcBorders>
            <w:shd w:val="clear" w:color="auto" w:fill="F2F2F2" w:themeFill="background1" w:themeFillShade="F2"/>
            <w:vAlign w:val="center"/>
          </w:tcPr>
          <w:p w14:paraId="43FB171E"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2B2AA8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B449B3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20454B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C370073"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9685C5B"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3ABD545"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M.A.202(b)</w:t>
            </w:r>
          </w:p>
        </w:tc>
        <w:tc>
          <w:tcPr>
            <w:tcW w:w="1406" w:type="dxa"/>
            <w:tcBorders>
              <w:top w:val="dotted" w:sz="4" w:space="0" w:color="auto"/>
              <w:bottom w:val="dotted" w:sz="4" w:space="0" w:color="auto"/>
            </w:tcBorders>
            <w:shd w:val="clear" w:color="auto" w:fill="F2F2F2" w:themeFill="background1" w:themeFillShade="F2"/>
            <w:vAlign w:val="center"/>
          </w:tcPr>
          <w:p w14:paraId="1221731D"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849D81C"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3F462F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18591C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EA2547C"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518FE3E" w14:textId="77777777" w:rsidR="004304DC" w:rsidRPr="004E3AE2" w:rsidRDefault="004304DC" w:rsidP="004304DC">
            <w:pPr>
              <w:jc w:val="center"/>
              <w:rPr>
                <w:rFonts w:ascii="Arial" w:hAnsi="Arial" w:cs="Arial"/>
                <w:sz w:val="14"/>
                <w:szCs w:val="14"/>
              </w:rPr>
            </w:pPr>
            <w:r>
              <w:rPr>
                <w:rFonts w:ascii="Arial" w:hAnsi="Arial" w:cs="Arial"/>
                <w:sz w:val="14"/>
                <w:szCs w:val="14"/>
              </w:rPr>
              <w:t>(c)</w:t>
            </w:r>
          </w:p>
        </w:tc>
        <w:tc>
          <w:tcPr>
            <w:tcW w:w="1676" w:type="dxa"/>
            <w:tcBorders>
              <w:top w:val="dotted" w:sz="4" w:space="0" w:color="auto"/>
              <w:bottom w:val="dotted" w:sz="4" w:space="0" w:color="auto"/>
            </w:tcBorders>
            <w:shd w:val="clear" w:color="auto" w:fill="F2F2F2" w:themeFill="background1" w:themeFillShade="F2"/>
            <w:vAlign w:val="center"/>
          </w:tcPr>
          <w:p w14:paraId="4ADE486B"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C8D1E0B"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CC6586C"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03B0B9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437757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4D5F596" w14:textId="77777777" w:rsidTr="003A1F3A">
        <w:trPr>
          <w:cantSplit/>
          <w:trHeight w:val="349"/>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48FF55C" w14:textId="77777777" w:rsidR="004304DC" w:rsidRPr="004E3AE2" w:rsidRDefault="004304DC" w:rsidP="004304DC">
            <w:pPr>
              <w:jc w:val="center"/>
              <w:rPr>
                <w:rFonts w:ascii="Arial" w:hAnsi="Arial" w:cs="Arial"/>
                <w:sz w:val="14"/>
                <w:szCs w:val="14"/>
              </w:rPr>
            </w:pPr>
            <w:r>
              <w:rPr>
                <w:rFonts w:ascii="Arial" w:hAnsi="Arial" w:cs="Arial"/>
                <w:sz w:val="14"/>
                <w:szCs w:val="14"/>
              </w:rPr>
              <w:t>(d)</w:t>
            </w:r>
          </w:p>
        </w:tc>
        <w:tc>
          <w:tcPr>
            <w:tcW w:w="1676" w:type="dxa"/>
            <w:tcBorders>
              <w:top w:val="dotted" w:sz="4" w:space="0" w:color="auto"/>
              <w:bottom w:val="dotted" w:sz="4" w:space="0" w:color="auto"/>
            </w:tcBorders>
            <w:shd w:val="clear" w:color="auto" w:fill="F2F2F2" w:themeFill="background1" w:themeFillShade="F2"/>
            <w:vAlign w:val="center"/>
          </w:tcPr>
          <w:p w14:paraId="61C49BD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E9C7E7F"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4ADA8B9"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52EB23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B77251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241A1CC" w14:textId="77777777" w:rsidTr="003A1F3A">
        <w:trPr>
          <w:cantSplit/>
          <w:trHeight w:val="349"/>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5F3B515C" w14:textId="77777777" w:rsidR="004304DC" w:rsidRPr="004E3AE2" w:rsidRDefault="004304DC" w:rsidP="004304DC">
            <w:pPr>
              <w:jc w:val="center"/>
              <w:rPr>
                <w:rFonts w:ascii="Arial" w:hAnsi="Arial" w:cs="Arial"/>
                <w:sz w:val="14"/>
                <w:szCs w:val="14"/>
              </w:rPr>
            </w:pPr>
            <w:r>
              <w:rPr>
                <w:rFonts w:ascii="Arial" w:hAnsi="Arial" w:cs="Arial"/>
                <w:sz w:val="14"/>
                <w:szCs w:val="14"/>
              </w:rPr>
              <w:t>(e</w:t>
            </w:r>
            <w:r w:rsidRPr="00F359BE">
              <w:rPr>
                <w:rFonts w:ascii="Arial" w:hAnsi="Arial" w:cs="Arial"/>
                <w:sz w:val="14"/>
                <w:szCs w:val="14"/>
              </w:rPr>
              <w:t>)</w:t>
            </w:r>
          </w:p>
        </w:tc>
        <w:tc>
          <w:tcPr>
            <w:tcW w:w="1676" w:type="dxa"/>
            <w:tcBorders>
              <w:top w:val="dotted" w:sz="4" w:space="0" w:color="auto"/>
              <w:bottom w:val="single" w:sz="4" w:space="0" w:color="auto"/>
            </w:tcBorders>
            <w:shd w:val="clear" w:color="auto" w:fill="F2F2F2" w:themeFill="background1" w:themeFillShade="F2"/>
            <w:vAlign w:val="center"/>
          </w:tcPr>
          <w:p w14:paraId="01AD166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single" w:sz="4" w:space="0" w:color="auto"/>
            </w:tcBorders>
            <w:shd w:val="clear" w:color="auto" w:fill="F2F2F2" w:themeFill="background1" w:themeFillShade="F2"/>
            <w:vAlign w:val="center"/>
          </w:tcPr>
          <w:p w14:paraId="6841616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2F42B384"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2CEDAC8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3500FEF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F8ED9E1"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8C9B4"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M.A.301 Continuing airworthiness tasks</w:t>
            </w:r>
          </w:p>
        </w:tc>
      </w:tr>
      <w:tr w:rsidR="004304DC" w:rsidRPr="004E3AE2" w14:paraId="431D6AF9" w14:textId="77777777" w:rsidTr="003A1F3A">
        <w:trPr>
          <w:cantSplit/>
          <w:trHeight w:val="331"/>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6649754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bottom w:val="dotted" w:sz="4" w:space="0" w:color="auto"/>
            </w:tcBorders>
            <w:shd w:val="clear" w:color="auto" w:fill="F2F2F2" w:themeFill="background1" w:themeFillShade="F2"/>
            <w:vAlign w:val="center"/>
          </w:tcPr>
          <w:p w14:paraId="2B247417"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M.A.301(a)</w:t>
            </w:r>
          </w:p>
        </w:tc>
        <w:tc>
          <w:tcPr>
            <w:tcW w:w="1406" w:type="dxa"/>
            <w:tcBorders>
              <w:top w:val="single" w:sz="4" w:space="0" w:color="auto"/>
              <w:bottom w:val="dotted" w:sz="4" w:space="0" w:color="auto"/>
            </w:tcBorders>
            <w:shd w:val="clear" w:color="auto" w:fill="F2F2F2" w:themeFill="background1" w:themeFillShade="F2"/>
            <w:vAlign w:val="center"/>
          </w:tcPr>
          <w:p w14:paraId="30866DA6"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3029443C"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3A2B7DD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3187D5A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46F5E17"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A9DA879" w14:textId="77777777" w:rsidR="004304DC" w:rsidRPr="004E3AE2" w:rsidRDefault="004304DC" w:rsidP="004304DC">
            <w:pPr>
              <w:jc w:val="center"/>
              <w:rPr>
                <w:rFonts w:ascii="Arial" w:hAnsi="Arial" w:cs="Arial"/>
                <w:sz w:val="14"/>
                <w:szCs w:val="14"/>
              </w:rPr>
            </w:pPr>
            <w:r>
              <w:rPr>
                <w:rFonts w:ascii="Arial" w:hAnsi="Arial" w:cs="Arial"/>
                <w:sz w:val="14"/>
                <w:szCs w:val="14"/>
              </w:rPr>
              <w:t>(b)</w:t>
            </w:r>
          </w:p>
        </w:tc>
        <w:tc>
          <w:tcPr>
            <w:tcW w:w="1676" w:type="dxa"/>
            <w:tcBorders>
              <w:top w:val="dotted" w:sz="4" w:space="0" w:color="auto"/>
              <w:bottom w:val="dotted" w:sz="4" w:space="0" w:color="auto"/>
            </w:tcBorders>
            <w:shd w:val="clear" w:color="auto" w:fill="F2F2F2" w:themeFill="background1" w:themeFillShade="F2"/>
            <w:vAlign w:val="center"/>
          </w:tcPr>
          <w:p w14:paraId="6D5517E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M.A.301(b)</w:t>
            </w:r>
          </w:p>
        </w:tc>
        <w:tc>
          <w:tcPr>
            <w:tcW w:w="1406" w:type="dxa"/>
            <w:tcBorders>
              <w:top w:val="dotted" w:sz="4" w:space="0" w:color="auto"/>
              <w:bottom w:val="dotted" w:sz="4" w:space="0" w:color="auto"/>
            </w:tcBorders>
            <w:shd w:val="clear" w:color="auto" w:fill="F2F2F2" w:themeFill="background1" w:themeFillShade="F2"/>
            <w:vAlign w:val="center"/>
          </w:tcPr>
          <w:p w14:paraId="7481D81E"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44CFEE5"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8DB64B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3B4A6C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CEA479E"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F794F80" w14:textId="77777777" w:rsidR="004304DC" w:rsidRPr="004E3AE2" w:rsidRDefault="004304DC" w:rsidP="004304DC">
            <w:pPr>
              <w:jc w:val="center"/>
              <w:rPr>
                <w:rFonts w:ascii="Arial" w:hAnsi="Arial" w:cs="Arial"/>
                <w:sz w:val="14"/>
                <w:szCs w:val="14"/>
              </w:rPr>
            </w:pPr>
            <w:r>
              <w:rPr>
                <w:rFonts w:ascii="Arial" w:hAnsi="Arial" w:cs="Arial"/>
                <w:sz w:val="14"/>
                <w:szCs w:val="14"/>
              </w:rPr>
              <w:t>(c)</w:t>
            </w:r>
          </w:p>
        </w:tc>
        <w:tc>
          <w:tcPr>
            <w:tcW w:w="1676" w:type="dxa"/>
            <w:tcBorders>
              <w:top w:val="dotted" w:sz="4" w:space="0" w:color="auto"/>
              <w:bottom w:val="dotted" w:sz="4" w:space="0" w:color="auto"/>
            </w:tcBorders>
            <w:shd w:val="clear" w:color="auto" w:fill="F2F2F2" w:themeFill="background1" w:themeFillShade="F2"/>
            <w:vAlign w:val="center"/>
          </w:tcPr>
          <w:p w14:paraId="4BEBD5B7"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M.A.301(c)</w:t>
            </w:r>
          </w:p>
        </w:tc>
        <w:tc>
          <w:tcPr>
            <w:tcW w:w="1406" w:type="dxa"/>
            <w:tcBorders>
              <w:top w:val="dotted" w:sz="4" w:space="0" w:color="auto"/>
              <w:bottom w:val="dotted" w:sz="4" w:space="0" w:color="auto"/>
            </w:tcBorders>
            <w:shd w:val="clear" w:color="auto" w:fill="F2F2F2" w:themeFill="background1" w:themeFillShade="F2"/>
            <w:vAlign w:val="center"/>
          </w:tcPr>
          <w:p w14:paraId="31729CC1"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4F478B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1C723A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FB0639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8648C22"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2CA511E" w14:textId="77777777" w:rsidR="004304DC" w:rsidRPr="004E3AE2" w:rsidRDefault="004304DC" w:rsidP="004304DC">
            <w:pPr>
              <w:jc w:val="center"/>
              <w:rPr>
                <w:rFonts w:ascii="Arial" w:hAnsi="Arial" w:cs="Arial"/>
                <w:sz w:val="14"/>
                <w:szCs w:val="14"/>
              </w:rPr>
            </w:pPr>
            <w:r>
              <w:rPr>
                <w:rFonts w:ascii="Arial" w:hAnsi="Arial" w:cs="Arial"/>
                <w:sz w:val="14"/>
                <w:szCs w:val="14"/>
              </w:rPr>
              <w:t>(d</w:t>
            </w:r>
            <w:r w:rsidRPr="00F359BE">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696A1C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BC8F36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72EE2C0"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CBDD74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9F7F45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1DE92F8"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460E3D8"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4411BA19"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M.A.301(e)</w:t>
            </w:r>
          </w:p>
        </w:tc>
        <w:tc>
          <w:tcPr>
            <w:tcW w:w="1406" w:type="dxa"/>
            <w:tcBorders>
              <w:top w:val="dotted" w:sz="4" w:space="0" w:color="auto"/>
              <w:bottom w:val="dotted" w:sz="4" w:space="0" w:color="auto"/>
            </w:tcBorders>
            <w:shd w:val="clear" w:color="auto" w:fill="F2F2F2" w:themeFill="background1" w:themeFillShade="F2"/>
            <w:vAlign w:val="center"/>
          </w:tcPr>
          <w:p w14:paraId="771D28D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4B3F50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6CBE76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7786C4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3E5D973"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2B91041"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(f</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50B1777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341C32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CE7EF8E"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8DDEC4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4BD795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49CC329"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3D3E39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f</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shd w:val="clear" w:color="auto" w:fill="F2F2F2" w:themeFill="background1" w:themeFillShade="F2"/>
            <w:vAlign w:val="center"/>
          </w:tcPr>
          <w:p w14:paraId="32CE4D3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F758735"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AD0CDA0"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76D570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8AFA01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01998FD"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CF7AF98"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f</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shd w:val="clear" w:color="auto" w:fill="F2F2F2" w:themeFill="background1" w:themeFillShade="F2"/>
            <w:vAlign w:val="center"/>
          </w:tcPr>
          <w:p w14:paraId="251840C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E7A9F2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137D11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55C3A5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E37DCA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02F7539"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10EE7F8"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(f</w:t>
            </w:r>
            <w:r w:rsidRPr="004E3AE2">
              <w:rPr>
                <w:rFonts w:ascii="Arial" w:hAnsi="Arial" w:cs="Arial"/>
                <w:sz w:val="14"/>
                <w:szCs w:val="14"/>
              </w:rPr>
              <w:t>)</w:t>
            </w:r>
            <w:r>
              <w:rPr>
                <w:rFonts w:ascii="Arial" w:hAnsi="Arial" w:cs="Arial"/>
                <w:sz w:val="14"/>
                <w:szCs w:val="14"/>
              </w:rPr>
              <w:t>(4)</w:t>
            </w:r>
          </w:p>
        </w:tc>
        <w:tc>
          <w:tcPr>
            <w:tcW w:w="1676" w:type="dxa"/>
            <w:tcBorders>
              <w:bottom w:val="dotted" w:sz="4" w:space="0" w:color="auto"/>
            </w:tcBorders>
            <w:shd w:val="clear" w:color="auto" w:fill="F2F2F2" w:themeFill="background1" w:themeFillShade="F2"/>
            <w:vAlign w:val="center"/>
          </w:tcPr>
          <w:p w14:paraId="23E5E89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617C37D"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8B370D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6FBFD0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C27067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EEDED77"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7B0C088" w14:textId="77777777" w:rsidR="004304DC" w:rsidRDefault="004304DC" w:rsidP="004304DC">
            <w:pPr>
              <w:ind w:left="-108" w:right="-108"/>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12D6FD6C" w14:textId="77777777" w:rsidR="004304DC" w:rsidRPr="004E3AE2" w:rsidRDefault="004304DC" w:rsidP="004304DC">
            <w:pPr>
              <w:ind w:left="-108" w:right="-108"/>
              <w:jc w:val="center"/>
              <w:rPr>
                <w:rFonts w:ascii="Arial" w:hAnsi="Arial" w:cs="Arial"/>
                <w:sz w:val="14"/>
                <w:szCs w:val="14"/>
              </w:rPr>
            </w:pPr>
            <w:r w:rsidRPr="00447353">
              <w:rPr>
                <w:rFonts w:ascii="Arial" w:hAnsi="Arial" w:cs="Arial"/>
                <w:sz w:val="14"/>
                <w:szCs w:val="14"/>
              </w:rPr>
              <w:t>AMC M.A.301(f</w:t>
            </w:r>
            <w:r>
              <w:rPr>
                <w:rFonts w:ascii="Arial" w:hAnsi="Arial" w:cs="Arial"/>
                <w:sz w:val="14"/>
                <w:szCs w:val="14"/>
              </w:rPr>
              <w:t>)</w:t>
            </w:r>
          </w:p>
        </w:tc>
        <w:tc>
          <w:tcPr>
            <w:tcW w:w="1406" w:type="dxa"/>
            <w:tcBorders>
              <w:top w:val="dotted" w:sz="4" w:space="0" w:color="auto"/>
              <w:bottom w:val="dotted" w:sz="4" w:space="0" w:color="auto"/>
            </w:tcBorders>
            <w:shd w:val="clear" w:color="auto" w:fill="F2F2F2" w:themeFill="background1" w:themeFillShade="F2"/>
            <w:vAlign w:val="center"/>
          </w:tcPr>
          <w:p w14:paraId="5CC4DC31"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7403A5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60ADCB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9C252C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D444875"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8BBB3EA"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g</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43F1EF0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36AA86B"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DCBED69"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35F952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4E917D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E59D5B5" w14:textId="77777777" w:rsidTr="003A1F3A">
        <w:trPr>
          <w:cantSplit/>
          <w:trHeight w:val="331"/>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F9C7092"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h</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1F97502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0AE9D995"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84CE99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9A9419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D46C0A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EAD1DD5" w14:textId="77777777" w:rsidTr="003A1F3A">
        <w:trPr>
          <w:cantSplit/>
          <w:trHeight w:val="331"/>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77685126"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i</w:t>
            </w:r>
            <w:r w:rsidRPr="003D4109">
              <w:rPr>
                <w:rFonts w:ascii="Arial" w:hAnsi="Arial" w:cs="Arial"/>
                <w:sz w:val="14"/>
                <w:szCs w:val="14"/>
              </w:rPr>
              <w:t>)</w:t>
            </w:r>
          </w:p>
        </w:tc>
        <w:tc>
          <w:tcPr>
            <w:tcW w:w="1676" w:type="dxa"/>
            <w:tcBorders>
              <w:top w:val="dotted" w:sz="4" w:space="0" w:color="auto"/>
              <w:bottom w:val="single" w:sz="4" w:space="0" w:color="auto"/>
            </w:tcBorders>
            <w:shd w:val="clear" w:color="auto" w:fill="F2F2F2" w:themeFill="background1" w:themeFillShade="F2"/>
            <w:vAlign w:val="center"/>
          </w:tcPr>
          <w:p w14:paraId="77FE1B2F"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M.A.301(i)</w:t>
            </w:r>
          </w:p>
        </w:tc>
        <w:tc>
          <w:tcPr>
            <w:tcW w:w="1406" w:type="dxa"/>
            <w:tcBorders>
              <w:top w:val="dotted" w:sz="4" w:space="0" w:color="auto"/>
              <w:bottom w:val="single" w:sz="4" w:space="0" w:color="auto"/>
            </w:tcBorders>
            <w:shd w:val="clear" w:color="auto" w:fill="F2F2F2" w:themeFill="background1" w:themeFillShade="F2"/>
            <w:vAlign w:val="center"/>
          </w:tcPr>
          <w:p w14:paraId="6A65C7FE"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5DB64718"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34D24C2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02C0EF6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4A13D67"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E3EF0"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M.A.302 Aircraft maintenance programme</w:t>
            </w:r>
          </w:p>
        </w:tc>
      </w:tr>
      <w:tr w:rsidR="004304DC" w:rsidRPr="004E3AE2" w14:paraId="27374DA6" w14:textId="77777777" w:rsidTr="003A1F3A">
        <w:trPr>
          <w:cantSplit/>
          <w:trHeight w:val="310"/>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78BD657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bottom w:val="dotted" w:sz="4" w:space="0" w:color="auto"/>
            </w:tcBorders>
            <w:shd w:val="clear" w:color="auto" w:fill="F2F2F2" w:themeFill="background1" w:themeFillShade="F2"/>
            <w:vAlign w:val="center"/>
          </w:tcPr>
          <w:p w14:paraId="14E995C4"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60234177"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M.A.302(a)</w:t>
            </w:r>
          </w:p>
        </w:tc>
        <w:tc>
          <w:tcPr>
            <w:tcW w:w="1260" w:type="dxa"/>
            <w:tcBorders>
              <w:top w:val="single" w:sz="4" w:space="0" w:color="auto"/>
              <w:bottom w:val="dotted" w:sz="4" w:space="0" w:color="auto"/>
            </w:tcBorders>
            <w:vAlign w:val="center"/>
          </w:tcPr>
          <w:p w14:paraId="43935416"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060DB26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5680D34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068C7E0"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FAAABE1" w14:textId="77777777" w:rsidR="004304DC" w:rsidRPr="004E3AE2" w:rsidRDefault="004304DC" w:rsidP="004304DC">
            <w:pPr>
              <w:jc w:val="center"/>
              <w:rPr>
                <w:rFonts w:ascii="Arial" w:hAnsi="Arial" w:cs="Arial"/>
                <w:sz w:val="14"/>
                <w:szCs w:val="14"/>
              </w:rPr>
            </w:pPr>
            <w:r>
              <w:rPr>
                <w:rFonts w:ascii="Arial" w:hAnsi="Arial" w:cs="Arial"/>
                <w:sz w:val="14"/>
                <w:szCs w:val="14"/>
              </w:rPr>
              <w:t>(b)</w:t>
            </w:r>
          </w:p>
        </w:tc>
        <w:tc>
          <w:tcPr>
            <w:tcW w:w="1676" w:type="dxa"/>
            <w:tcBorders>
              <w:top w:val="dotted" w:sz="4" w:space="0" w:color="auto"/>
              <w:bottom w:val="dotted" w:sz="4" w:space="0" w:color="auto"/>
            </w:tcBorders>
            <w:shd w:val="clear" w:color="auto" w:fill="F2F2F2" w:themeFill="background1" w:themeFillShade="F2"/>
            <w:vAlign w:val="center"/>
          </w:tcPr>
          <w:p w14:paraId="219090A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20A668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40C3FA8"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4F2D81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359A05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BEFA1E4"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EC8C4E6" w14:textId="77777777" w:rsidR="004304DC" w:rsidRPr="004E3AE2" w:rsidRDefault="004304DC" w:rsidP="004304DC">
            <w:pPr>
              <w:jc w:val="center"/>
              <w:rPr>
                <w:rFonts w:ascii="Arial" w:hAnsi="Arial" w:cs="Arial"/>
                <w:sz w:val="14"/>
                <w:szCs w:val="14"/>
              </w:rPr>
            </w:pPr>
            <w:r>
              <w:rPr>
                <w:rFonts w:ascii="Arial" w:hAnsi="Arial" w:cs="Arial"/>
                <w:sz w:val="14"/>
                <w:szCs w:val="14"/>
              </w:rPr>
              <w:t>(c)</w:t>
            </w:r>
          </w:p>
        </w:tc>
        <w:tc>
          <w:tcPr>
            <w:tcW w:w="1676" w:type="dxa"/>
            <w:tcBorders>
              <w:top w:val="dotted" w:sz="4" w:space="0" w:color="auto"/>
              <w:bottom w:val="dotted" w:sz="4" w:space="0" w:color="auto"/>
            </w:tcBorders>
            <w:shd w:val="clear" w:color="auto" w:fill="F2F2F2" w:themeFill="background1" w:themeFillShade="F2"/>
            <w:vAlign w:val="center"/>
          </w:tcPr>
          <w:p w14:paraId="5736944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63E44BA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8362A6B"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10616E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1AA439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6E23170"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3227DD8"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0D42B56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33582C9"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6E74178"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0C77A6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FAE904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1D13629"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E8F655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d</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r>
              <w:rPr>
                <w:rFonts w:ascii="Arial" w:hAnsi="Arial" w:cs="Arial"/>
                <w:sz w:val="14"/>
                <w:szCs w:val="14"/>
              </w:rPr>
              <w:t>(i)</w:t>
            </w:r>
          </w:p>
        </w:tc>
        <w:tc>
          <w:tcPr>
            <w:tcW w:w="1676" w:type="dxa"/>
            <w:shd w:val="clear" w:color="auto" w:fill="F2F2F2" w:themeFill="background1" w:themeFillShade="F2"/>
            <w:vAlign w:val="center"/>
          </w:tcPr>
          <w:p w14:paraId="5E2F714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D1A87E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DDC056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CC8168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3146E1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174A369"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217A4C2"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d</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r>
              <w:rPr>
                <w:rFonts w:ascii="Arial" w:hAnsi="Arial" w:cs="Arial"/>
                <w:sz w:val="14"/>
                <w:szCs w:val="14"/>
              </w:rPr>
              <w:t>(ii)</w:t>
            </w:r>
          </w:p>
        </w:tc>
        <w:tc>
          <w:tcPr>
            <w:tcW w:w="1676" w:type="dxa"/>
            <w:tcBorders>
              <w:bottom w:val="dotted" w:sz="4" w:space="0" w:color="auto"/>
            </w:tcBorders>
            <w:shd w:val="clear" w:color="auto" w:fill="F2F2F2" w:themeFill="background1" w:themeFillShade="F2"/>
            <w:vAlign w:val="center"/>
          </w:tcPr>
          <w:p w14:paraId="3018532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03A2315"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160AD6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4E91AE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DBA5C5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D91B878"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2ADC319" w14:textId="77777777" w:rsidR="004304DC" w:rsidRPr="003D4109" w:rsidRDefault="004304DC" w:rsidP="004304DC">
            <w:pPr>
              <w:ind w:left="-108" w:right="-108"/>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2F22424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M.A.302(d)</w:t>
            </w:r>
          </w:p>
        </w:tc>
        <w:tc>
          <w:tcPr>
            <w:tcW w:w="1406" w:type="dxa"/>
            <w:tcBorders>
              <w:top w:val="dotted" w:sz="4" w:space="0" w:color="auto"/>
              <w:bottom w:val="dotted" w:sz="4" w:space="0" w:color="auto"/>
            </w:tcBorders>
            <w:shd w:val="clear" w:color="auto" w:fill="F2F2F2" w:themeFill="background1" w:themeFillShade="F2"/>
            <w:vAlign w:val="center"/>
          </w:tcPr>
          <w:p w14:paraId="5055F12A"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C11C1C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042FFB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5594AA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AB6BC60"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A5E983B" w14:textId="77777777" w:rsidR="004304DC" w:rsidRPr="004E3AE2" w:rsidRDefault="004304DC" w:rsidP="004304DC">
            <w:pPr>
              <w:ind w:left="-108" w:right="-108"/>
              <w:jc w:val="center"/>
              <w:rPr>
                <w:rFonts w:ascii="Arial" w:hAnsi="Arial" w:cs="Arial"/>
                <w:sz w:val="14"/>
                <w:szCs w:val="14"/>
              </w:rPr>
            </w:pPr>
            <w:r w:rsidRPr="00DE2EB7">
              <w:rPr>
                <w:rFonts w:ascii="Arial" w:hAnsi="Arial" w:cs="Arial"/>
                <w:sz w:val="14"/>
                <w:szCs w:val="14"/>
              </w:rPr>
              <w:t>(e)</w:t>
            </w:r>
          </w:p>
        </w:tc>
        <w:tc>
          <w:tcPr>
            <w:tcW w:w="1676" w:type="dxa"/>
            <w:tcBorders>
              <w:top w:val="dotted" w:sz="4" w:space="0" w:color="auto"/>
              <w:bottom w:val="dotted" w:sz="4" w:space="0" w:color="auto"/>
            </w:tcBorders>
            <w:shd w:val="clear" w:color="auto" w:fill="F2F2F2" w:themeFill="background1" w:themeFillShade="F2"/>
            <w:vAlign w:val="center"/>
          </w:tcPr>
          <w:p w14:paraId="0A02D19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92F9CF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2A5AD6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8F979E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5C6123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2AE7EA7"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F657F47" w14:textId="77777777" w:rsidR="004304DC" w:rsidRPr="004E3AE2" w:rsidRDefault="004304DC" w:rsidP="004304DC">
            <w:pPr>
              <w:jc w:val="center"/>
              <w:rPr>
                <w:rFonts w:ascii="Arial" w:hAnsi="Arial" w:cs="Arial"/>
                <w:sz w:val="14"/>
                <w:szCs w:val="14"/>
              </w:rPr>
            </w:pPr>
            <w:r w:rsidRPr="00DE2EB7">
              <w:rPr>
                <w:rFonts w:ascii="Arial" w:hAnsi="Arial" w:cs="Arial"/>
                <w:sz w:val="14"/>
                <w:szCs w:val="14"/>
              </w:rPr>
              <w:t>(</w:t>
            </w:r>
            <w:r>
              <w:rPr>
                <w:rFonts w:ascii="Arial" w:hAnsi="Arial" w:cs="Arial"/>
                <w:sz w:val="14"/>
                <w:szCs w:val="14"/>
              </w:rPr>
              <w:t>f</w:t>
            </w:r>
            <w:r w:rsidRPr="00DE2EB7">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43D0767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F5CE156"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93D65A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3708C9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FCEFC3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BCC6F20"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B3DC12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g</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7B28ECEE"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M.A.302(g)</w:t>
            </w:r>
          </w:p>
        </w:tc>
        <w:tc>
          <w:tcPr>
            <w:tcW w:w="1406" w:type="dxa"/>
            <w:tcBorders>
              <w:top w:val="dotted" w:sz="4" w:space="0" w:color="auto"/>
              <w:bottom w:val="dotted" w:sz="4" w:space="0" w:color="auto"/>
            </w:tcBorders>
            <w:shd w:val="clear" w:color="auto" w:fill="F2F2F2" w:themeFill="background1" w:themeFillShade="F2"/>
            <w:vAlign w:val="center"/>
          </w:tcPr>
          <w:p w14:paraId="6C1663E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202FE5E"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7E51C3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B78291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0780019" w14:textId="77777777" w:rsidTr="003A1F3A">
        <w:trPr>
          <w:cantSplit/>
          <w:trHeight w:val="310"/>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CD02BD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h</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092FA64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040A1E4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33742C9" w14:textId="77777777" w:rsidR="004304DC" w:rsidRPr="00D33A61" w:rsidRDefault="004304DC" w:rsidP="004304DC">
            <w:pPr>
              <w:rPr>
                <w:rFonts w:ascii="Arial" w:hAnsi="Arial" w:cs="Arial"/>
                <w:sz w:val="14"/>
                <w:szCs w:val="14"/>
              </w:rPr>
            </w:pPr>
          </w:p>
        </w:tc>
        <w:tc>
          <w:tcPr>
            <w:tcW w:w="4619" w:type="dxa"/>
            <w:gridSpan w:val="2"/>
            <w:tcBorders>
              <w:top w:val="dotted" w:sz="4" w:space="0" w:color="auto"/>
              <w:bottom w:val="dotted" w:sz="4" w:space="0" w:color="auto"/>
            </w:tcBorders>
            <w:vAlign w:val="center"/>
          </w:tcPr>
          <w:p w14:paraId="4A09E213" w14:textId="77777777" w:rsidR="004304DC" w:rsidRPr="00D33A61" w:rsidRDefault="004304DC" w:rsidP="004304DC">
            <w:pPr>
              <w:tabs>
                <w:tab w:val="left" w:pos="3852"/>
              </w:tabs>
              <w:autoSpaceDE w:val="0"/>
              <w:autoSpaceDN w:val="0"/>
              <w:adjustRightInd w:val="0"/>
              <w:ind w:left="72"/>
              <w:rPr>
                <w:rFonts w:ascii="Arial" w:hAnsi="Arial" w:cs="Arial"/>
                <w:sz w:val="14"/>
                <w:szCs w:val="14"/>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832D08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8625FC2" w14:textId="77777777" w:rsidTr="003A1F3A">
        <w:trPr>
          <w:cantSplit/>
          <w:trHeight w:val="310"/>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26A8AC8E" w14:textId="77777777" w:rsidR="004304DC" w:rsidRPr="003D4109" w:rsidRDefault="004304DC" w:rsidP="004304DC">
            <w:pPr>
              <w:ind w:left="-108" w:right="-108"/>
              <w:jc w:val="center"/>
              <w:rPr>
                <w:rFonts w:ascii="Arial" w:hAnsi="Arial" w:cs="Arial"/>
                <w:sz w:val="14"/>
                <w:szCs w:val="14"/>
              </w:rPr>
            </w:pPr>
          </w:p>
        </w:tc>
        <w:tc>
          <w:tcPr>
            <w:tcW w:w="1676" w:type="dxa"/>
            <w:tcBorders>
              <w:top w:val="dotted" w:sz="4" w:space="0" w:color="auto"/>
              <w:bottom w:val="single" w:sz="4" w:space="0" w:color="auto"/>
            </w:tcBorders>
            <w:shd w:val="clear" w:color="auto" w:fill="F2F2F2" w:themeFill="background1" w:themeFillShade="F2"/>
            <w:vAlign w:val="center"/>
          </w:tcPr>
          <w:p w14:paraId="2FF08586"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AMC M.A.302</w:t>
            </w:r>
          </w:p>
        </w:tc>
        <w:tc>
          <w:tcPr>
            <w:tcW w:w="1406" w:type="dxa"/>
            <w:tcBorders>
              <w:top w:val="dotted" w:sz="4" w:space="0" w:color="auto"/>
              <w:bottom w:val="single" w:sz="4" w:space="0" w:color="auto"/>
            </w:tcBorders>
            <w:shd w:val="clear" w:color="auto" w:fill="F2F2F2" w:themeFill="background1" w:themeFillShade="F2"/>
            <w:vAlign w:val="center"/>
          </w:tcPr>
          <w:p w14:paraId="393F3986"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498EAD5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019C860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6CCF50F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DF6CBD5"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0923C"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M.A.303 Airworthiness directives</w:t>
            </w:r>
          </w:p>
        </w:tc>
      </w:tr>
      <w:tr w:rsidR="004304DC" w:rsidRPr="004E3AE2" w14:paraId="524EEEAC" w14:textId="77777777" w:rsidTr="003A1F3A">
        <w:trPr>
          <w:cantSplit/>
          <w:trHeight w:val="328"/>
          <w:tblHeader/>
        </w:trPr>
        <w:tc>
          <w:tcPr>
            <w:tcW w:w="648" w:type="dxa"/>
            <w:tcBorders>
              <w:top w:val="single" w:sz="4" w:space="0" w:color="auto"/>
              <w:left w:val="single" w:sz="4" w:space="0" w:color="auto"/>
              <w:bottom w:val="single" w:sz="4" w:space="0" w:color="auto"/>
            </w:tcBorders>
            <w:shd w:val="clear" w:color="auto" w:fill="F2F2F2" w:themeFill="background1" w:themeFillShade="F2"/>
            <w:vAlign w:val="center"/>
          </w:tcPr>
          <w:p w14:paraId="6FF68185" w14:textId="77777777" w:rsidR="004304DC" w:rsidRPr="004E3AE2" w:rsidRDefault="004304DC" w:rsidP="004304DC">
            <w:pPr>
              <w:jc w:val="center"/>
              <w:rPr>
                <w:rFonts w:ascii="Arial" w:hAnsi="Arial" w:cs="Arial"/>
                <w:sz w:val="14"/>
                <w:szCs w:val="14"/>
              </w:rPr>
            </w:pPr>
          </w:p>
        </w:tc>
        <w:tc>
          <w:tcPr>
            <w:tcW w:w="1676" w:type="dxa"/>
            <w:tcBorders>
              <w:top w:val="single" w:sz="4" w:space="0" w:color="auto"/>
              <w:bottom w:val="single" w:sz="4" w:space="0" w:color="auto"/>
            </w:tcBorders>
            <w:shd w:val="clear" w:color="auto" w:fill="F2F2F2" w:themeFill="background1" w:themeFillShade="F2"/>
            <w:vAlign w:val="center"/>
          </w:tcPr>
          <w:p w14:paraId="5ED3AEAB"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single" w:sz="4" w:space="0" w:color="auto"/>
            </w:tcBorders>
            <w:shd w:val="clear" w:color="auto" w:fill="F2F2F2" w:themeFill="background1" w:themeFillShade="F2"/>
            <w:vAlign w:val="center"/>
          </w:tcPr>
          <w:p w14:paraId="79E0D0ED"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single" w:sz="4" w:space="0" w:color="auto"/>
            </w:tcBorders>
            <w:vAlign w:val="center"/>
          </w:tcPr>
          <w:p w14:paraId="40BC0923"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single" w:sz="4" w:space="0" w:color="auto"/>
            </w:tcBorders>
            <w:vAlign w:val="center"/>
          </w:tcPr>
          <w:p w14:paraId="08B7531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single" w:sz="4" w:space="0" w:color="auto"/>
              <w:right w:val="single" w:sz="4" w:space="0" w:color="auto"/>
            </w:tcBorders>
            <w:shd w:val="clear" w:color="auto" w:fill="F2F2F2" w:themeFill="background1" w:themeFillShade="F2"/>
            <w:vAlign w:val="center"/>
          </w:tcPr>
          <w:p w14:paraId="7BFA745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D78E9D7"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72310"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M.A.304 Data for modifications and repairs</w:t>
            </w:r>
          </w:p>
        </w:tc>
      </w:tr>
      <w:tr w:rsidR="004304DC" w:rsidRPr="004E3AE2" w14:paraId="5B4DC088" w14:textId="77777777" w:rsidTr="003A1F3A">
        <w:trPr>
          <w:cantSplit/>
          <w:trHeight w:val="328"/>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12AFAC7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tcBorders>
            <w:shd w:val="clear" w:color="auto" w:fill="F2F2F2" w:themeFill="background1" w:themeFillShade="F2"/>
            <w:vAlign w:val="center"/>
          </w:tcPr>
          <w:p w14:paraId="7877C5B0"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25E7F231"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4E430204"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7BB1207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5537DE0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9837BF8"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0E00343" w14:textId="77777777" w:rsidR="004304DC" w:rsidRPr="004E3AE2" w:rsidRDefault="004304DC" w:rsidP="004304DC">
            <w:pPr>
              <w:jc w:val="center"/>
              <w:rPr>
                <w:rFonts w:ascii="Arial" w:hAnsi="Arial" w:cs="Arial"/>
                <w:sz w:val="14"/>
                <w:szCs w:val="14"/>
              </w:rPr>
            </w:pPr>
            <w:r>
              <w:rPr>
                <w:rFonts w:ascii="Arial" w:hAnsi="Arial" w:cs="Arial"/>
                <w:sz w:val="14"/>
                <w:szCs w:val="14"/>
              </w:rPr>
              <w:t>(b)</w:t>
            </w:r>
          </w:p>
        </w:tc>
        <w:tc>
          <w:tcPr>
            <w:tcW w:w="1676" w:type="dxa"/>
            <w:tcBorders>
              <w:bottom w:val="dotted" w:sz="4" w:space="0" w:color="auto"/>
            </w:tcBorders>
            <w:shd w:val="clear" w:color="auto" w:fill="F2F2F2" w:themeFill="background1" w:themeFillShade="F2"/>
            <w:vAlign w:val="center"/>
          </w:tcPr>
          <w:p w14:paraId="3CEA03B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89D96A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0A8E18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9E0CAB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FCCA93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16BAC3D"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437914B" w14:textId="77777777" w:rsidR="004304DC" w:rsidRPr="004E3AE2" w:rsidRDefault="004304DC" w:rsidP="004304DC">
            <w:pPr>
              <w:jc w:val="center"/>
              <w:rPr>
                <w:rFonts w:ascii="Arial" w:hAnsi="Arial" w:cs="Arial"/>
                <w:sz w:val="14"/>
                <w:szCs w:val="14"/>
              </w:rPr>
            </w:pPr>
            <w:r>
              <w:rPr>
                <w:rFonts w:ascii="Arial" w:hAnsi="Arial" w:cs="Arial"/>
                <w:sz w:val="14"/>
                <w:szCs w:val="14"/>
              </w:rPr>
              <w:t>(c)</w:t>
            </w:r>
          </w:p>
        </w:tc>
        <w:tc>
          <w:tcPr>
            <w:tcW w:w="1676" w:type="dxa"/>
            <w:tcBorders>
              <w:bottom w:val="dotted" w:sz="4" w:space="0" w:color="auto"/>
            </w:tcBorders>
            <w:shd w:val="clear" w:color="auto" w:fill="F2F2F2" w:themeFill="background1" w:themeFillShade="F2"/>
            <w:vAlign w:val="center"/>
          </w:tcPr>
          <w:p w14:paraId="52CDA69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67BC49F"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532C73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811D02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E6AC74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D7F7EC9" w14:textId="77777777" w:rsidTr="003A1F3A">
        <w:trPr>
          <w:cantSplit/>
          <w:trHeight w:val="328"/>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6ABB5189" w14:textId="77777777" w:rsidR="004304DC" w:rsidRDefault="004304DC" w:rsidP="004304DC">
            <w:pPr>
              <w:jc w:val="center"/>
              <w:rPr>
                <w:rFonts w:ascii="Arial" w:hAnsi="Arial" w:cs="Arial"/>
                <w:sz w:val="14"/>
                <w:szCs w:val="14"/>
              </w:rPr>
            </w:pPr>
          </w:p>
        </w:tc>
        <w:tc>
          <w:tcPr>
            <w:tcW w:w="1676" w:type="dxa"/>
            <w:tcBorders>
              <w:top w:val="dotted" w:sz="4" w:space="0" w:color="auto"/>
              <w:bottom w:val="single" w:sz="4" w:space="0" w:color="auto"/>
            </w:tcBorders>
            <w:shd w:val="clear" w:color="auto" w:fill="F2F2F2" w:themeFill="background1" w:themeFillShade="F2"/>
            <w:vAlign w:val="center"/>
          </w:tcPr>
          <w:p w14:paraId="2F33E982"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M.A.304</w:t>
            </w:r>
          </w:p>
        </w:tc>
        <w:tc>
          <w:tcPr>
            <w:tcW w:w="1406" w:type="dxa"/>
            <w:tcBorders>
              <w:top w:val="dotted" w:sz="4" w:space="0" w:color="auto"/>
              <w:bottom w:val="single" w:sz="4" w:space="0" w:color="auto"/>
            </w:tcBorders>
            <w:shd w:val="clear" w:color="auto" w:fill="F2F2F2" w:themeFill="background1" w:themeFillShade="F2"/>
            <w:vAlign w:val="center"/>
          </w:tcPr>
          <w:p w14:paraId="7591F9EA"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7C2D701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76329D7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0ECEC59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4807DB1"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FB6B2"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M.A.305 Aircraft continuing airworthiness record system</w:t>
            </w:r>
          </w:p>
        </w:tc>
      </w:tr>
      <w:tr w:rsidR="004304DC" w:rsidRPr="004E3AE2" w14:paraId="630994D2" w14:textId="77777777" w:rsidTr="003A1F3A">
        <w:trPr>
          <w:cantSplit/>
          <w:trHeight w:val="328"/>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4062BD87"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bottom w:val="dotted" w:sz="4" w:space="0" w:color="auto"/>
            </w:tcBorders>
            <w:shd w:val="clear" w:color="auto" w:fill="F2F2F2" w:themeFill="background1" w:themeFillShade="F2"/>
            <w:vAlign w:val="center"/>
          </w:tcPr>
          <w:p w14:paraId="270DAFCC"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M.A.305(a)</w:t>
            </w:r>
          </w:p>
        </w:tc>
        <w:tc>
          <w:tcPr>
            <w:tcW w:w="1406" w:type="dxa"/>
            <w:tcBorders>
              <w:top w:val="single" w:sz="4" w:space="0" w:color="auto"/>
              <w:bottom w:val="dotted" w:sz="4" w:space="0" w:color="auto"/>
            </w:tcBorders>
            <w:shd w:val="clear" w:color="auto" w:fill="F2F2F2" w:themeFill="background1" w:themeFillShade="F2"/>
            <w:vAlign w:val="center"/>
          </w:tcPr>
          <w:p w14:paraId="531DF116"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3EB6B9E0"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03059AE6"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091418D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F9DCEF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19F2D47"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52989DB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M.A.305(b)1</w:t>
            </w:r>
          </w:p>
        </w:tc>
        <w:tc>
          <w:tcPr>
            <w:tcW w:w="1406" w:type="dxa"/>
            <w:tcBorders>
              <w:top w:val="dotted" w:sz="4" w:space="0" w:color="auto"/>
              <w:bottom w:val="dotted" w:sz="4" w:space="0" w:color="auto"/>
            </w:tcBorders>
            <w:shd w:val="clear" w:color="auto" w:fill="F2F2F2" w:themeFill="background1" w:themeFillShade="F2"/>
            <w:vAlign w:val="center"/>
          </w:tcPr>
          <w:p w14:paraId="43E638D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721E5AA0"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187AEE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D4C9FD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525B7D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41A4A08"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7F96B60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3D1E8F5"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6E2E4A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96BD3B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8A5A13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39DB2DD"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30B2B7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E905FE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3BD2186"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9BBF962"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B5AE70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95F2F1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F7E8F30"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3E37C4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5923D89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M.A.305(c)1</w:t>
            </w:r>
          </w:p>
        </w:tc>
        <w:tc>
          <w:tcPr>
            <w:tcW w:w="1406" w:type="dxa"/>
            <w:tcBorders>
              <w:top w:val="dotted" w:sz="4" w:space="0" w:color="auto"/>
              <w:bottom w:val="dotted" w:sz="4" w:space="0" w:color="auto"/>
            </w:tcBorders>
            <w:shd w:val="clear" w:color="auto" w:fill="F2F2F2" w:themeFill="background1" w:themeFillShade="F2"/>
            <w:vAlign w:val="center"/>
          </w:tcPr>
          <w:p w14:paraId="4F399537"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F1E2FD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41DB17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22E910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D00861F"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547EF8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c</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63BC74F1"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M.A.305(c)2</w:t>
            </w:r>
          </w:p>
        </w:tc>
        <w:tc>
          <w:tcPr>
            <w:tcW w:w="1406" w:type="dxa"/>
            <w:tcBorders>
              <w:top w:val="dotted" w:sz="4" w:space="0" w:color="auto"/>
              <w:bottom w:val="dotted" w:sz="4" w:space="0" w:color="auto"/>
            </w:tcBorders>
            <w:shd w:val="clear" w:color="auto" w:fill="F2F2F2" w:themeFill="background1" w:themeFillShade="F2"/>
            <w:vAlign w:val="center"/>
          </w:tcPr>
          <w:p w14:paraId="4FDF213C"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M.A.305(c)2</w:t>
            </w:r>
          </w:p>
        </w:tc>
        <w:tc>
          <w:tcPr>
            <w:tcW w:w="1260" w:type="dxa"/>
            <w:tcBorders>
              <w:top w:val="dotted" w:sz="4" w:space="0" w:color="auto"/>
              <w:bottom w:val="dotted" w:sz="4" w:space="0" w:color="auto"/>
            </w:tcBorders>
            <w:vAlign w:val="center"/>
          </w:tcPr>
          <w:p w14:paraId="3E0AD2E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04A25D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79B545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22DDB93"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826235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c</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2A2760EE"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M.A.305(c)3</w:t>
            </w:r>
          </w:p>
        </w:tc>
        <w:tc>
          <w:tcPr>
            <w:tcW w:w="1406" w:type="dxa"/>
            <w:tcBorders>
              <w:top w:val="dotted" w:sz="4" w:space="0" w:color="auto"/>
              <w:bottom w:val="dotted" w:sz="4" w:space="0" w:color="auto"/>
            </w:tcBorders>
            <w:shd w:val="clear" w:color="auto" w:fill="F2F2F2" w:themeFill="background1" w:themeFillShade="F2"/>
            <w:vAlign w:val="center"/>
          </w:tcPr>
          <w:p w14:paraId="43BE628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79D5B2B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63738F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F90D45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799CFDD"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44D806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bottom w:val="dotted" w:sz="4" w:space="0" w:color="auto"/>
            </w:tcBorders>
            <w:shd w:val="clear" w:color="auto" w:fill="F2F2F2" w:themeFill="background1" w:themeFillShade="F2"/>
            <w:vAlign w:val="center"/>
          </w:tcPr>
          <w:p w14:paraId="6C44B04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22ACBF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EDE88A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A2E7AE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42D441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C22F01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2C84340"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17C8D2A8" w14:textId="77777777" w:rsidR="004304DC" w:rsidRPr="004E3AE2" w:rsidRDefault="004304DC" w:rsidP="004304DC">
            <w:pPr>
              <w:ind w:left="-108" w:right="-108"/>
              <w:jc w:val="center"/>
              <w:rPr>
                <w:rFonts w:ascii="Arial" w:hAnsi="Arial" w:cs="Arial"/>
                <w:sz w:val="14"/>
                <w:szCs w:val="14"/>
              </w:rPr>
            </w:pPr>
          </w:p>
        </w:tc>
        <w:tc>
          <w:tcPr>
            <w:tcW w:w="1406" w:type="dxa"/>
            <w:vMerge w:val="restart"/>
            <w:tcBorders>
              <w:top w:val="dotted" w:sz="4" w:space="0" w:color="auto"/>
            </w:tcBorders>
            <w:shd w:val="clear" w:color="auto" w:fill="F2F2F2" w:themeFill="background1" w:themeFillShade="F2"/>
            <w:vAlign w:val="center"/>
          </w:tcPr>
          <w:p w14:paraId="0E4639CC"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M.A.305(d)</w:t>
            </w:r>
          </w:p>
        </w:tc>
        <w:tc>
          <w:tcPr>
            <w:tcW w:w="1260" w:type="dxa"/>
            <w:tcBorders>
              <w:top w:val="dotted" w:sz="4" w:space="0" w:color="auto"/>
              <w:bottom w:val="dotted" w:sz="4" w:space="0" w:color="auto"/>
            </w:tcBorders>
            <w:vAlign w:val="center"/>
          </w:tcPr>
          <w:p w14:paraId="3723F484"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96848A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0B7898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D124ADD"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362184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d</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5549EE73" w14:textId="77777777" w:rsidR="004304DC" w:rsidRPr="004E3AE2" w:rsidRDefault="004304DC" w:rsidP="004304DC">
            <w:pPr>
              <w:ind w:left="-108" w:right="-108"/>
              <w:jc w:val="center"/>
              <w:rPr>
                <w:rFonts w:ascii="Arial" w:hAnsi="Arial" w:cs="Arial"/>
                <w:sz w:val="14"/>
                <w:szCs w:val="14"/>
              </w:rPr>
            </w:pPr>
          </w:p>
        </w:tc>
        <w:tc>
          <w:tcPr>
            <w:tcW w:w="1406" w:type="dxa"/>
            <w:vMerge/>
            <w:tcBorders>
              <w:bottom w:val="dotted" w:sz="4" w:space="0" w:color="auto"/>
            </w:tcBorders>
            <w:shd w:val="clear" w:color="auto" w:fill="F2F2F2" w:themeFill="background1" w:themeFillShade="F2"/>
            <w:vAlign w:val="center"/>
          </w:tcPr>
          <w:p w14:paraId="104D946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B424EF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9DB372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9DF0D6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0FC3360"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1CED256"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bottom w:val="dotted" w:sz="4" w:space="0" w:color="auto"/>
            </w:tcBorders>
            <w:shd w:val="clear" w:color="auto" w:fill="F2F2F2" w:themeFill="background1" w:themeFillShade="F2"/>
            <w:vAlign w:val="center"/>
          </w:tcPr>
          <w:p w14:paraId="7667DCBE"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M.A.305(e)(1)</w:t>
            </w:r>
          </w:p>
        </w:tc>
        <w:tc>
          <w:tcPr>
            <w:tcW w:w="1406" w:type="dxa"/>
            <w:tcBorders>
              <w:top w:val="dotted" w:sz="4" w:space="0" w:color="auto"/>
              <w:bottom w:val="dotted" w:sz="4" w:space="0" w:color="auto"/>
            </w:tcBorders>
            <w:shd w:val="clear" w:color="auto" w:fill="F2F2F2" w:themeFill="background1" w:themeFillShade="F2"/>
            <w:vAlign w:val="center"/>
          </w:tcPr>
          <w:p w14:paraId="098C6B6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B00002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A123CB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8B132F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19EE42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64BABF6"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r>
              <w:rPr>
                <w:rFonts w:ascii="Arial" w:hAnsi="Arial" w:cs="Arial"/>
                <w:sz w:val="14"/>
                <w:szCs w:val="14"/>
              </w:rPr>
              <w:t>(i)</w:t>
            </w:r>
          </w:p>
        </w:tc>
        <w:tc>
          <w:tcPr>
            <w:tcW w:w="1676" w:type="dxa"/>
            <w:tcBorders>
              <w:top w:val="dotted" w:sz="4" w:space="0" w:color="auto"/>
            </w:tcBorders>
            <w:shd w:val="clear" w:color="auto" w:fill="F2F2F2" w:themeFill="background1" w:themeFillShade="F2"/>
            <w:vAlign w:val="center"/>
          </w:tcPr>
          <w:p w14:paraId="3010DE2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227333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4E4B5E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523082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BFBB01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5A0DAD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7A393CC"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)(2)(i</w:t>
            </w:r>
            <w:r>
              <w:rPr>
                <w:rFonts w:ascii="Arial" w:hAnsi="Arial" w:cs="Arial"/>
                <w:sz w:val="14"/>
                <w:szCs w:val="14"/>
              </w:rPr>
              <w:t>i</w:t>
            </w:r>
            <w:r w:rsidRPr="00DE136C">
              <w:rPr>
                <w:rFonts w:ascii="Arial" w:hAnsi="Arial" w:cs="Arial"/>
                <w:sz w:val="14"/>
                <w:szCs w:val="14"/>
              </w:rPr>
              <w:t>)</w:t>
            </w:r>
          </w:p>
        </w:tc>
        <w:tc>
          <w:tcPr>
            <w:tcW w:w="1676" w:type="dxa"/>
            <w:shd w:val="clear" w:color="auto" w:fill="F2F2F2" w:themeFill="background1" w:themeFillShade="F2"/>
            <w:vAlign w:val="center"/>
          </w:tcPr>
          <w:p w14:paraId="2969B49B" w14:textId="77777777" w:rsidR="004304DC" w:rsidRPr="004E3AE2" w:rsidRDefault="004304DC" w:rsidP="004304DC">
            <w:pPr>
              <w:ind w:left="-108" w:right="-108"/>
              <w:jc w:val="center"/>
              <w:rPr>
                <w:rFonts w:ascii="Arial" w:hAnsi="Arial" w:cs="Arial"/>
                <w:sz w:val="14"/>
                <w:szCs w:val="14"/>
              </w:rPr>
            </w:pPr>
          </w:p>
        </w:tc>
        <w:tc>
          <w:tcPr>
            <w:tcW w:w="1406" w:type="dxa"/>
            <w:shd w:val="clear" w:color="auto" w:fill="F2F2F2" w:themeFill="background1" w:themeFillShade="F2"/>
            <w:vAlign w:val="center"/>
          </w:tcPr>
          <w:p w14:paraId="57425A53"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7900EF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C9A503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70493A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FB9207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6F9136C"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)(2)(i</w:t>
            </w:r>
            <w:r>
              <w:rPr>
                <w:rFonts w:ascii="Arial" w:hAnsi="Arial" w:cs="Arial"/>
                <w:sz w:val="14"/>
                <w:szCs w:val="14"/>
              </w:rPr>
              <w:t>ii</w:t>
            </w:r>
            <w:r w:rsidRPr="00DE136C">
              <w:rPr>
                <w:rFonts w:ascii="Arial" w:hAnsi="Arial" w:cs="Arial"/>
                <w:sz w:val="14"/>
                <w:szCs w:val="14"/>
              </w:rPr>
              <w:t>)</w:t>
            </w:r>
          </w:p>
        </w:tc>
        <w:tc>
          <w:tcPr>
            <w:tcW w:w="1676" w:type="dxa"/>
            <w:tcBorders>
              <w:bottom w:val="dotted" w:sz="4" w:space="0" w:color="auto"/>
            </w:tcBorders>
            <w:shd w:val="clear" w:color="auto" w:fill="F2F2F2" w:themeFill="background1" w:themeFillShade="F2"/>
            <w:vAlign w:val="center"/>
          </w:tcPr>
          <w:p w14:paraId="0C6AE67C" w14:textId="77777777" w:rsidR="004304DC" w:rsidRPr="004E3AE2" w:rsidRDefault="004304DC" w:rsidP="004304DC">
            <w:pPr>
              <w:ind w:left="-108" w:right="-108"/>
              <w:jc w:val="center"/>
              <w:rPr>
                <w:rFonts w:ascii="Arial" w:hAnsi="Arial" w:cs="Arial"/>
                <w:sz w:val="14"/>
                <w:szCs w:val="14"/>
              </w:rPr>
            </w:pPr>
          </w:p>
        </w:tc>
        <w:tc>
          <w:tcPr>
            <w:tcW w:w="1406" w:type="dxa"/>
            <w:tcBorders>
              <w:bottom w:val="dotted" w:sz="4" w:space="0" w:color="auto"/>
            </w:tcBorders>
            <w:shd w:val="clear" w:color="auto" w:fill="F2F2F2" w:themeFill="background1" w:themeFillShade="F2"/>
            <w:vAlign w:val="center"/>
          </w:tcPr>
          <w:p w14:paraId="7C18EB2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630120C9"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D53AA1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DB123D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CA04D72"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C1F2689" w14:textId="77777777" w:rsidR="004304DC" w:rsidRPr="00DE136C" w:rsidRDefault="004304DC" w:rsidP="004304DC">
            <w:pPr>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72161D2C" w14:textId="77777777" w:rsidR="004304DC" w:rsidRPr="004E3AE2" w:rsidRDefault="004304DC" w:rsidP="004304DC">
            <w:pPr>
              <w:ind w:left="-108" w:right="-108"/>
              <w:jc w:val="center"/>
              <w:rPr>
                <w:rFonts w:ascii="Arial" w:hAnsi="Arial" w:cs="Arial"/>
                <w:sz w:val="14"/>
                <w:szCs w:val="14"/>
              </w:rPr>
            </w:pPr>
            <w:r w:rsidRPr="004113C8">
              <w:rPr>
                <w:rFonts w:ascii="Arial" w:hAnsi="Arial" w:cs="Arial"/>
                <w:sz w:val="14"/>
                <w:szCs w:val="14"/>
              </w:rPr>
              <w:t>AMC M.A.305(e)(2)</w:t>
            </w:r>
          </w:p>
        </w:tc>
        <w:tc>
          <w:tcPr>
            <w:tcW w:w="1406" w:type="dxa"/>
            <w:tcBorders>
              <w:bottom w:val="dotted" w:sz="4" w:space="0" w:color="auto"/>
            </w:tcBorders>
            <w:shd w:val="clear" w:color="auto" w:fill="F2F2F2" w:themeFill="background1" w:themeFillShade="F2"/>
            <w:vAlign w:val="center"/>
          </w:tcPr>
          <w:p w14:paraId="556A2528" w14:textId="77777777" w:rsidR="004304DC" w:rsidRPr="004E3AE2" w:rsidRDefault="004304DC" w:rsidP="004304DC">
            <w:pPr>
              <w:jc w:val="center"/>
              <w:rPr>
                <w:rFonts w:ascii="Arial" w:hAnsi="Arial" w:cs="Arial"/>
                <w:sz w:val="14"/>
                <w:szCs w:val="14"/>
              </w:rPr>
            </w:pPr>
            <w:r w:rsidRPr="004113C8">
              <w:rPr>
                <w:rFonts w:ascii="Arial" w:hAnsi="Arial" w:cs="Arial"/>
                <w:sz w:val="14"/>
                <w:szCs w:val="14"/>
              </w:rPr>
              <w:t>GM M.A.305(e)(2)</w:t>
            </w:r>
          </w:p>
        </w:tc>
        <w:tc>
          <w:tcPr>
            <w:tcW w:w="1260" w:type="dxa"/>
            <w:tcBorders>
              <w:top w:val="dotted" w:sz="4" w:space="0" w:color="auto"/>
              <w:bottom w:val="dotted" w:sz="4" w:space="0" w:color="auto"/>
            </w:tcBorders>
            <w:vAlign w:val="center"/>
          </w:tcPr>
          <w:p w14:paraId="64205941"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80CF7C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489FC4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374451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CC7C87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r>
              <w:rPr>
                <w:rFonts w:ascii="Arial" w:hAnsi="Arial" w:cs="Arial"/>
                <w:sz w:val="14"/>
                <w:szCs w:val="14"/>
              </w:rPr>
              <w:t>(i)</w:t>
            </w:r>
          </w:p>
        </w:tc>
        <w:tc>
          <w:tcPr>
            <w:tcW w:w="1676" w:type="dxa"/>
            <w:tcBorders>
              <w:top w:val="dotted" w:sz="4" w:space="0" w:color="auto"/>
            </w:tcBorders>
            <w:shd w:val="clear" w:color="auto" w:fill="F2F2F2" w:themeFill="background1" w:themeFillShade="F2"/>
            <w:vAlign w:val="center"/>
          </w:tcPr>
          <w:p w14:paraId="37630E1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E21834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6B5B6E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4365E4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4CCE4D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7C43502"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1E8BE258"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w:t>
            </w:r>
            <w:r>
              <w:rPr>
                <w:rFonts w:ascii="Arial" w:hAnsi="Arial" w:cs="Arial"/>
                <w:sz w:val="14"/>
                <w:szCs w:val="14"/>
              </w:rPr>
              <w:t>(3</w:t>
            </w:r>
            <w:r w:rsidRPr="00DE136C">
              <w:rPr>
                <w:rFonts w:ascii="Arial" w:hAnsi="Arial" w:cs="Arial"/>
                <w:sz w:val="14"/>
                <w:szCs w:val="14"/>
              </w:rPr>
              <w:t>)(i</w:t>
            </w:r>
            <w:r>
              <w:rPr>
                <w:rFonts w:ascii="Arial" w:hAnsi="Arial" w:cs="Arial"/>
                <w:sz w:val="14"/>
                <w:szCs w:val="14"/>
              </w:rPr>
              <w:t>i</w:t>
            </w:r>
            <w:r w:rsidRPr="00DE136C">
              <w:rPr>
                <w:rFonts w:ascii="Arial" w:hAnsi="Arial" w:cs="Arial"/>
                <w:sz w:val="14"/>
                <w:szCs w:val="14"/>
              </w:rPr>
              <w:t>)</w:t>
            </w:r>
          </w:p>
        </w:tc>
        <w:tc>
          <w:tcPr>
            <w:tcW w:w="1676" w:type="dxa"/>
            <w:shd w:val="clear" w:color="auto" w:fill="F2F2F2" w:themeFill="background1" w:themeFillShade="F2"/>
            <w:vAlign w:val="center"/>
          </w:tcPr>
          <w:p w14:paraId="77771305" w14:textId="77777777" w:rsidR="004304DC" w:rsidRPr="004E3AE2" w:rsidRDefault="004304DC" w:rsidP="004304DC">
            <w:pPr>
              <w:ind w:left="-108" w:right="-108"/>
              <w:jc w:val="center"/>
              <w:rPr>
                <w:rFonts w:ascii="Arial" w:hAnsi="Arial" w:cs="Arial"/>
                <w:sz w:val="14"/>
                <w:szCs w:val="14"/>
              </w:rPr>
            </w:pPr>
          </w:p>
        </w:tc>
        <w:tc>
          <w:tcPr>
            <w:tcW w:w="1406" w:type="dxa"/>
            <w:shd w:val="clear" w:color="auto" w:fill="F2F2F2" w:themeFill="background1" w:themeFillShade="F2"/>
            <w:vAlign w:val="center"/>
          </w:tcPr>
          <w:p w14:paraId="2E21AAD7"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CA3D60B"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45738F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13134D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D548B22"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D32439A"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w:t>
            </w:r>
            <w:r>
              <w:rPr>
                <w:rFonts w:ascii="Arial" w:hAnsi="Arial" w:cs="Arial"/>
                <w:sz w:val="14"/>
                <w:szCs w:val="14"/>
              </w:rPr>
              <w:t>(3</w:t>
            </w:r>
            <w:r w:rsidRPr="00DE136C">
              <w:rPr>
                <w:rFonts w:ascii="Arial" w:hAnsi="Arial" w:cs="Arial"/>
                <w:sz w:val="14"/>
                <w:szCs w:val="14"/>
              </w:rPr>
              <w:t>)(i</w:t>
            </w:r>
            <w:r>
              <w:rPr>
                <w:rFonts w:ascii="Arial" w:hAnsi="Arial" w:cs="Arial"/>
                <w:sz w:val="14"/>
                <w:szCs w:val="14"/>
              </w:rPr>
              <w:t>ii</w:t>
            </w:r>
            <w:r w:rsidRPr="00DE136C">
              <w:rPr>
                <w:rFonts w:ascii="Arial" w:hAnsi="Arial" w:cs="Arial"/>
                <w:sz w:val="14"/>
                <w:szCs w:val="14"/>
              </w:rPr>
              <w:t>)</w:t>
            </w:r>
          </w:p>
        </w:tc>
        <w:tc>
          <w:tcPr>
            <w:tcW w:w="1676" w:type="dxa"/>
            <w:tcBorders>
              <w:bottom w:val="dotted" w:sz="4" w:space="0" w:color="auto"/>
            </w:tcBorders>
            <w:shd w:val="clear" w:color="auto" w:fill="F2F2F2" w:themeFill="background1" w:themeFillShade="F2"/>
            <w:vAlign w:val="center"/>
          </w:tcPr>
          <w:p w14:paraId="5C58356C" w14:textId="77777777" w:rsidR="004304DC" w:rsidRPr="004E3AE2" w:rsidRDefault="004304DC" w:rsidP="004304DC">
            <w:pPr>
              <w:ind w:left="-108" w:right="-108"/>
              <w:jc w:val="center"/>
              <w:rPr>
                <w:rFonts w:ascii="Arial" w:hAnsi="Arial" w:cs="Arial"/>
                <w:sz w:val="14"/>
                <w:szCs w:val="14"/>
              </w:rPr>
            </w:pPr>
          </w:p>
        </w:tc>
        <w:tc>
          <w:tcPr>
            <w:tcW w:w="1406" w:type="dxa"/>
            <w:tcBorders>
              <w:bottom w:val="dotted" w:sz="4" w:space="0" w:color="auto"/>
            </w:tcBorders>
            <w:shd w:val="clear" w:color="auto" w:fill="F2F2F2" w:themeFill="background1" w:themeFillShade="F2"/>
            <w:vAlign w:val="center"/>
          </w:tcPr>
          <w:p w14:paraId="3F065F3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727F281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33261F6"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EE4DF3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E52BD02"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F6A9A1A" w14:textId="77777777" w:rsidR="004304DC" w:rsidRPr="00DE136C" w:rsidRDefault="004304DC" w:rsidP="004304DC">
            <w:pPr>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27A6AFF0" w14:textId="77777777" w:rsidR="004304DC" w:rsidRPr="004E3AE2" w:rsidRDefault="004304DC" w:rsidP="004304DC">
            <w:pPr>
              <w:ind w:left="-108" w:right="-108"/>
              <w:jc w:val="center"/>
              <w:rPr>
                <w:rFonts w:ascii="Arial" w:hAnsi="Arial" w:cs="Arial"/>
                <w:sz w:val="14"/>
                <w:szCs w:val="14"/>
              </w:rPr>
            </w:pPr>
            <w:r w:rsidRPr="004113C8">
              <w:rPr>
                <w:rFonts w:ascii="Arial" w:hAnsi="Arial" w:cs="Arial"/>
                <w:sz w:val="14"/>
                <w:szCs w:val="14"/>
              </w:rPr>
              <w:t>AMC M.A.305(e)(3)</w:t>
            </w:r>
          </w:p>
        </w:tc>
        <w:tc>
          <w:tcPr>
            <w:tcW w:w="1406" w:type="dxa"/>
            <w:tcBorders>
              <w:bottom w:val="dotted" w:sz="4" w:space="0" w:color="auto"/>
            </w:tcBorders>
            <w:shd w:val="clear" w:color="auto" w:fill="F2F2F2" w:themeFill="background1" w:themeFillShade="F2"/>
            <w:vAlign w:val="center"/>
          </w:tcPr>
          <w:p w14:paraId="40B85185" w14:textId="77777777" w:rsidR="004304DC" w:rsidRPr="004E3AE2" w:rsidRDefault="004304DC" w:rsidP="004304DC">
            <w:pPr>
              <w:jc w:val="center"/>
              <w:rPr>
                <w:rFonts w:ascii="Arial" w:hAnsi="Arial" w:cs="Arial"/>
                <w:sz w:val="14"/>
                <w:szCs w:val="14"/>
              </w:rPr>
            </w:pPr>
            <w:r w:rsidRPr="004113C8">
              <w:rPr>
                <w:rFonts w:ascii="Arial" w:hAnsi="Arial" w:cs="Arial"/>
                <w:sz w:val="14"/>
                <w:szCs w:val="14"/>
              </w:rPr>
              <w:t>GM M.A.305(e</w:t>
            </w:r>
            <w:proofErr w:type="gramStart"/>
            <w:r w:rsidRPr="004113C8">
              <w:rPr>
                <w:rFonts w:ascii="Arial" w:hAnsi="Arial" w:cs="Arial"/>
                <w:sz w:val="14"/>
                <w:szCs w:val="14"/>
              </w:rPr>
              <w:t>)(</w:t>
            </w:r>
            <w:proofErr w:type="gramEnd"/>
            <w:r w:rsidRPr="004113C8">
              <w:rPr>
                <w:rFonts w:ascii="Arial" w:hAnsi="Arial" w:cs="Arial"/>
                <w:sz w:val="14"/>
                <w:szCs w:val="14"/>
              </w:rPr>
              <w:t>3</w:t>
            </w:r>
          </w:p>
        </w:tc>
        <w:tc>
          <w:tcPr>
            <w:tcW w:w="1260" w:type="dxa"/>
            <w:tcBorders>
              <w:top w:val="dotted" w:sz="4" w:space="0" w:color="auto"/>
              <w:bottom w:val="dotted" w:sz="4" w:space="0" w:color="auto"/>
            </w:tcBorders>
            <w:vAlign w:val="center"/>
          </w:tcPr>
          <w:p w14:paraId="7A1C3228"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6BD166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F1045C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0250E05"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729F95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r>
              <w:rPr>
                <w:rFonts w:ascii="Arial" w:hAnsi="Arial" w:cs="Arial"/>
                <w:sz w:val="14"/>
                <w:szCs w:val="14"/>
              </w:rPr>
              <w:t>(4</w:t>
            </w:r>
            <w:r w:rsidRPr="003D4109">
              <w:rPr>
                <w:rFonts w:ascii="Arial" w:hAnsi="Arial" w:cs="Arial"/>
                <w:sz w:val="14"/>
                <w:szCs w:val="14"/>
              </w:rPr>
              <w:t>)</w:t>
            </w:r>
            <w:r>
              <w:rPr>
                <w:rFonts w:ascii="Arial" w:hAnsi="Arial" w:cs="Arial"/>
                <w:sz w:val="14"/>
                <w:szCs w:val="14"/>
              </w:rPr>
              <w:t>(i)</w:t>
            </w:r>
          </w:p>
        </w:tc>
        <w:tc>
          <w:tcPr>
            <w:tcW w:w="1676" w:type="dxa"/>
            <w:tcBorders>
              <w:top w:val="dotted" w:sz="4" w:space="0" w:color="auto"/>
              <w:bottom w:val="dotted" w:sz="4" w:space="0" w:color="auto"/>
            </w:tcBorders>
            <w:shd w:val="clear" w:color="auto" w:fill="F2F2F2" w:themeFill="background1" w:themeFillShade="F2"/>
            <w:vAlign w:val="center"/>
          </w:tcPr>
          <w:p w14:paraId="2050B74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39341A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34AAC5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2C2451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21E0979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8FED1D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897A131"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w:t>
            </w:r>
            <w:r>
              <w:rPr>
                <w:rFonts w:ascii="Arial" w:hAnsi="Arial" w:cs="Arial"/>
                <w:sz w:val="14"/>
                <w:szCs w:val="14"/>
              </w:rPr>
              <w:t>(4</w:t>
            </w:r>
            <w:r w:rsidRPr="00DE136C">
              <w:rPr>
                <w:rFonts w:ascii="Arial" w:hAnsi="Arial" w:cs="Arial"/>
                <w:sz w:val="14"/>
                <w:szCs w:val="14"/>
              </w:rPr>
              <w:t>)(i</w:t>
            </w:r>
            <w:r>
              <w:rPr>
                <w:rFonts w:ascii="Arial" w:hAnsi="Arial" w:cs="Arial"/>
                <w:sz w:val="14"/>
                <w:szCs w:val="14"/>
              </w:rPr>
              <w:t>i</w:t>
            </w:r>
            <w:r w:rsidRPr="00DE136C">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1C0FCAA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24DEAAE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D4E72C0"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594F0A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0DE0829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11674F9"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2C51007"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e</w:t>
            </w:r>
            <w:r w:rsidRPr="00DE136C">
              <w:rPr>
                <w:rFonts w:ascii="Arial" w:hAnsi="Arial" w:cs="Arial"/>
                <w:sz w:val="14"/>
                <w:szCs w:val="14"/>
              </w:rPr>
              <w:t>)</w:t>
            </w:r>
            <w:r>
              <w:rPr>
                <w:rFonts w:ascii="Arial" w:hAnsi="Arial" w:cs="Arial"/>
                <w:sz w:val="14"/>
                <w:szCs w:val="14"/>
              </w:rPr>
              <w:t>(4</w:t>
            </w:r>
            <w:r w:rsidRPr="00DE136C">
              <w:rPr>
                <w:rFonts w:ascii="Arial" w:hAnsi="Arial" w:cs="Arial"/>
                <w:sz w:val="14"/>
                <w:szCs w:val="14"/>
              </w:rPr>
              <w:t>)(i</w:t>
            </w:r>
            <w:r>
              <w:rPr>
                <w:rFonts w:ascii="Arial" w:hAnsi="Arial" w:cs="Arial"/>
                <w:sz w:val="14"/>
                <w:szCs w:val="14"/>
              </w:rPr>
              <w:t>ii</w:t>
            </w:r>
            <w:r w:rsidRPr="00DE136C">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3D04BE2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A0091D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2E71E74"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7787F0A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52900F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ED62756"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55923040" w14:textId="77777777" w:rsidR="004304DC" w:rsidRPr="00DE136C" w:rsidRDefault="004304DC" w:rsidP="004304DC">
            <w:pPr>
              <w:jc w:val="center"/>
              <w:rPr>
                <w:rFonts w:ascii="Arial" w:hAnsi="Arial" w:cs="Arial"/>
                <w:sz w:val="14"/>
                <w:szCs w:val="14"/>
              </w:rPr>
            </w:pPr>
          </w:p>
        </w:tc>
        <w:tc>
          <w:tcPr>
            <w:tcW w:w="1676" w:type="dxa"/>
            <w:tcBorders>
              <w:top w:val="dotted" w:sz="4" w:space="0" w:color="auto"/>
              <w:bottom w:val="dotted" w:sz="4" w:space="0" w:color="auto"/>
            </w:tcBorders>
            <w:shd w:val="clear" w:color="auto" w:fill="F2F2F2" w:themeFill="background1" w:themeFillShade="F2"/>
            <w:vAlign w:val="center"/>
          </w:tcPr>
          <w:p w14:paraId="6451DF24"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ACM M.A.305(e)</w:t>
            </w:r>
          </w:p>
        </w:tc>
        <w:tc>
          <w:tcPr>
            <w:tcW w:w="1406" w:type="dxa"/>
            <w:tcBorders>
              <w:top w:val="dotted" w:sz="4" w:space="0" w:color="auto"/>
              <w:bottom w:val="dotted" w:sz="4" w:space="0" w:color="auto"/>
            </w:tcBorders>
            <w:shd w:val="clear" w:color="auto" w:fill="F2F2F2" w:themeFill="background1" w:themeFillShade="F2"/>
            <w:vAlign w:val="center"/>
          </w:tcPr>
          <w:p w14:paraId="33EA4FDB"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F064DFD"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6FEABD0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B6362E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59D0A2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8AFEBE8"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(f)</w:t>
            </w:r>
          </w:p>
        </w:tc>
        <w:tc>
          <w:tcPr>
            <w:tcW w:w="1676" w:type="dxa"/>
            <w:tcBorders>
              <w:top w:val="dotted" w:sz="4" w:space="0" w:color="auto"/>
              <w:bottom w:val="dotted" w:sz="4" w:space="0" w:color="auto"/>
            </w:tcBorders>
            <w:shd w:val="clear" w:color="auto" w:fill="F2F2F2" w:themeFill="background1" w:themeFillShade="F2"/>
            <w:vAlign w:val="center"/>
          </w:tcPr>
          <w:p w14:paraId="5FF9D8B4"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M.A.305(f)</w:t>
            </w:r>
          </w:p>
        </w:tc>
        <w:tc>
          <w:tcPr>
            <w:tcW w:w="1406" w:type="dxa"/>
            <w:tcBorders>
              <w:top w:val="dotted" w:sz="4" w:space="0" w:color="auto"/>
              <w:bottom w:val="dotted" w:sz="4" w:space="0" w:color="auto"/>
            </w:tcBorders>
            <w:shd w:val="clear" w:color="auto" w:fill="F2F2F2" w:themeFill="background1" w:themeFillShade="F2"/>
            <w:vAlign w:val="center"/>
          </w:tcPr>
          <w:p w14:paraId="0EFB5ECA"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C70265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557C22A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64A90A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A998BB0"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49C2535" w14:textId="77777777" w:rsidR="004304DC" w:rsidRPr="004E3AE2" w:rsidRDefault="004304DC" w:rsidP="004304DC">
            <w:pPr>
              <w:jc w:val="center"/>
              <w:rPr>
                <w:rFonts w:ascii="Arial" w:hAnsi="Arial" w:cs="Arial"/>
                <w:sz w:val="14"/>
                <w:szCs w:val="14"/>
              </w:rPr>
            </w:pPr>
            <w:r w:rsidRPr="00DE136C">
              <w:rPr>
                <w:rFonts w:ascii="Arial" w:hAnsi="Arial" w:cs="Arial"/>
                <w:sz w:val="14"/>
                <w:szCs w:val="14"/>
              </w:rPr>
              <w:t>(</w:t>
            </w:r>
            <w:r>
              <w:rPr>
                <w:rFonts w:ascii="Arial" w:hAnsi="Arial" w:cs="Arial"/>
                <w:sz w:val="14"/>
                <w:szCs w:val="14"/>
              </w:rPr>
              <w:t>g</w:t>
            </w:r>
            <w:r w:rsidRPr="00DE136C">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654C395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83FDB2D"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4C825C4"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D5D909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97FE5A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B9E527B" w14:textId="77777777" w:rsidTr="003A1F3A">
        <w:trPr>
          <w:cantSplit/>
          <w:trHeight w:val="328"/>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0F90A0E1" w14:textId="77777777" w:rsidR="004304DC" w:rsidRPr="00DE136C" w:rsidRDefault="004304DC" w:rsidP="004304DC">
            <w:pPr>
              <w:jc w:val="center"/>
              <w:rPr>
                <w:rFonts w:ascii="Arial" w:hAnsi="Arial" w:cs="Arial"/>
                <w:sz w:val="14"/>
                <w:szCs w:val="14"/>
              </w:rPr>
            </w:pPr>
          </w:p>
        </w:tc>
        <w:tc>
          <w:tcPr>
            <w:tcW w:w="1676" w:type="dxa"/>
            <w:tcBorders>
              <w:top w:val="dotted" w:sz="4" w:space="0" w:color="auto"/>
              <w:bottom w:val="single" w:sz="4" w:space="0" w:color="auto"/>
            </w:tcBorders>
            <w:shd w:val="clear" w:color="auto" w:fill="F2F2F2" w:themeFill="background1" w:themeFillShade="F2"/>
            <w:vAlign w:val="center"/>
          </w:tcPr>
          <w:p w14:paraId="3A78853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single" w:sz="4" w:space="0" w:color="auto"/>
            </w:tcBorders>
            <w:shd w:val="clear" w:color="auto" w:fill="F2F2F2" w:themeFill="background1" w:themeFillShade="F2"/>
            <w:vAlign w:val="center"/>
          </w:tcPr>
          <w:p w14:paraId="3C9B9900"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 M.A.305</w:t>
            </w:r>
          </w:p>
        </w:tc>
        <w:tc>
          <w:tcPr>
            <w:tcW w:w="1260" w:type="dxa"/>
            <w:tcBorders>
              <w:top w:val="dotted" w:sz="4" w:space="0" w:color="auto"/>
              <w:bottom w:val="single" w:sz="4" w:space="0" w:color="auto"/>
            </w:tcBorders>
            <w:vAlign w:val="center"/>
          </w:tcPr>
          <w:p w14:paraId="38495ECE"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71C6DB7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74DDCA1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CACD1E8"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F2436"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M.A.306 Aircraft technical log system</w:t>
            </w:r>
          </w:p>
        </w:tc>
      </w:tr>
      <w:tr w:rsidR="004304DC" w:rsidRPr="004E3AE2" w14:paraId="762FFFFB" w14:textId="77777777" w:rsidTr="003A1F3A">
        <w:trPr>
          <w:cantSplit/>
          <w:trHeight w:val="328"/>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4CFD8427"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34C3A1F6"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50293362"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57A50859"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713E1EB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772C366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B31D964"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A7C360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shd w:val="clear" w:color="auto" w:fill="F2F2F2" w:themeFill="background1" w:themeFillShade="F2"/>
            <w:vAlign w:val="center"/>
          </w:tcPr>
          <w:p w14:paraId="7A32398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3D6FC9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9A40372"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424EBE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779EAC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03AD313"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26DDB7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shd w:val="clear" w:color="auto" w:fill="F2F2F2" w:themeFill="background1" w:themeFillShade="F2"/>
            <w:vAlign w:val="center"/>
          </w:tcPr>
          <w:p w14:paraId="0B8A6EE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58CC7C1D"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37C23E3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31D9FAC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1277927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71D4E33"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BC02C56"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(4</w:t>
            </w:r>
            <w:r w:rsidRPr="003D4109">
              <w:rPr>
                <w:rFonts w:ascii="Arial" w:hAnsi="Arial" w:cs="Arial"/>
                <w:sz w:val="14"/>
                <w:szCs w:val="14"/>
              </w:rPr>
              <w:t>)</w:t>
            </w:r>
          </w:p>
        </w:tc>
        <w:tc>
          <w:tcPr>
            <w:tcW w:w="1676" w:type="dxa"/>
            <w:shd w:val="clear" w:color="auto" w:fill="F2F2F2" w:themeFill="background1" w:themeFillShade="F2"/>
            <w:vAlign w:val="center"/>
          </w:tcPr>
          <w:p w14:paraId="5671AE1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622F9F4F"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57FF916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27B333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B68309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A56183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3A4DEB98"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(5</w:t>
            </w:r>
            <w:r w:rsidRPr="003D4109">
              <w:rPr>
                <w:rFonts w:ascii="Arial" w:hAnsi="Arial" w:cs="Arial"/>
                <w:sz w:val="14"/>
                <w:szCs w:val="14"/>
              </w:rPr>
              <w:t>)</w:t>
            </w:r>
          </w:p>
        </w:tc>
        <w:tc>
          <w:tcPr>
            <w:tcW w:w="1676" w:type="dxa"/>
            <w:tcBorders>
              <w:bottom w:val="dotted" w:sz="4" w:space="0" w:color="auto"/>
            </w:tcBorders>
            <w:shd w:val="clear" w:color="auto" w:fill="F2F2F2" w:themeFill="background1" w:themeFillShade="F2"/>
            <w:vAlign w:val="center"/>
          </w:tcPr>
          <w:p w14:paraId="5A5403C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6422CAA7"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5C55A30"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1F219E0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7B8746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73ED618"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3EBC16F" w14:textId="77777777" w:rsidR="004304DC" w:rsidRPr="003D4109" w:rsidRDefault="004304DC" w:rsidP="004304DC">
            <w:pPr>
              <w:ind w:left="-108" w:right="-108"/>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466895C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M.A.306(a</w:t>
            </w:r>
            <w:r>
              <w:rPr>
                <w:rFonts w:ascii="Arial" w:hAnsi="Arial" w:cs="Arial"/>
                <w:sz w:val="14"/>
                <w:szCs w:val="14"/>
              </w:rPr>
              <w:t>)</w:t>
            </w:r>
          </w:p>
        </w:tc>
        <w:tc>
          <w:tcPr>
            <w:tcW w:w="1406" w:type="dxa"/>
            <w:tcBorders>
              <w:top w:val="dotted" w:sz="4" w:space="0" w:color="auto"/>
              <w:bottom w:val="dotted" w:sz="4" w:space="0" w:color="auto"/>
            </w:tcBorders>
            <w:shd w:val="clear" w:color="auto" w:fill="F2F2F2" w:themeFill="background1" w:themeFillShade="F2"/>
            <w:vAlign w:val="center"/>
          </w:tcPr>
          <w:p w14:paraId="354757C0"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CFE33C6"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F14F04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3153646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48EDB94"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0A85665" w14:textId="77777777" w:rsidR="004304DC" w:rsidRPr="004E3AE2" w:rsidRDefault="004304DC" w:rsidP="004304DC">
            <w:pPr>
              <w:jc w:val="center"/>
              <w:rPr>
                <w:rFonts w:ascii="Arial" w:hAnsi="Arial" w:cs="Arial"/>
                <w:sz w:val="14"/>
                <w:szCs w:val="14"/>
              </w:rPr>
            </w:pPr>
            <w:r>
              <w:rPr>
                <w:rFonts w:ascii="Arial" w:hAnsi="Arial" w:cs="Arial"/>
                <w:sz w:val="14"/>
                <w:szCs w:val="14"/>
              </w:rPr>
              <w:t>(b)</w:t>
            </w:r>
          </w:p>
        </w:tc>
        <w:tc>
          <w:tcPr>
            <w:tcW w:w="1676" w:type="dxa"/>
            <w:tcBorders>
              <w:top w:val="dotted" w:sz="4" w:space="0" w:color="auto"/>
              <w:bottom w:val="dotted" w:sz="4" w:space="0" w:color="auto"/>
            </w:tcBorders>
            <w:shd w:val="clear" w:color="auto" w:fill="F2F2F2" w:themeFill="background1" w:themeFillShade="F2"/>
            <w:vAlign w:val="center"/>
          </w:tcPr>
          <w:p w14:paraId="05074E51"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M.A.306(b)</w:t>
            </w:r>
          </w:p>
        </w:tc>
        <w:tc>
          <w:tcPr>
            <w:tcW w:w="1406" w:type="dxa"/>
            <w:tcBorders>
              <w:top w:val="dotted" w:sz="4" w:space="0" w:color="auto"/>
              <w:bottom w:val="dotted" w:sz="4" w:space="0" w:color="auto"/>
            </w:tcBorders>
            <w:shd w:val="clear" w:color="auto" w:fill="F2F2F2" w:themeFill="background1" w:themeFillShade="F2"/>
            <w:vAlign w:val="center"/>
          </w:tcPr>
          <w:p w14:paraId="04542304"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2ACFFCA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081CBFA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51F2395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DD7066A"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AAB37"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M.A.307 Transfer of aircraft continuing airworthiness records</w:t>
            </w:r>
          </w:p>
        </w:tc>
      </w:tr>
      <w:tr w:rsidR="004304DC" w:rsidRPr="004E3AE2" w14:paraId="6E94F5AD" w14:textId="77777777" w:rsidTr="003A1F3A">
        <w:trPr>
          <w:cantSplit/>
          <w:trHeight w:val="328"/>
          <w:tblHeader/>
        </w:trPr>
        <w:tc>
          <w:tcPr>
            <w:tcW w:w="648" w:type="dxa"/>
            <w:tcBorders>
              <w:top w:val="single" w:sz="4" w:space="0" w:color="auto"/>
              <w:left w:val="single" w:sz="4" w:space="0" w:color="auto"/>
              <w:bottom w:val="single" w:sz="4" w:space="0" w:color="auto"/>
            </w:tcBorders>
            <w:shd w:val="clear" w:color="auto" w:fill="F2F2F2" w:themeFill="background1" w:themeFillShade="F2"/>
            <w:vAlign w:val="center"/>
          </w:tcPr>
          <w:p w14:paraId="6D1DFB8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bottom w:val="single" w:sz="4" w:space="0" w:color="auto"/>
            </w:tcBorders>
            <w:shd w:val="clear" w:color="auto" w:fill="F2F2F2" w:themeFill="background1" w:themeFillShade="F2"/>
            <w:vAlign w:val="center"/>
          </w:tcPr>
          <w:p w14:paraId="32466C64"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M.A.307(a)</w:t>
            </w:r>
          </w:p>
        </w:tc>
        <w:tc>
          <w:tcPr>
            <w:tcW w:w="1406" w:type="dxa"/>
            <w:tcBorders>
              <w:top w:val="single" w:sz="4" w:space="0" w:color="auto"/>
              <w:bottom w:val="single" w:sz="4" w:space="0" w:color="auto"/>
            </w:tcBorders>
            <w:shd w:val="clear" w:color="auto" w:fill="F2F2F2" w:themeFill="background1" w:themeFillShade="F2"/>
            <w:vAlign w:val="center"/>
          </w:tcPr>
          <w:p w14:paraId="52B8FACA"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single" w:sz="4" w:space="0" w:color="auto"/>
            </w:tcBorders>
            <w:vAlign w:val="center"/>
          </w:tcPr>
          <w:p w14:paraId="1D79F5A5"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single" w:sz="4" w:space="0" w:color="auto"/>
            </w:tcBorders>
            <w:vAlign w:val="center"/>
          </w:tcPr>
          <w:p w14:paraId="6AD181B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single" w:sz="4" w:space="0" w:color="auto"/>
              <w:right w:val="single" w:sz="4" w:space="0" w:color="auto"/>
            </w:tcBorders>
            <w:shd w:val="clear" w:color="auto" w:fill="F2F2F2" w:themeFill="background1" w:themeFillShade="F2"/>
            <w:vAlign w:val="center"/>
          </w:tcPr>
          <w:p w14:paraId="026B6F2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05658C3" w14:textId="77777777" w:rsidTr="003A1F3A">
        <w:trPr>
          <w:cantSplit/>
          <w:trHeight w:val="328"/>
          <w:tblHeader/>
        </w:trPr>
        <w:tc>
          <w:tcPr>
            <w:tcW w:w="648" w:type="dxa"/>
            <w:tcBorders>
              <w:top w:val="single" w:sz="4" w:space="0" w:color="auto"/>
              <w:left w:val="single" w:sz="4" w:space="0" w:color="auto"/>
              <w:bottom w:val="single" w:sz="4" w:space="0" w:color="auto"/>
            </w:tcBorders>
            <w:shd w:val="clear" w:color="auto" w:fill="F2F2F2" w:themeFill="background1" w:themeFillShade="F2"/>
            <w:vAlign w:val="center"/>
          </w:tcPr>
          <w:p w14:paraId="63A1D001" w14:textId="77777777" w:rsidR="004304DC" w:rsidRPr="004E3AE2" w:rsidRDefault="004304DC" w:rsidP="004304DC">
            <w:pPr>
              <w:jc w:val="center"/>
              <w:rPr>
                <w:rFonts w:ascii="Arial" w:hAnsi="Arial" w:cs="Arial"/>
                <w:sz w:val="14"/>
                <w:szCs w:val="14"/>
              </w:rPr>
            </w:pPr>
            <w:r>
              <w:rPr>
                <w:rFonts w:ascii="Arial" w:hAnsi="Arial" w:cs="Arial"/>
                <w:sz w:val="14"/>
                <w:szCs w:val="14"/>
              </w:rPr>
              <w:t>(b)</w:t>
            </w:r>
          </w:p>
        </w:tc>
        <w:tc>
          <w:tcPr>
            <w:tcW w:w="1676" w:type="dxa"/>
            <w:tcBorders>
              <w:top w:val="single" w:sz="4" w:space="0" w:color="auto"/>
              <w:bottom w:val="single" w:sz="4" w:space="0" w:color="auto"/>
            </w:tcBorders>
            <w:shd w:val="clear" w:color="auto" w:fill="F2F2F2" w:themeFill="background1" w:themeFillShade="F2"/>
            <w:vAlign w:val="center"/>
          </w:tcPr>
          <w:p w14:paraId="51B5A555"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single" w:sz="4" w:space="0" w:color="auto"/>
            </w:tcBorders>
            <w:shd w:val="clear" w:color="auto" w:fill="F2F2F2" w:themeFill="background1" w:themeFillShade="F2"/>
            <w:vAlign w:val="center"/>
          </w:tcPr>
          <w:p w14:paraId="40948818"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single" w:sz="4" w:space="0" w:color="auto"/>
            </w:tcBorders>
            <w:vAlign w:val="center"/>
          </w:tcPr>
          <w:p w14:paraId="1D35CEDF"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single" w:sz="4" w:space="0" w:color="auto"/>
            </w:tcBorders>
            <w:vAlign w:val="center"/>
          </w:tcPr>
          <w:p w14:paraId="344E05C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single" w:sz="4" w:space="0" w:color="auto"/>
              <w:right w:val="single" w:sz="4" w:space="0" w:color="auto"/>
            </w:tcBorders>
            <w:shd w:val="clear" w:color="auto" w:fill="F2F2F2" w:themeFill="background1" w:themeFillShade="F2"/>
            <w:vAlign w:val="center"/>
          </w:tcPr>
          <w:p w14:paraId="3041333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0CD6F89" w14:textId="77777777" w:rsidTr="003A1F3A">
        <w:trPr>
          <w:cantSplit/>
          <w:trHeight w:val="328"/>
          <w:tblHeader/>
        </w:trPr>
        <w:tc>
          <w:tcPr>
            <w:tcW w:w="648" w:type="dxa"/>
            <w:tcBorders>
              <w:top w:val="single" w:sz="4" w:space="0" w:color="auto"/>
              <w:left w:val="single" w:sz="4" w:space="0" w:color="auto"/>
              <w:bottom w:val="single" w:sz="4" w:space="0" w:color="auto"/>
            </w:tcBorders>
            <w:shd w:val="clear" w:color="auto" w:fill="F2F2F2" w:themeFill="background1" w:themeFillShade="F2"/>
            <w:vAlign w:val="center"/>
          </w:tcPr>
          <w:p w14:paraId="1B9808E2" w14:textId="77777777" w:rsidR="004304DC" w:rsidRPr="004E3AE2" w:rsidRDefault="004304DC" w:rsidP="004304DC">
            <w:pPr>
              <w:jc w:val="center"/>
              <w:rPr>
                <w:rFonts w:ascii="Arial" w:hAnsi="Arial" w:cs="Arial"/>
                <w:sz w:val="14"/>
                <w:szCs w:val="14"/>
              </w:rPr>
            </w:pPr>
            <w:r>
              <w:rPr>
                <w:rFonts w:ascii="Arial" w:hAnsi="Arial" w:cs="Arial"/>
                <w:sz w:val="14"/>
                <w:szCs w:val="14"/>
              </w:rPr>
              <w:t>(c)</w:t>
            </w:r>
          </w:p>
        </w:tc>
        <w:tc>
          <w:tcPr>
            <w:tcW w:w="1676" w:type="dxa"/>
            <w:tcBorders>
              <w:top w:val="single" w:sz="4" w:space="0" w:color="auto"/>
              <w:bottom w:val="single" w:sz="4" w:space="0" w:color="auto"/>
            </w:tcBorders>
            <w:shd w:val="clear" w:color="auto" w:fill="F2F2F2" w:themeFill="background1" w:themeFillShade="F2"/>
            <w:vAlign w:val="center"/>
          </w:tcPr>
          <w:p w14:paraId="329989FD"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single" w:sz="4" w:space="0" w:color="auto"/>
            </w:tcBorders>
            <w:shd w:val="clear" w:color="auto" w:fill="F2F2F2" w:themeFill="background1" w:themeFillShade="F2"/>
            <w:vAlign w:val="center"/>
          </w:tcPr>
          <w:p w14:paraId="474F781D"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single" w:sz="4" w:space="0" w:color="auto"/>
            </w:tcBorders>
            <w:vAlign w:val="center"/>
          </w:tcPr>
          <w:p w14:paraId="4EBFDC22"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single" w:sz="4" w:space="0" w:color="auto"/>
            </w:tcBorders>
            <w:vAlign w:val="center"/>
          </w:tcPr>
          <w:p w14:paraId="316CD7E6"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single" w:sz="4" w:space="0" w:color="auto"/>
              <w:right w:val="single" w:sz="4" w:space="0" w:color="auto"/>
            </w:tcBorders>
            <w:shd w:val="clear" w:color="auto" w:fill="F2F2F2" w:themeFill="background1" w:themeFillShade="F2"/>
            <w:vAlign w:val="center"/>
          </w:tcPr>
          <w:p w14:paraId="37A35A5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174C0B6"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C8987"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M.A.401 Maintenance data</w:t>
            </w:r>
          </w:p>
        </w:tc>
      </w:tr>
      <w:tr w:rsidR="004304DC" w:rsidRPr="004E3AE2" w14:paraId="762FD4C7" w14:textId="77777777" w:rsidTr="003A1F3A">
        <w:trPr>
          <w:cantSplit/>
          <w:trHeight w:val="328"/>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4711B03A"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p>
        </w:tc>
        <w:tc>
          <w:tcPr>
            <w:tcW w:w="1676" w:type="dxa"/>
            <w:tcBorders>
              <w:top w:val="single" w:sz="4" w:space="0" w:color="auto"/>
              <w:bottom w:val="dotted" w:sz="4" w:space="0" w:color="auto"/>
            </w:tcBorders>
            <w:shd w:val="clear" w:color="auto" w:fill="F2F2F2" w:themeFill="background1" w:themeFillShade="F2"/>
            <w:vAlign w:val="center"/>
          </w:tcPr>
          <w:p w14:paraId="0CA27E0F"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50CAC8E2"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dotted" w:sz="4" w:space="0" w:color="auto"/>
            </w:tcBorders>
            <w:vAlign w:val="center"/>
          </w:tcPr>
          <w:p w14:paraId="0E89723A"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dotted" w:sz="4" w:space="0" w:color="auto"/>
            </w:tcBorders>
            <w:vAlign w:val="center"/>
          </w:tcPr>
          <w:p w14:paraId="49EFD2A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dotted" w:sz="4" w:space="0" w:color="auto"/>
              <w:right w:val="single" w:sz="4" w:space="0" w:color="auto"/>
            </w:tcBorders>
            <w:shd w:val="clear" w:color="auto" w:fill="F2F2F2" w:themeFill="background1" w:themeFillShade="F2"/>
            <w:vAlign w:val="center"/>
          </w:tcPr>
          <w:p w14:paraId="1071BB6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C7C801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402DF7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1D44885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69303C56"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7A87A64D"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103C9D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96400B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50DEBB7"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F4AC5C0"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shd w:val="clear" w:color="auto" w:fill="F2F2F2" w:themeFill="background1" w:themeFillShade="F2"/>
            <w:vAlign w:val="center"/>
          </w:tcPr>
          <w:p w14:paraId="229136F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37F63789"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7BBD5723"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9C4C7C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D313D6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78EDF2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6218AE02"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shd w:val="clear" w:color="auto" w:fill="F2F2F2" w:themeFill="background1" w:themeFillShade="F2"/>
            <w:vAlign w:val="center"/>
          </w:tcPr>
          <w:p w14:paraId="67D87D7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751DF9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AFADDBA"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518DB7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5A78B1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88E82BC"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F146636"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4</w:t>
            </w:r>
            <w:r w:rsidRPr="003D4109">
              <w:rPr>
                <w:rFonts w:ascii="Arial" w:hAnsi="Arial" w:cs="Arial"/>
                <w:sz w:val="14"/>
                <w:szCs w:val="14"/>
              </w:rPr>
              <w:t>)</w:t>
            </w:r>
          </w:p>
        </w:tc>
        <w:tc>
          <w:tcPr>
            <w:tcW w:w="1676" w:type="dxa"/>
            <w:tcBorders>
              <w:bottom w:val="dotted" w:sz="4" w:space="0" w:color="auto"/>
            </w:tcBorders>
            <w:shd w:val="clear" w:color="auto" w:fill="F2F2F2" w:themeFill="background1" w:themeFillShade="F2"/>
            <w:vAlign w:val="center"/>
          </w:tcPr>
          <w:p w14:paraId="5CA20D8B"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4FEE64DD"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07A0442F"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2A64870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6D9C199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38B899E" w14:textId="77777777" w:rsidTr="003A1F3A">
        <w:trPr>
          <w:cantSplit/>
          <w:trHeight w:val="328"/>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2E3A27DC" w14:textId="77777777" w:rsidR="004304DC" w:rsidRPr="003D4109" w:rsidRDefault="004304DC" w:rsidP="004304DC">
            <w:pPr>
              <w:ind w:left="-108" w:right="-108"/>
              <w:jc w:val="center"/>
              <w:rPr>
                <w:rFonts w:ascii="Arial" w:hAnsi="Arial" w:cs="Arial"/>
                <w:sz w:val="14"/>
                <w:szCs w:val="14"/>
              </w:rPr>
            </w:pPr>
          </w:p>
        </w:tc>
        <w:tc>
          <w:tcPr>
            <w:tcW w:w="1676" w:type="dxa"/>
            <w:tcBorders>
              <w:bottom w:val="dotted" w:sz="4" w:space="0" w:color="auto"/>
            </w:tcBorders>
            <w:shd w:val="clear" w:color="auto" w:fill="F2F2F2" w:themeFill="background1" w:themeFillShade="F2"/>
            <w:vAlign w:val="center"/>
          </w:tcPr>
          <w:p w14:paraId="0817FA4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M.A.401(b)</w:t>
            </w:r>
          </w:p>
        </w:tc>
        <w:tc>
          <w:tcPr>
            <w:tcW w:w="1406" w:type="dxa"/>
            <w:tcBorders>
              <w:top w:val="dotted" w:sz="4" w:space="0" w:color="auto"/>
              <w:bottom w:val="dotted" w:sz="4" w:space="0" w:color="auto"/>
            </w:tcBorders>
            <w:shd w:val="clear" w:color="auto" w:fill="F2F2F2" w:themeFill="background1" w:themeFillShade="F2"/>
            <w:vAlign w:val="center"/>
          </w:tcPr>
          <w:p w14:paraId="1AE9BAC8"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13AF5297"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dotted" w:sz="4" w:space="0" w:color="auto"/>
            </w:tcBorders>
            <w:vAlign w:val="center"/>
          </w:tcPr>
          <w:p w14:paraId="48002CB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49C05BB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76FF775" w14:textId="77777777" w:rsidTr="003A1F3A">
        <w:trPr>
          <w:cantSplit/>
          <w:trHeight w:val="328"/>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4B2B623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c)</w:t>
            </w:r>
          </w:p>
        </w:tc>
        <w:tc>
          <w:tcPr>
            <w:tcW w:w="1676" w:type="dxa"/>
            <w:tcBorders>
              <w:top w:val="dotted" w:sz="4" w:space="0" w:color="auto"/>
              <w:bottom w:val="single" w:sz="4" w:space="0" w:color="auto"/>
            </w:tcBorders>
            <w:shd w:val="clear" w:color="auto" w:fill="F2F2F2" w:themeFill="background1" w:themeFillShade="F2"/>
            <w:vAlign w:val="center"/>
          </w:tcPr>
          <w:p w14:paraId="5A62CBF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M.A.401(c)</w:t>
            </w:r>
          </w:p>
        </w:tc>
        <w:tc>
          <w:tcPr>
            <w:tcW w:w="1406" w:type="dxa"/>
            <w:tcBorders>
              <w:top w:val="dotted" w:sz="4" w:space="0" w:color="auto"/>
              <w:bottom w:val="single" w:sz="4" w:space="0" w:color="auto"/>
            </w:tcBorders>
            <w:shd w:val="clear" w:color="auto" w:fill="F2F2F2" w:themeFill="background1" w:themeFillShade="F2"/>
            <w:vAlign w:val="center"/>
          </w:tcPr>
          <w:p w14:paraId="1B36A3BC"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1A342C34" w14:textId="77777777" w:rsidR="004304DC" w:rsidRPr="00942230" w:rsidRDefault="004304DC" w:rsidP="004304DC">
            <w:pPr>
              <w:rPr>
                <w:rFonts w:ascii="Arial" w:hAnsi="Arial" w:cs="Arial"/>
                <w:sz w:val="16"/>
                <w:szCs w:val="16"/>
              </w:rPr>
            </w:pPr>
          </w:p>
        </w:tc>
        <w:tc>
          <w:tcPr>
            <w:tcW w:w="4619" w:type="dxa"/>
            <w:gridSpan w:val="2"/>
            <w:tcBorders>
              <w:top w:val="dotted" w:sz="4" w:space="0" w:color="auto"/>
              <w:bottom w:val="single" w:sz="4" w:space="0" w:color="auto"/>
            </w:tcBorders>
            <w:vAlign w:val="center"/>
          </w:tcPr>
          <w:p w14:paraId="5E90969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6BEEE91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326F14C"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52C08" w14:textId="77777777" w:rsidR="004304DC" w:rsidRPr="001C0EB4" w:rsidRDefault="004304DC" w:rsidP="004304DC">
            <w:pPr>
              <w:jc w:val="center"/>
              <w:rPr>
                <w:rFonts w:ascii="Arial" w:hAnsi="Arial" w:cs="Arial"/>
                <w:b/>
                <w:sz w:val="14"/>
                <w:szCs w:val="14"/>
              </w:rPr>
            </w:pPr>
            <w:r w:rsidRPr="00DA11F3">
              <w:rPr>
                <w:rFonts w:ascii="Arial" w:hAnsi="Arial" w:cs="Arial"/>
                <w:b/>
                <w:sz w:val="14"/>
                <w:szCs w:val="14"/>
              </w:rPr>
              <w:t>M.A.403 Aircraft defects</w:t>
            </w:r>
          </w:p>
        </w:tc>
      </w:tr>
      <w:tr w:rsidR="004304DC" w:rsidRPr="004E3AE2" w14:paraId="3AA41E87"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0803A18B"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p>
        </w:tc>
        <w:tc>
          <w:tcPr>
            <w:tcW w:w="1676" w:type="dxa"/>
            <w:tcBorders>
              <w:top w:val="single" w:sz="4" w:space="0" w:color="auto"/>
            </w:tcBorders>
            <w:shd w:val="clear" w:color="auto" w:fill="F2F2F2" w:themeFill="background1" w:themeFillShade="F2"/>
            <w:vAlign w:val="center"/>
          </w:tcPr>
          <w:p w14:paraId="0E58F611"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5E4A6DD"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2FE21576"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0F5E0F4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267D940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6554B3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53404A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7A3A0D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M.A.403(b)</w:t>
            </w:r>
          </w:p>
        </w:tc>
        <w:tc>
          <w:tcPr>
            <w:tcW w:w="1406" w:type="dxa"/>
            <w:tcBorders>
              <w:top w:val="dotted" w:sz="4" w:space="0" w:color="auto"/>
            </w:tcBorders>
            <w:shd w:val="clear" w:color="auto" w:fill="F2F2F2" w:themeFill="background1" w:themeFillShade="F2"/>
            <w:vAlign w:val="center"/>
          </w:tcPr>
          <w:p w14:paraId="5B5EED1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3BB5F9A"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64F90A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56C49B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06B4BF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1339DB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435CD9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F1E0E5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F18690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681C55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B7D492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ACB9E0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F4DCF18"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70EA46F"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 M.A.403(d)</w:t>
            </w:r>
          </w:p>
        </w:tc>
        <w:tc>
          <w:tcPr>
            <w:tcW w:w="1406" w:type="dxa"/>
            <w:tcBorders>
              <w:top w:val="dotted" w:sz="4" w:space="0" w:color="auto"/>
            </w:tcBorders>
            <w:shd w:val="clear" w:color="auto" w:fill="F2F2F2" w:themeFill="background1" w:themeFillShade="F2"/>
            <w:vAlign w:val="center"/>
          </w:tcPr>
          <w:p w14:paraId="67C71E0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CD924FA"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16C6A8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73EAEF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CF41A74"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AAAB8" w14:textId="77777777" w:rsidR="004304DC" w:rsidRPr="001C0EB4" w:rsidRDefault="004304DC" w:rsidP="004304DC">
            <w:pPr>
              <w:jc w:val="center"/>
              <w:rPr>
                <w:rFonts w:ascii="Arial" w:hAnsi="Arial" w:cs="Arial"/>
                <w:b/>
                <w:sz w:val="14"/>
                <w:szCs w:val="14"/>
              </w:rPr>
            </w:pPr>
            <w:r w:rsidRPr="001C0EB4">
              <w:rPr>
                <w:rFonts w:ascii="Arial" w:hAnsi="Arial" w:cs="Arial"/>
                <w:b/>
                <w:sz w:val="14"/>
                <w:szCs w:val="14"/>
              </w:rPr>
              <w:t>CAMO.A.005</w:t>
            </w:r>
            <w:r>
              <w:rPr>
                <w:rFonts w:ascii="Arial" w:hAnsi="Arial" w:cs="Arial"/>
                <w:b/>
                <w:sz w:val="14"/>
                <w:szCs w:val="14"/>
              </w:rPr>
              <w:t xml:space="preserve"> </w:t>
            </w:r>
            <w:r w:rsidRPr="001C0EB4">
              <w:rPr>
                <w:rFonts w:ascii="Arial" w:hAnsi="Arial" w:cs="Arial"/>
                <w:b/>
                <w:sz w:val="14"/>
                <w:szCs w:val="14"/>
              </w:rPr>
              <w:t>Scope</w:t>
            </w:r>
          </w:p>
        </w:tc>
      </w:tr>
      <w:tr w:rsidR="004304DC" w:rsidRPr="004E3AE2" w14:paraId="4B854CAC" w14:textId="77777777" w:rsidTr="003A1F3A">
        <w:trPr>
          <w:cantSplit/>
          <w:trHeight w:val="448"/>
          <w:tblHeader/>
        </w:trPr>
        <w:tc>
          <w:tcPr>
            <w:tcW w:w="648" w:type="dxa"/>
            <w:tcBorders>
              <w:top w:val="single" w:sz="4" w:space="0" w:color="auto"/>
              <w:left w:val="single" w:sz="4" w:space="0" w:color="auto"/>
              <w:bottom w:val="single" w:sz="4" w:space="0" w:color="auto"/>
            </w:tcBorders>
            <w:shd w:val="clear" w:color="auto" w:fill="F2F2F2" w:themeFill="background1" w:themeFillShade="F2"/>
            <w:vAlign w:val="center"/>
          </w:tcPr>
          <w:p w14:paraId="7BA7A429" w14:textId="77777777" w:rsidR="004304DC" w:rsidRPr="004E3AE2" w:rsidRDefault="004304DC" w:rsidP="004304DC">
            <w:pPr>
              <w:jc w:val="center"/>
              <w:rPr>
                <w:rFonts w:ascii="Arial" w:hAnsi="Arial" w:cs="Arial"/>
                <w:sz w:val="14"/>
                <w:szCs w:val="14"/>
              </w:rPr>
            </w:pPr>
          </w:p>
        </w:tc>
        <w:tc>
          <w:tcPr>
            <w:tcW w:w="1676" w:type="dxa"/>
            <w:tcBorders>
              <w:top w:val="single" w:sz="4" w:space="0" w:color="auto"/>
              <w:bottom w:val="single" w:sz="4" w:space="0" w:color="auto"/>
            </w:tcBorders>
            <w:shd w:val="clear" w:color="auto" w:fill="F2F2F2" w:themeFill="background1" w:themeFillShade="F2"/>
            <w:vAlign w:val="center"/>
          </w:tcPr>
          <w:p w14:paraId="6951B8CC"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single" w:sz="4" w:space="0" w:color="auto"/>
            </w:tcBorders>
            <w:shd w:val="clear" w:color="auto" w:fill="F2F2F2" w:themeFill="background1" w:themeFillShade="F2"/>
            <w:vAlign w:val="center"/>
          </w:tcPr>
          <w:p w14:paraId="7F2B4658" w14:textId="77777777" w:rsidR="004304DC" w:rsidRPr="004E3AE2" w:rsidRDefault="004304DC" w:rsidP="004304DC">
            <w:pPr>
              <w:jc w:val="center"/>
              <w:rPr>
                <w:rFonts w:ascii="Arial" w:hAnsi="Arial" w:cs="Arial"/>
                <w:sz w:val="14"/>
                <w:szCs w:val="14"/>
              </w:rPr>
            </w:pPr>
          </w:p>
        </w:tc>
        <w:tc>
          <w:tcPr>
            <w:tcW w:w="1260" w:type="dxa"/>
            <w:tcBorders>
              <w:top w:val="single" w:sz="4" w:space="0" w:color="auto"/>
              <w:bottom w:val="single" w:sz="4" w:space="0" w:color="auto"/>
            </w:tcBorders>
            <w:vAlign w:val="center"/>
          </w:tcPr>
          <w:p w14:paraId="3A368ED0" w14:textId="77777777" w:rsidR="004304DC" w:rsidRPr="00942230" w:rsidRDefault="004304DC" w:rsidP="004304DC">
            <w:pPr>
              <w:rPr>
                <w:rFonts w:ascii="Arial" w:hAnsi="Arial" w:cs="Arial"/>
                <w:sz w:val="16"/>
                <w:szCs w:val="16"/>
              </w:rPr>
            </w:pPr>
          </w:p>
        </w:tc>
        <w:tc>
          <w:tcPr>
            <w:tcW w:w="4619" w:type="dxa"/>
            <w:gridSpan w:val="2"/>
            <w:tcBorders>
              <w:top w:val="single" w:sz="4" w:space="0" w:color="auto"/>
              <w:bottom w:val="single" w:sz="4" w:space="0" w:color="auto"/>
            </w:tcBorders>
            <w:vAlign w:val="center"/>
          </w:tcPr>
          <w:p w14:paraId="5A118A5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bottom w:val="single" w:sz="4" w:space="0" w:color="auto"/>
              <w:right w:val="single" w:sz="4" w:space="0" w:color="auto"/>
            </w:tcBorders>
            <w:shd w:val="clear" w:color="auto" w:fill="F2F2F2" w:themeFill="background1" w:themeFillShade="F2"/>
            <w:vAlign w:val="center"/>
          </w:tcPr>
          <w:p w14:paraId="6DF42D9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F5DAE88" w14:textId="77777777" w:rsidTr="003A1F3A">
        <w:trPr>
          <w:trHeight w:val="292"/>
          <w:tblHeader/>
        </w:trPr>
        <w:tc>
          <w:tcPr>
            <w:tcW w:w="10728"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3DB4E75" w14:textId="77777777" w:rsidR="004304DC" w:rsidRPr="004E3AE2" w:rsidRDefault="004304DC" w:rsidP="004304DC">
            <w:pPr>
              <w:jc w:val="center"/>
              <w:rPr>
                <w:rFonts w:ascii="Arial" w:hAnsi="Arial" w:cs="Arial"/>
                <w:sz w:val="14"/>
                <w:szCs w:val="14"/>
              </w:rPr>
            </w:pPr>
            <w:r w:rsidRPr="001C0EB4">
              <w:rPr>
                <w:rFonts w:ascii="Arial" w:hAnsi="Arial" w:cs="Arial"/>
                <w:b/>
                <w:sz w:val="14"/>
                <w:szCs w:val="14"/>
              </w:rPr>
              <w:t>CAMO.A.105 Competent authority</w:t>
            </w:r>
          </w:p>
        </w:tc>
      </w:tr>
      <w:tr w:rsidR="004304DC" w:rsidRPr="004E3AE2" w14:paraId="36CA47E7" w14:textId="77777777" w:rsidTr="003A1F3A">
        <w:trPr>
          <w:trHeight w:val="464"/>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67FD4A95"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bottom w:val="dotted" w:sz="4" w:space="0" w:color="auto"/>
            </w:tcBorders>
            <w:shd w:val="clear" w:color="auto" w:fill="F2F2F2" w:themeFill="background1" w:themeFillShade="F2"/>
            <w:vAlign w:val="center"/>
          </w:tcPr>
          <w:p w14:paraId="7B23124A"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bottom w:val="dotted" w:sz="4" w:space="0" w:color="auto"/>
            </w:tcBorders>
            <w:shd w:val="clear" w:color="auto" w:fill="F2F2F2" w:themeFill="background1" w:themeFillShade="F2"/>
            <w:vAlign w:val="center"/>
          </w:tcPr>
          <w:p w14:paraId="0B818AC3"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03B50148" w14:textId="77777777" w:rsidR="004304DC" w:rsidRPr="00942230" w:rsidRDefault="004304DC" w:rsidP="004304DC">
            <w:pPr>
              <w:rPr>
                <w:rFonts w:ascii="Arial" w:hAnsi="Arial" w:cs="Arial"/>
                <w:sz w:val="16"/>
                <w:szCs w:val="16"/>
              </w:rPr>
            </w:pPr>
          </w:p>
        </w:tc>
        <w:tc>
          <w:tcPr>
            <w:tcW w:w="4619" w:type="dxa"/>
            <w:gridSpan w:val="2"/>
            <w:tcBorders>
              <w:top w:val="single" w:sz="4" w:space="0" w:color="auto"/>
            </w:tcBorders>
            <w:vAlign w:val="center"/>
          </w:tcPr>
          <w:p w14:paraId="51FEE19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A219E7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D3B61C5" w14:textId="77777777" w:rsidTr="003A1F3A">
        <w:trPr>
          <w:trHeight w:val="464"/>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093533A0"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bottom w:val="dotted" w:sz="4" w:space="0" w:color="auto"/>
            </w:tcBorders>
            <w:shd w:val="clear" w:color="auto" w:fill="F2F2F2" w:themeFill="background1" w:themeFillShade="F2"/>
            <w:vAlign w:val="center"/>
          </w:tcPr>
          <w:p w14:paraId="590A384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81DA347" w14:textId="77777777" w:rsidR="004304DC" w:rsidRPr="004E3AE2" w:rsidRDefault="004304DC" w:rsidP="004304DC">
            <w:pPr>
              <w:jc w:val="center"/>
              <w:rPr>
                <w:rFonts w:ascii="Arial" w:hAnsi="Arial" w:cs="Arial"/>
                <w:sz w:val="14"/>
                <w:szCs w:val="14"/>
              </w:rPr>
            </w:pPr>
          </w:p>
        </w:tc>
        <w:tc>
          <w:tcPr>
            <w:tcW w:w="1260" w:type="dxa"/>
            <w:vAlign w:val="center"/>
          </w:tcPr>
          <w:p w14:paraId="240DD06F" w14:textId="77777777" w:rsidR="004304DC" w:rsidRPr="00942230" w:rsidRDefault="004304DC" w:rsidP="004304DC">
            <w:pPr>
              <w:rPr>
                <w:sz w:val="16"/>
                <w:szCs w:val="16"/>
              </w:rPr>
            </w:pPr>
          </w:p>
        </w:tc>
        <w:tc>
          <w:tcPr>
            <w:tcW w:w="4619" w:type="dxa"/>
            <w:gridSpan w:val="2"/>
            <w:vAlign w:val="center"/>
          </w:tcPr>
          <w:p w14:paraId="4101ECB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right w:val="single" w:sz="4" w:space="0" w:color="auto"/>
            </w:tcBorders>
            <w:shd w:val="clear" w:color="auto" w:fill="F2F2F2" w:themeFill="background1" w:themeFillShade="F2"/>
            <w:vAlign w:val="center"/>
          </w:tcPr>
          <w:p w14:paraId="01E22F40" w14:textId="77777777" w:rsidR="004304DC" w:rsidRPr="004E3AE2" w:rsidRDefault="004304DC" w:rsidP="004304DC">
            <w:pPr>
              <w:jc w:val="center"/>
              <w:rPr>
                <w:rFonts w:ascii="Arial" w:hAnsi="Arial" w:cs="Arial"/>
                <w:sz w:val="14"/>
                <w:szCs w:val="14"/>
              </w:rPr>
            </w:pPr>
          </w:p>
        </w:tc>
      </w:tr>
      <w:tr w:rsidR="004304DC" w:rsidRPr="004E3AE2" w14:paraId="20ABF9F1" w14:textId="77777777" w:rsidTr="003A1F3A">
        <w:trPr>
          <w:trHeight w:val="464"/>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4A22B343"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bottom w:val="single" w:sz="4" w:space="0" w:color="auto"/>
            </w:tcBorders>
            <w:shd w:val="clear" w:color="auto" w:fill="F2F2F2" w:themeFill="background1" w:themeFillShade="F2"/>
            <w:vAlign w:val="center"/>
          </w:tcPr>
          <w:p w14:paraId="3043E30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bottom w:val="single" w:sz="4" w:space="0" w:color="auto"/>
            </w:tcBorders>
            <w:shd w:val="clear" w:color="auto" w:fill="F2F2F2" w:themeFill="background1" w:themeFillShade="F2"/>
            <w:vAlign w:val="center"/>
          </w:tcPr>
          <w:p w14:paraId="3768C37B" w14:textId="77777777" w:rsidR="004304DC" w:rsidRPr="004E3AE2" w:rsidRDefault="004304DC" w:rsidP="004304DC">
            <w:pPr>
              <w:jc w:val="center"/>
              <w:rPr>
                <w:rFonts w:ascii="Arial" w:hAnsi="Arial" w:cs="Arial"/>
                <w:sz w:val="14"/>
                <w:szCs w:val="14"/>
              </w:rPr>
            </w:pPr>
          </w:p>
        </w:tc>
        <w:tc>
          <w:tcPr>
            <w:tcW w:w="1260" w:type="dxa"/>
            <w:tcBorders>
              <w:bottom w:val="single" w:sz="4" w:space="0" w:color="auto"/>
            </w:tcBorders>
            <w:vAlign w:val="center"/>
          </w:tcPr>
          <w:p w14:paraId="492013E9" w14:textId="77777777" w:rsidR="004304DC" w:rsidRPr="00942230" w:rsidRDefault="004304DC" w:rsidP="004304DC">
            <w:pPr>
              <w:rPr>
                <w:sz w:val="16"/>
                <w:szCs w:val="16"/>
              </w:rPr>
            </w:pPr>
          </w:p>
        </w:tc>
        <w:tc>
          <w:tcPr>
            <w:tcW w:w="4619" w:type="dxa"/>
            <w:gridSpan w:val="2"/>
            <w:tcBorders>
              <w:bottom w:val="single" w:sz="4" w:space="0" w:color="auto"/>
            </w:tcBorders>
            <w:vAlign w:val="center"/>
          </w:tcPr>
          <w:p w14:paraId="6EA89D6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bottom w:val="single" w:sz="4" w:space="0" w:color="auto"/>
              <w:right w:val="single" w:sz="4" w:space="0" w:color="auto"/>
            </w:tcBorders>
            <w:shd w:val="clear" w:color="auto" w:fill="F2F2F2" w:themeFill="background1" w:themeFillShade="F2"/>
            <w:vAlign w:val="center"/>
          </w:tcPr>
          <w:p w14:paraId="55AB1E08" w14:textId="77777777" w:rsidR="004304DC" w:rsidRPr="004E3AE2" w:rsidRDefault="004304DC" w:rsidP="004304DC">
            <w:pPr>
              <w:jc w:val="center"/>
              <w:rPr>
                <w:rFonts w:ascii="Arial" w:hAnsi="Arial" w:cs="Arial"/>
                <w:sz w:val="14"/>
                <w:szCs w:val="14"/>
              </w:rPr>
            </w:pPr>
          </w:p>
        </w:tc>
      </w:tr>
      <w:tr w:rsidR="004304DC" w:rsidRPr="004E3AE2" w14:paraId="1A680FD5" w14:textId="77777777" w:rsidTr="003A1F3A">
        <w:trPr>
          <w:trHeight w:val="283"/>
          <w:tblHeader/>
        </w:trPr>
        <w:tc>
          <w:tcPr>
            <w:tcW w:w="10728"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30ADE647" w14:textId="77777777" w:rsidR="004304DC" w:rsidRPr="004E3AE2" w:rsidRDefault="004304DC" w:rsidP="004304DC">
            <w:pPr>
              <w:jc w:val="center"/>
              <w:rPr>
                <w:rFonts w:ascii="Arial" w:hAnsi="Arial" w:cs="Arial"/>
                <w:sz w:val="14"/>
                <w:szCs w:val="14"/>
              </w:rPr>
            </w:pPr>
            <w:r w:rsidRPr="005E628E">
              <w:rPr>
                <w:rFonts w:ascii="Arial" w:hAnsi="Arial" w:cs="Arial"/>
                <w:b/>
                <w:sz w:val="14"/>
                <w:szCs w:val="14"/>
              </w:rPr>
              <w:t>CAMO.A.115 Application for an organisation certificate</w:t>
            </w:r>
          </w:p>
        </w:tc>
      </w:tr>
      <w:tr w:rsidR="004304DC" w:rsidRPr="004E3AE2" w14:paraId="4E83B321" w14:textId="77777777" w:rsidTr="003A1F3A">
        <w:trPr>
          <w:trHeight w:val="464"/>
          <w:tblHeader/>
        </w:trPr>
        <w:tc>
          <w:tcPr>
            <w:tcW w:w="648" w:type="dxa"/>
            <w:tcBorders>
              <w:top w:val="single" w:sz="4" w:space="0" w:color="auto"/>
              <w:left w:val="single" w:sz="4" w:space="0" w:color="auto"/>
              <w:bottom w:val="dotted" w:sz="4" w:space="0" w:color="auto"/>
            </w:tcBorders>
            <w:shd w:val="clear" w:color="auto" w:fill="F2F2F2" w:themeFill="background1" w:themeFillShade="F2"/>
            <w:vAlign w:val="center"/>
          </w:tcPr>
          <w:p w14:paraId="25341048"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bottom w:val="dotted" w:sz="4" w:space="0" w:color="auto"/>
            </w:tcBorders>
            <w:shd w:val="clear" w:color="auto" w:fill="F2F2F2" w:themeFill="background1" w:themeFillShade="F2"/>
            <w:vAlign w:val="center"/>
          </w:tcPr>
          <w:p w14:paraId="596172F2"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CAMO.A.115</w:t>
            </w:r>
          </w:p>
        </w:tc>
        <w:tc>
          <w:tcPr>
            <w:tcW w:w="1406" w:type="dxa"/>
            <w:tcBorders>
              <w:top w:val="single" w:sz="4" w:space="0" w:color="auto"/>
            </w:tcBorders>
            <w:shd w:val="clear" w:color="auto" w:fill="F2F2F2" w:themeFill="background1" w:themeFillShade="F2"/>
            <w:vAlign w:val="center"/>
          </w:tcPr>
          <w:p w14:paraId="0A83911F"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7463189E" w14:textId="77777777" w:rsidR="004304DC" w:rsidRPr="00942230" w:rsidRDefault="004304DC" w:rsidP="004304DC">
            <w:pPr>
              <w:rPr>
                <w:rFonts w:ascii="Arial" w:hAnsi="Arial" w:cs="Arial"/>
                <w:sz w:val="16"/>
                <w:szCs w:val="16"/>
              </w:rPr>
            </w:pPr>
          </w:p>
        </w:tc>
        <w:tc>
          <w:tcPr>
            <w:tcW w:w="4619" w:type="dxa"/>
            <w:gridSpan w:val="2"/>
            <w:tcBorders>
              <w:top w:val="single" w:sz="4" w:space="0" w:color="auto"/>
            </w:tcBorders>
            <w:vAlign w:val="center"/>
          </w:tcPr>
          <w:p w14:paraId="18B454B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5923D3D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2307580" w14:textId="77777777" w:rsidTr="003A1F3A">
        <w:trPr>
          <w:trHeight w:val="464"/>
          <w:tblHeader/>
        </w:trPr>
        <w:tc>
          <w:tcPr>
            <w:tcW w:w="648" w:type="dxa"/>
            <w:tcBorders>
              <w:left w:val="single" w:sz="4" w:space="0" w:color="auto"/>
              <w:bottom w:val="dotted" w:sz="4" w:space="0" w:color="auto"/>
              <w:right w:val="dotted" w:sz="4" w:space="0" w:color="auto"/>
            </w:tcBorders>
            <w:shd w:val="clear" w:color="auto" w:fill="F2F2F2" w:themeFill="background1" w:themeFillShade="F2"/>
            <w:vAlign w:val="center"/>
          </w:tcPr>
          <w:p w14:paraId="2D7BDDC5"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r>
              <w:rPr>
                <w:rFonts w:ascii="Arial" w:hAnsi="Arial" w:cs="Arial"/>
                <w:sz w:val="14"/>
                <w:szCs w:val="14"/>
              </w:rPr>
              <w:t>(1)</w:t>
            </w:r>
          </w:p>
        </w:tc>
        <w:tc>
          <w:tcPr>
            <w:tcW w:w="1676" w:type="dxa"/>
            <w:tcBorders>
              <w:left w:val="dotted" w:sz="4" w:space="0" w:color="auto"/>
              <w:bottom w:val="dotted" w:sz="4" w:space="0" w:color="auto"/>
            </w:tcBorders>
            <w:shd w:val="clear" w:color="auto" w:fill="F2F2F2" w:themeFill="background1" w:themeFillShade="F2"/>
            <w:vAlign w:val="center"/>
          </w:tcPr>
          <w:p w14:paraId="03F78DCF" w14:textId="77777777" w:rsidR="004304DC" w:rsidRPr="004E3AE2" w:rsidRDefault="004304DC" w:rsidP="004304DC">
            <w:pPr>
              <w:ind w:left="-108" w:right="-108"/>
              <w:jc w:val="center"/>
              <w:rPr>
                <w:rFonts w:ascii="Arial" w:hAnsi="Arial" w:cs="Arial"/>
                <w:sz w:val="14"/>
                <w:szCs w:val="14"/>
              </w:rPr>
            </w:pPr>
          </w:p>
        </w:tc>
        <w:tc>
          <w:tcPr>
            <w:tcW w:w="1406" w:type="dxa"/>
            <w:vMerge w:val="restart"/>
            <w:tcBorders>
              <w:bottom w:val="dotted" w:sz="4" w:space="0" w:color="auto"/>
            </w:tcBorders>
            <w:shd w:val="clear" w:color="auto" w:fill="F2F2F2" w:themeFill="background1" w:themeFillShade="F2"/>
            <w:vAlign w:val="center"/>
          </w:tcPr>
          <w:p w14:paraId="4B07FD5D"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CAMO.A.115(b)</w:t>
            </w:r>
          </w:p>
        </w:tc>
        <w:tc>
          <w:tcPr>
            <w:tcW w:w="1260" w:type="dxa"/>
            <w:tcBorders>
              <w:bottom w:val="dotted" w:sz="4" w:space="0" w:color="auto"/>
            </w:tcBorders>
            <w:vAlign w:val="center"/>
          </w:tcPr>
          <w:p w14:paraId="0C8FB759" w14:textId="77777777" w:rsidR="004304DC" w:rsidRPr="00942230" w:rsidRDefault="004304DC" w:rsidP="004304DC">
            <w:pPr>
              <w:rPr>
                <w:sz w:val="16"/>
                <w:szCs w:val="16"/>
              </w:rPr>
            </w:pPr>
          </w:p>
        </w:tc>
        <w:tc>
          <w:tcPr>
            <w:tcW w:w="4619" w:type="dxa"/>
            <w:gridSpan w:val="2"/>
            <w:tcBorders>
              <w:bottom w:val="dotted" w:sz="4" w:space="0" w:color="auto"/>
            </w:tcBorders>
            <w:vAlign w:val="center"/>
          </w:tcPr>
          <w:p w14:paraId="00798DA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bottom w:val="dotted" w:sz="4" w:space="0" w:color="auto"/>
              <w:right w:val="single" w:sz="4" w:space="0" w:color="auto"/>
            </w:tcBorders>
            <w:shd w:val="clear" w:color="auto" w:fill="F2F2F2" w:themeFill="background1" w:themeFillShade="F2"/>
            <w:vAlign w:val="center"/>
          </w:tcPr>
          <w:p w14:paraId="523BFB9C" w14:textId="77777777" w:rsidR="004304DC" w:rsidRPr="004E3AE2" w:rsidRDefault="004304DC" w:rsidP="004304DC">
            <w:pPr>
              <w:jc w:val="center"/>
              <w:rPr>
                <w:rFonts w:ascii="Arial" w:hAnsi="Arial" w:cs="Arial"/>
                <w:sz w:val="14"/>
                <w:szCs w:val="14"/>
              </w:rPr>
            </w:pPr>
          </w:p>
        </w:tc>
      </w:tr>
      <w:tr w:rsidR="004304DC" w:rsidRPr="004E3AE2" w14:paraId="1B6CDC39" w14:textId="77777777" w:rsidTr="003A1F3A">
        <w:trPr>
          <w:trHeight w:val="464"/>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78188F08" w14:textId="77777777" w:rsidR="004304DC" w:rsidRPr="004E3AE2" w:rsidRDefault="004304DC" w:rsidP="004304DC">
            <w:pPr>
              <w:ind w:left="-108" w:right="-108"/>
              <w:jc w:val="center"/>
              <w:rPr>
                <w:rFonts w:ascii="Arial" w:hAnsi="Arial" w:cs="Arial"/>
                <w:sz w:val="14"/>
                <w:szCs w:val="14"/>
              </w:rPr>
            </w:pPr>
            <w:r w:rsidRPr="001C0EB4">
              <w:rPr>
                <w:rFonts w:ascii="Arial" w:hAnsi="Arial" w:cs="Arial"/>
                <w:sz w:val="14"/>
                <w:szCs w:val="14"/>
              </w:rPr>
              <w:t>(b)(</w:t>
            </w:r>
            <w:r>
              <w:rPr>
                <w:rFonts w:ascii="Arial" w:hAnsi="Arial" w:cs="Arial"/>
                <w:sz w:val="14"/>
                <w:szCs w:val="14"/>
              </w:rPr>
              <w:t>2</w:t>
            </w:r>
            <w:r w:rsidRPr="001C0EB4">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61341672"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CAMO.A.115(b)(2)</w:t>
            </w:r>
          </w:p>
        </w:tc>
        <w:tc>
          <w:tcPr>
            <w:tcW w:w="1406" w:type="dxa"/>
            <w:vMerge/>
            <w:tcBorders>
              <w:bottom w:val="dotted" w:sz="4" w:space="0" w:color="auto"/>
            </w:tcBorders>
            <w:shd w:val="clear" w:color="auto" w:fill="F2F2F2" w:themeFill="background1" w:themeFillShade="F2"/>
            <w:vAlign w:val="center"/>
          </w:tcPr>
          <w:p w14:paraId="264E0D06" w14:textId="77777777" w:rsidR="004304DC" w:rsidRPr="004E3AE2" w:rsidRDefault="004304DC" w:rsidP="004304DC">
            <w:pPr>
              <w:jc w:val="center"/>
              <w:rPr>
                <w:rFonts w:ascii="Arial" w:hAnsi="Arial" w:cs="Arial"/>
                <w:sz w:val="14"/>
                <w:szCs w:val="14"/>
              </w:rPr>
            </w:pPr>
          </w:p>
        </w:tc>
        <w:tc>
          <w:tcPr>
            <w:tcW w:w="1260" w:type="dxa"/>
            <w:tcBorders>
              <w:bottom w:val="dotted" w:sz="4" w:space="0" w:color="auto"/>
            </w:tcBorders>
            <w:vAlign w:val="center"/>
          </w:tcPr>
          <w:p w14:paraId="1B567174" w14:textId="77777777" w:rsidR="004304DC" w:rsidRPr="00942230" w:rsidRDefault="004304DC" w:rsidP="004304DC">
            <w:pPr>
              <w:rPr>
                <w:sz w:val="16"/>
                <w:szCs w:val="16"/>
              </w:rPr>
            </w:pPr>
          </w:p>
        </w:tc>
        <w:tc>
          <w:tcPr>
            <w:tcW w:w="4619" w:type="dxa"/>
            <w:gridSpan w:val="2"/>
            <w:tcBorders>
              <w:bottom w:val="dotted" w:sz="4" w:space="0" w:color="auto"/>
            </w:tcBorders>
            <w:vAlign w:val="center"/>
          </w:tcPr>
          <w:p w14:paraId="5E4B338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bottom w:val="dotted" w:sz="4" w:space="0" w:color="auto"/>
              <w:right w:val="single" w:sz="4" w:space="0" w:color="auto"/>
            </w:tcBorders>
            <w:shd w:val="clear" w:color="auto" w:fill="F2F2F2" w:themeFill="background1" w:themeFillShade="F2"/>
            <w:vAlign w:val="center"/>
          </w:tcPr>
          <w:p w14:paraId="06057BD9" w14:textId="77777777" w:rsidR="004304DC" w:rsidRPr="004E3AE2" w:rsidRDefault="004304DC" w:rsidP="004304DC">
            <w:pPr>
              <w:jc w:val="center"/>
              <w:rPr>
                <w:rFonts w:ascii="Arial" w:hAnsi="Arial" w:cs="Arial"/>
                <w:sz w:val="14"/>
                <w:szCs w:val="14"/>
              </w:rPr>
            </w:pPr>
          </w:p>
        </w:tc>
      </w:tr>
      <w:tr w:rsidR="004304DC" w:rsidRPr="004E3AE2" w14:paraId="1EB64F03" w14:textId="77777777" w:rsidTr="003A1F3A">
        <w:trPr>
          <w:trHeight w:val="464"/>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3A492683" w14:textId="77777777" w:rsidR="004304DC" w:rsidRPr="001C0EB4" w:rsidRDefault="004304DC" w:rsidP="004304DC">
            <w:pPr>
              <w:ind w:left="-108" w:right="-108"/>
              <w:jc w:val="center"/>
              <w:rPr>
                <w:rFonts w:ascii="Arial" w:hAnsi="Arial" w:cs="Arial"/>
                <w:sz w:val="14"/>
                <w:szCs w:val="14"/>
              </w:rPr>
            </w:pPr>
          </w:p>
        </w:tc>
        <w:tc>
          <w:tcPr>
            <w:tcW w:w="1676" w:type="dxa"/>
            <w:tcBorders>
              <w:top w:val="dotted" w:sz="4" w:space="0" w:color="auto"/>
              <w:bottom w:val="single" w:sz="4" w:space="0" w:color="auto"/>
            </w:tcBorders>
            <w:shd w:val="clear" w:color="auto" w:fill="F2F2F2" w:themeFill="background1" w:themeFillShade="F2"/>
            <w:vAlign w:val="center"/>
          </w:tcPr>
          <w:p w14:paraId="23574516" w14:textId="77777777" w:rsidR="004304DC" w:rsidRPr="00D33A61" w:rsidRDefault="004304DC" w:rsidP="004304DC">
            <w:pPr>
              <w:ind w:left="-108" w:right="-108"/>
              <w:jc w:val="center"/>
              <w:rPr>
                <w:rFonts w:ascii="Arial" w:hAnsi="Arial" w:cs="Arial"/>
                <w:sz w:val="14"/>
                <w:szCs w:val="14"/>
              </w:rPr>
            </w:pPr>
            <w:r w:rsidRPr="00D33A61">
              <w:rPr>
                <w:rFonts w:ascii="Arial" w:hAnsi="Arial" w:cs="Arial"/>
                <w:sz w:val="14"/>
                <w:szCs w:val="14"/>
              </w:rPr>
              <w:t>AMC2 CAMO.A.115</w:t>
            </w:r>
          </w:p>
        </w:tc>
        <w:tc>
          <w:tcPr>
            <w:tcW w:w="1406" w:type="dxa"/>
            <w:tcBorders>
              <w:top w:val="dotted" w:sz="4" w:space="0" w:color="auto"/>
              <w:bottom w:val="single" w:sz="4" w:space="0" w:color="auto"/>
            </w:tcBorders>
            <w:shd w:val="clear" w:color="auto" w:fill="F2F2F2" w:themeFill="background1" w:themeFillShade="F2"/>
            <w:vAlign w:val="center"/>
          </w:tcPr>
          <w:p w14:paraId="66021A22"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79B16C94" w14:textId="77777777" w:rsidR="004304DC" w:rsidRPr="00942230" w:rsidRDefault="004304DC" w:rsidP="004304DC">
            <w:pPr>
              <w:rPr>
                <w:sz w:val="16"/>
                <w:szCs w:val="16"/>
              </w:rPr>
            </w:pPr>
          </w:p>
        </w:tc>
        <w:tc>
          <w:tcPr>
            <w:tcW w:w="4619" w:type="dxa"/>
            <w:gridSpan w:val="2"/>
            <w:tcBorders>
              <w:top w:val="dotted" w:sz="4" w:space="0" w:color="auto"/>
              <w:bottom w:val="single" w:sz="4" w:space="0" w:color="auto"/>
            </w:tcBorders>
            <w:vAlign w:val="center"/>
          </w:tcPr>
          <w:p w14:paraId="269F6EF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4D71B840" w14:textId="77777777" w:rsidR="004304DC" w:rsidRPr="004E3AE2" w:rsidRDefault="004304DC" w:rsidP="004304DC">
            <w:pPr>
              <w:jc w:val="center"/>
              <w:rPr>
                <w:rFonts w:ascii="Arial" w:hAnsi="Arial" w:cs="Arial"/>
                <w:sz w:val="14"/>
                <w:szCs w:val="14"/>
              </w:rPr>
            </w:pPr>
          </w:p>
        </w:tc>
      </w:tr>
      <w:tr w:rsidR="004304DC" w:rsidRPr="004E3AE2" w14:paraId="09CD984C"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1DECF" w14:textId="77777777" w:rsidR="004304DC" w:rsidRPr="004E3AE2" w:rsidRDefault="004304DC" w:rsidP="004304DC">
            <w:pPr>
              <w:jc w:val="center"/>
              <w:rPr>
                <w:rFonts w:ascii="Arial" w:hAnsi="Arial" w:cs="Arial"/>
                <w:sz w:val="14"/>
                <w:szCs w:val="14"/>
              </w:rPr>
            </w:pPr>
            <w:r w:rsidRPr="005E628E">
              <w:rPr>
                <w:rFonts w:ascii="Arial" w:hAnsi="Arial" w:cs="Arial"/>
                <w:b/>
                <w:sz w:val="14"/>
                <w:szCs w:val="14"/>
              </w:rPr>
              <w:t>CAMO.A.120 Means of compliance</w:t>
            </w:r>
          </w:p>
        </w:tc>
      </w:tr>
      <w:tr w:rsidR="004304DC" w:rsidRPr="004E3AE2" w14:paraId="10E316AB"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2F586112"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6C90B1A0"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5FB28E9"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0F5D27C6"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03CB821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14A77C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06BBAC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2E9691F"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7F72C3A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0C874A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530BB5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98F856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1FE360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5CA2471"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95762" w14:textId="77777777" w:rsidR="004304DC" w:rsidRPr="004E3AE2" w:rsidRDefault="004304DC" w:rsidP="004304DC">
            <w:pPr>
              <w:jc w:val="center"/>
              <w:rPr>
                <w:rFonts w:ascii="Arial" w:hAnsi="Arial" w:cs="Arial"/>
                <w:sz w:val="14"/>
                <w:szCs w:val="14"/>
              </w:rPr>
            </w:pPr>
            <w:r w:rsidRPr="005E628E">
              <w:rPr>
                <w:rFonts w:ascii="Arial" w:hAnsi="Arial" w:cs="Arial"/>
                <w:b/>
                <w:sz w:val="14"/>
                <w:szCs w:val="14"/>
              </w:rPr>
              <w:t>CAMO.A.125 Terms of approval and privileges</w:t>
            </w:r>
          </w:p>
        </w:tc>
      </w:tr>
      <w:tr w:rsidR="004304DC" w:rsidRPr="004E3AE2" w14:paraId="264409AD"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56E4D4B9"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23C19699"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54BB39CE"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2DA585F4"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4210AD9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14E1674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34D23C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B34077E"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361037D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73B803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0B16AAF"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1568CB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061642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80692A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1629F26"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7F80596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9F3E5F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CCB260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87FA66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41F838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A0A801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F354073"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48F65A9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DFD178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17CB8B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8C7051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61A4D0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A06A6A7"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FE14ED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(d)</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19B8A4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7152B7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230AA3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FFE550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B11842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50A8747"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C34252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(d)(</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781B31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CAMO.A.125(d)(3)</w:t>
            </w:r>
          </w:p>
        </w:tc>
        <w:tc>
          <w:tcPr>
            <w:tcW w:w="1406" w:type="dxa"/>
            <w:tcBorders>
              <w:top w:val="dotted" w:sz="4" w:space="0" w:color="auto"/>
            </w:tcBorders>
            <w:shd w:val="clear" w:color="auto" w:fill="F2F2F2" w:themeFill="background1" w:themeFillShade="F2"/>
            <w:vAlign w:val="center"/>
          </w:tcPr>
          <w:p w14:paraId="45BF56B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86D6AB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8A4B57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1D28A2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F8C7E5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FF4A6D4"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(d)</w:t>
            </w:r>
            <w:r>
              <w:rPr>
                <w:rFonts w:ascii="Arial" w:hAnsi="Arial" w:cs="Arial"/>
                <w:sz w:val="14"/>
                <w:szCs w:val="14"/>
              </w:rPr>
              <w:t>(4</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7B0EC6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96A200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75AB87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E6412A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02CBE4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EBFE21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BD698B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(d)</w:t>
            </w:r>
            <w:r>
              <w:rPr>
                <w:rFonts w:ascii="Arial" w:hAnsi="Arial" w:cs="Arial"/>
                <w:sz w:val="14"/>
                <w:szCs w:val="14"/>
              </w:rPr>
              <w:t>(5</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2AD22D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71E1F5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9A638C1"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8DC3B9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3E8382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417399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251CB6C"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5E628E">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26F5CF45" w14:textId="77777777" w:rsidR="004304DC" w:rsidRPr="004E3AE2" w:rsidRDefault="004304DC" w:rsidP="004304DC">
            <w:pPr>
              <w:ind w:left="-108" w:right="-108"/>
              <w:jc w:val="center"/>
              <w:rPr>
                <w:rFonts w:ascii="Arial" w:hAnsi="Arial" w:cs="Arial"/>
                <w:sz w:val="14"/>
                <w:szCs w:val="14"/>
              </w:rPr>
            </w:pPr>
          </w:p>
        </w:tc>
        <w:tc>
          <w:tcPr>
            <w:tcW w:w="1406" w:type="dxa"/>
            <w:vMerge w:val="restart"/>
            <w:tcBorders>
              <w:top w:val="dotted" w:sz="4" w:space="0" w:color="auto"/>
            </w:tcBorders>
            <w:shd w:val="clear" w:color="auto" w:fill="F2F2F2" w:themeFill="background1" w:themeFillShade="F2"/>
            <w:vAlign w:val="center"/>
          </w:tcPr>
          <w:p w14:paraId="3F1D4629"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CAMO.A.125(e)</w:t>
            </w:r>
          </w:p>
        </w:tc>
        <w:tc>
          <w:tcPr>
            <w:tcW w:w="1260" w:type="dxa"/>
            <w:tcBorders>
              <w:top w:val="dotted" w:sz="4" w:space="0" w:color="auto"/>
            </w:tcBorders>
            <w:vAlign w:val="center"/>
          </w:tcPr>
          <w:p w14:paraId="6119604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5900F7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2AD0EA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A9E80C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A0A10ED"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w:t>
            </w:r>
            <w:r>
              <w:rPr>
                <w:rFonts w:ascii="Arial" w:hAnsi="Arial" w:cs="Arial"/>
                <w:sz w:val="14"/>
                <w:szCs w:val="14"/>
              </w:rPr>
              <w:t>e</w:t>
            </w:r>
            <w:r w:rsidRPr="005E628E">
              <w:rPr>
                <w:rFonts w:ascii="Arial" w:hAnsi="Arial" w:cs="Arial"/>
                <w:sz w:val="14"/>
                <w:szCs w:val="14"/>
              </w:rPr>
              <w:t>)(</w:t>
            </w:r>
            <w:r>
              <w:rPr>
                <w:rFonts w:ascii="Arial" w:hAnsi="Arial" w:cs="Arial"/>
                <w:sz w:val="14"/>
                <w:szCs w:val="14"/>
              </w:rPr>
              <w:t>2</w:t>
            </w:r>
            <w:r w:rsidRPr="005E628E">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F384C96" w14:textId="77777777" w:rsidR="004304DC" w:rsidRPr="004E3AE2" w:rsidRDefault="004304DC" w:rsidP="004304DC">
            <w:pPr>
              <w:ind w:left="-108" w:right="-108"/>
              <w:jc w:val="center"/>
              <w:rPr>
                <w:rFonts w:ascii="Arial" w:hAnsi="Arial" w:cs="Arial"/>
                <w:sz w:val="14"/>
                <w:szCs w:val="14"/>
              </w:rPr>
            </w:pPr>
          </w:p>
        </w:tc>
        <w:tc>
          <w:tcPr>
            <w:tcW w:w="1406" w:type="dxa"/>
            <w:vMerge/>
            <w:shd w:val="clear" w:color="auto" w:fill="F2F2F2" w:themeFill="background1" w:themeFillShade="F2"/>
            <w:vAlign w:val="center"/>
          </w:tcPr>
          <w:p w14:paraId="4DDECCF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769FB9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7E5C43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4A575A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67786D5"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DBFEDC0"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w:t>
            </w:r>
            <w:r>
              <w:rPr>
                <w:rFonts w:ascii="Arial" w:hAnsi="Arial" w:cs="Arial"/>
                <w:sz w:val="14"/>
                <w:szCs w:val="14"/>
              </w:rPr>
              <w:t>f</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71097D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29E230A"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CAMO.A.125(f)</w:t>
            </w:r>
          </w:p>
        </w:tc>
        <w:tc>
          <w:tcPr>
            <w:tcW w:w="1260" w:type="dxa"/>
            <w:tcBorders>
              <w:top w:val="dotted" w:sz="4" w:space="0" w:color="auto"/>
            </w:tcBorders>
            <w:vAlign w:val="center"/>
          </w:tcPr>
          <w:p w14:paraId="37B3343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0E6E5F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5101EB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C908F2E"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C7B3D" w14:textId="77777777" w:rsidR="004304DC" w:rsidRPr="004E3AE2" w:rsidRDefault="004304DC" w:rsidP="004304DC">
            <w:pPr>
              <w:jc w:val="center"/>
              <w:rPr>
                <w:rFonts w:ascii="Arial" w:hAnsi="Arial" w:cs="Arial"/>
                <w:sz w:val="14"/>
                <w:szCs w:val="14"/>
              </w:rPr>
            </w:pPr>
            <w:r w:rsidRPr="005E628E">
              <w:rPr>
                <w:rFonts w:ascii="Arial" w:hAnsi="Arial" w:cs="Arial"/>
                <w:b/>
                <w:sz w:val="14"/>
                <w:szCs w:val="14"/>
              </w:rPr>
              <w:t>CAMO.A.130 Changes to the organisation</w:t>
            </w:r>
          </w:p>
        </w:tc>
      </w:tr>
      <w:tr w:rsidR="004304DC" w:rsidRPr="00FA4DC9" w14:paraId="7523F8D1"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70D19E24"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34ACC164"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6283EBF9"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GM1 CAMO.A.130(a)(1)</w:t>
            </w:r>
          </w:p>
          <w:p w14:paraId="7A0096B4" w14:textId="77777777" w:rsidR="004304DC" w:rsidRPr="00FA4DC9" w:rsidRDefault="004304DC" w:rsidP="004304DC">
            <w:pPr>
              <w:jc w:val="center"/>
              <w:rPr>
                <w:rFonts w:ascii="Arial" w:hAnsi="Arial" w:cs="Arial"/>
                <w:sz w:val="14"/>
                <w:szCs w:val="14"/>
                <w:lang w:val="pt-PT"/>
              </w:rPr>
            </w:pPr>
          </w:p>
          <w:p w14:paraId="03A28323"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GM2 CAMO.A.130(a)(1)</w:t>
            </w:r>
          </w:p>
        </w:tc>
        <w:tc>
          <w:tcPr>
            <w:tcW w:w="1260" w:type="dxa"/>
            <w:tcBorders>
              <w:top w:val="single" w:sz="4" w:space="0" w:color="auto"/>
            </w:tcBorders>
            <w:vAlign w:val="center"/>
          </w:tcPr>
          <w:p w14:paraId="0C8D800E" w14:textId="77777777" w:rsidR="004304DC" w:rsidRPr="00FA4DC9" w:rsidRDefault="004304DC" w:rsidP="004304DC">
            <w:pPr>
              <w:rPr>
                <w:rFonts w:ascii="Arial" w:hAnsi="Arial" w:cs="Arial"/>
                <w:sz w:val="16"/>
                <w:szCs w:val="16"/>
                <w:lang w:val="pt-PT"/>
              </w:rPr>
            </w:pPr>
          </w:p>
        </w:tc>
        <w:tc>
          <w:tcPr>
            <w:tcW w:w="4619" w:type="dxa"/>
            <w:gridSpan w:val="2"/>
            <w:tcBorders>
              <w:top w:val="single" w:sz="4" w:space="0" w:color="auto"/>
            </w:tcBorders>
            <w:vAlign w:val="center"/>
          </w:tcPr>
          <w:p w14:paraId="2B763E41" w14:textId="77777777" w:rsidR="004304DC" w:rsidRPr="00FA4DC9"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single" w:sz="4" w:space="0" w:color="auto"/>
              <w:right w:val="single" w:sz="4" w:space="0" w:color="auto"/>
            </w:tcBorders>
            <w:shd w:val="clear" w:color="auto" w:fill="F2F2F2" w:themeFill="background1" w:themeFillShade="F2"/>
            <w:vAlign w:val="center"/>
          </w:tcPr>
          <w:p w14:paraId="723EFAAF" w14:textId="77777777" w:rsidR="004304DC" w:rsidRPr="00FA4DC9" w:rsidRDefault="004304DC" w:rsidP="004304DC">
            <w:pPr>
              <w:autoSpaceDE w:val="0"/>
              <w:autoSpaceDN w:val="0"/>
              <w:adjustRightInd w:val="0"/>
              <w:jc w:val="center"/>
              <w:rPr>
                <w:rFonts w:ascii="Arial" w:hAnsi="Arial" w:cs="Arial"/>
                <w:sz w:val="14"/>
                <w:szCs w:val="14"/>
                <w:lang w:val="pt-PT"/>
              </w:rPr>
            </w:pPr>
          </w:p>
        </w:tc>
      </w:tr>
      <w:tr w:rsidR="004304DC" w:rsidRPr="004E3AE2" w14:paraId="2EA0DA3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00D63D7"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CBBD09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C3E5ED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FC93CB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62C086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24A7CC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B09106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BDF8129"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86AE94B"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884D59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B01BDC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CD9FAD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17906D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FEC748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5C6D0C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(4</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745333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4CA5B9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229441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427019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774339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D17050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D407515"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1CD8661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4D17ACA"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CAMO.A.130(b)</w:t>
            </w:r>
          </w:p>
        </w:tc>
        <w:tc>
          <w:tcPr>
            <w:tcW w:w="1260" w:type="dxa"/>
            <w:tcBorders>
              <w:top w:val="dotted" w:sz="4" w:space="0" w:color="auto"/>
            </w:tcBorders>
            <w:vAlign w:val="center"/>
          </w:tcPr>
          <w:p w14:paraId="6360699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4BF369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69D56C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19A335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728DD99"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45C9FA5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094D70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90B27EE" w14:textId="77777777" w:rsidR="004304DC" w:rsidRPr="005E628E" w:rsidRDefault="004304DC" w:rsidP="004304DC">
            <w:pPr>
              <w:rPr>
                <w:rFonts w:ascii="Arial" w:hAnsi="Arial" w:cs="Arial"/>
                <w:sz w:val="16"/>
                <w:szCs w:val="16"/>
              </w:rPr>
            </w:pPr>
          </w:p>
        </w:tc>
        <w:tc>
          <w:tcPr>
            <w:tcW w:w="4619" w:type="dxa"/>
            <w:gridSpan w:val="2"/>
            <w:tcBorders>
              <w:top w:val="dotted" w:sz="4" w:space="0" w:color="auto"/>
            </w:tcBorders>
            <w:vAlign w:val="center"/>
          </w:tcPr>
          <w:p w14:paraId="5C07820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714BCC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4601D70"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3B195A1" w14:textId="77777777" w:rsidR="004304DC" w:rsidRPr="004E3AE2"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7EC644AF"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CAMO.A.130</w:t>
            </w:r>
          </w:p>
        </w:tc>
        <w:tc>
          <w:tcPr>
            <w:tcW w:w="1406" w:type="dxa"/>
            <w:vMerge w:val="restart"/>
            <w:tcBorders>
              <w:top w:val="dotted" w:sz="4" w:space="0" w:color="auto"/>
            </w:tcBorders>
            <w:shd w:val="clear" w:color="auto" w:fill="F2F2F2" w:themeFill="background1" w:themeFillShade="F2"/>
            <w:vAlign w:val="center"/>
          </w:tcPr>
          <w:p w14:paraId="1745EFE1"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CAMO.A.130</w:t>
            </w:r>
          </w:p>
        </w:tc>
        <w:tc>
          <w:tcPr>
            <w:tcW w:w="1260" w:type="dxa"/>
            <w:tcBorders>
              <w:top w:val="dotted" w:sz="4" w:space="0" w:color="auto"/>
            </w:tcBorders>
            <w:vAlign w:val="center"/>
          </w:tcPr>
          <w:p w14:paraId="7110396A" w14:textId="77777777" w:rsidR="004304DC" w:rsidRPr="005E628E" w:rsidRDefault="004304DC" w:rsidP="004304DC">
            <w:pPr>
              <w:rPr>
                <w:rFonts w:ascii="Arial" w:hAnsi="Arial" w:cs="Arial"/>
                <w:sz w:val="16"/>
                <w:szCs w:val="16"/>
              </w:rPr>
            </w:pPr>
          </w:p>
        </w:tc>
        <w:tc>
          <w:tcPr>
            <w:tcW w:w="4619" w:type="dxa"/>
            <w:gridSpan w:val="2"/>
            <w:tcBorders>
              <w:top w:val="dotted" w:sz="4" w:space="0" w:color="auto"/>
            </w:tcBorders>
            <w:vAlign w:val="center"/>
          </w:tcPr>
          <w:p w14:paraId="16779DE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5F2883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CE68F9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65636C4" w14:textId="77777777" w:rsidR="004304DC" w:rsidRPr="004E3AE2"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247FD851" w14:textId="77777777" w:rsidR="004304DC" w:rsidRPr="00D33A61" w:rsidRDefault="004304DC" w:rsidP="004304DC">
            <w:pPr>
              <w:ind w:left="-108" w:right="-108"/>
              <w:jc w:val="center"/>
              <w:rPr>
                <w:rFonts w:ascii="Arial" w:hAnsi="Arial" w:cs="Arial"/>
                <w:sz w:val="14"/>
                <w:szCs w:val="14"/>
              </w:rPr>
            </w:pPr>
            <w:r w:rsidRPr="00D33A61">
              <w:rPr>
                <w:rFonts w:ascii="Arial" w:hAnsi="Arial" w:cs="Arial"/>
                <w:sz w:val="14"/>
                <w:szCs w:val="14"/>
              </w:rPr>
              <w:t>AMC2 CAMO.A.130</w:t>
            </w:r>
          </w:p>
        </w:tc>
        <w:tc>
          <w:tcPr>
            <w:tcW w:w="1406" w:type="dxa"/>
            <w:vMerge/>
            <w:shd w:val="clear" w:color="auto" w:fill="F2F2F2" w:themeFill="background1" w:themeFillShade="F2"/>
            <w:vAlign w:val="center"/>
          </w:tcPr>
          <w:p w14:paraId="579A707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AD98BA7" w14:textId="77777777" w:rsidR="004304DC" w:rsidRPr="005E628E" w:rsidRDefault="004304DC" w:rsidP="004304DC">
            <w:pPr>
              <w:rPr>
                <w:rFonts w:ascii="Arial" w:hAnsi="Arial" w:cs="Arial"/>
                <w:sz w:val="16"/>
                <w:szCs w:val="16"/>
              </w:rPr>
            </w:pPr>
          </w:p>
        </w:tc>
        <w:tc>
          <w:tcPr>
            <w:tcW w:w="4619" w:type="dxa"/>
            <w:gridSpan w:val="2"/>
            <w:tcBorders>
              <w:top w:val="dotted" w:sz="4" w:space="0" w:color="auto"/>
            </w:tcBorders>
            <w:vAlign w:val="center"/>
          </w:tcPr>
          <w:p w14:paraId="66CF5A4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BC698F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053B201"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FBAF2" w14:textId="77777777" w:rsidR="004304DC" w:rsidRPr="005E628E" w:rsidRDefault="004304DC" w:rsidP="004304DC">
            <w:pPr>
              <w:jc w:val="center"/>
              <w:rPr>
                <w:rFonts w:ascii="Arial" w:hAnsi="Arial" w:cs="Arial"/>
                <w:b/>
                <w:sz w:val="14"/>
                <w:szCs w:val="14"/>
              </w:rPr>
            </w:pPr>
            <w:r w:rsidRPr="005E628E">
              <w:rPr>
                <w:rFonts w:ascii="Arial" w:hAnsi="Arial" w:cs="Arial"/>
                <w:b/>
                <w:sz w:val="14"/>
                <w:szCs w:val="14"/>
              </w:rPr>
              <w:t>CAMO.A.135 Continued validity</w:t>
            </w:r>
          </w:p>
        </w:tc>
      </w:tr>
      <w:tr w:rsidR="004304DC" w:rsidRPr="004E3AE2" w14:paraId="2001424D"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75E08CE7"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428A7121"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5422D887"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57D98F34"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5057A7C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4DCBD6E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FA4180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B5955A4"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D37745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376AF2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B2B4A6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6D34C2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31E620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C2D89B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53AFB8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2CFE68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CCB67E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25E4F8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71EC27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2164A4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FAC13C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A085911"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1D4DAE2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81DF05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F9B31D2"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FD31FC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177E58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0E1A04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7807112"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757E91F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3B25CB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C9BA3EF"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9ECDE4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F18AE4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97E14E3"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E5ACB"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CAMO.A.140 Access</w:t>
            </w:r>
          </w:p>
        </w:tc>
      </w:tr>
      <w:tr w:rsidR="004304DC" w:rsidRPr="004E3AE2" w14:paraId="011C5B4E"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44F40023"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5FB616FB"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679C73F9"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7819FAA9"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17B2121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256DD1F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B0839C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7E774C3"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457723D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6A80ED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84CEB2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9E5E36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350BA4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9384805"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D28EF"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CAMO.A.150 Findings</w:t>
            </w:r>
          </w:p>
        </w:tc>
      </w:tr>
      <w:tr w:rsidR="004304DC" w:rsidRPr="004E3AE2" w14:paraId="15EE9EA4"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4F2FB092"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7395B930"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51EE52B5"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3EE7D5BA"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5EFF109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7A2C70C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4911EB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E48BD3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790A7D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3831B6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7BEF86A"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44CC49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01F872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A10E074"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E541ED5"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C2FAEB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C4F6EF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E5FC4B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B0A0D3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BAA29C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0606AF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47F87F9"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6B90406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802E32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1D0B98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F69C3D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78ABC2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D245685"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DF5A223" w14:textId="77777777" w:rsidR="004304DC" w:rsidRPr="004E3AE2"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6359E8F6"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CAMO.A.150</w:t>
            </w:r>
          </w:p>
        </w:tc>
        <w:tc>
          <w:tcPr>
            <w:tcW w:w="1406" w:type="dxa"/>
            <w:tcBorders>
              <w:top w:val="dotted" w:sz="4" w:space="0" w:color="auto"/>
            </w:tcBorders>
            <w:shd w:val="clear" w:color="auto" w:fill="F2F2F2" w:themeFill="background1" w:themeFillShade="F2"/>
            <w:vAlign w:val="center"/>
          </w:tcPr>
          <w:p w14:paraId="0B4B13D1"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CAMO.A.150</w:t>
            </w:r>
          </w:p>
        </w:tc>
        <w:tc>
          <w:tcPr>
            <w:tcW w:w="1260" w:type="dxa"/>
            <w:tcBorders>
              <w:top w:val="dotted" w:sz="4" w:space="0" w:color="auto"/>
            </w:tcBorders>
            <w:vAlign w:val="center"/>
          </w:tcPr>
          <w:p w14:paraId="5A43E25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94FCE6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5AEC76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D9AD8CA"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7E437" w14:textId="77777777" w:rsidR="004304DC" w:rsidRPr="0071078A" w:rsidRDefault="004304DC" w:rsidP="004304DC">
            <w:pPr>
              <w:jc w:val="center"/>
              <w:rPr>
                <w:rFonts w:ascii="Arial" w:hAnsi="Arial" w:cs="Arial"/>
                <w:b/>
                <w:sz w:val="14"/>
                <w:szCs w:val="14"/>
              </w:rPr>
            </w:pPr>
            <w:r w:rsidRPr="0071078A">
              <w:rPr>
                <w:rFonts w:ascii="Arial" w:hAnsi="Arial" w:cs="Arial"/>
                <w:b/>
                <w:sz w:val="14"/>
                <w:szCs w:val="14"/>
              </w:rPr>
              <w:t>CAMO.A.155 Immediate reaction to a safety problem</w:t>
            </w:r>
          </w:p>
        </w:tc>
      </w:tr>
      <w:tr w:rsidR="004304DC" w:rsidRPr="004E3AE2" w14:paraId="77DDC129"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287B89D0"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2662AE88"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32CE5333"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305AA36B"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203C1C2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D12088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BC8912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14842D9"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1C39498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CC6EA4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6169A01"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C1F0E0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E68F69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4A31521"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4D1D9"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CAMO.A.160 Occurrence reporting</w:t>
            </w:r>
          </w:p>
        </w:tc>
      </w:tr>
      <w:tr w:rsidR="004304DC" w:rsidRPr="004E3AE2" w14:paraId="13BC8DDE"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7F6E354D"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41FFD285"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E3C026D"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2F35B55D"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3A7B793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2DE70BC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2B5206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39B41AF"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3633ADB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79C28D5"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CAMO.A.160(b)</w:t>
            </w:r>
          </w:p>
        </w:tc>
        <w:tc>
          <w:tcPr>
            <w:tcW w:w="1260" w:type="dxa"/>
            <w:tcBorders>
              <w:top w:val="dotted" w:sz="4" w:space="0" w:color="auto"/>
            </w:tcBorders>
            <w:vAlign w:val="center"/>
          </w:tcPr>
          <w:p w14:paraId="3CD76E0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FA5367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02691D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148F44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9A8AD50"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670DC21B"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5DC832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7A0B7A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BB3446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75349F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B3E02A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6D00B1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645DC7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1270DF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25026B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7EAB7E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29D652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3E5BEA5"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4F87BB7"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BAEEB2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07F2E0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A167321"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A4B7AA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CAC2A7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7FBF42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FCF883F"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37AABD97"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CAMO.A.160</w:t>
            </w:r>
          </w:p>
        </w:tc>
        <w:tc>
          <w:tcPr>
            <w:tcW w:w="1406" w:type="dxa"/>
            <w:vMerge w:val="restart"/>
            <w:tcBorders>
              <w:top w:val="dotted" w:sz="4" w:space="0" w:color="auto"/>
            </w:tcBorders>
            <w:shd w:val="clear" w:color="auto" w:fill="F2F2F2" w:themeFill="background1" w:themeFillShade="F2"/>
            <w:vAlign w:val="center"/>
          </w:tcPr>
          <w:p w14:paraId="2C38287E"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CAMO.A.160</w:t>
            </w:r>
          </w:p>
        </w:tc>
        <w:tc>
          <w:tcPr>
            <w:tcW w:w="1260" w:type="dxa"/>
            <w:tcBorders>
              <w:top w:val="dotted" w:sz="4" w:space="0" w:color="auto"/>
            </w:tcBorders>
            <w:vAlign w:val="center"/>
          </w:tcPr>
          <w:p w14:paraId="01762D1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DAB76A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5F30B0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744B78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7D1AEF5"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6231ACC4" w14:textId="77777777" w:rsidR="004304DC" w:rsidRPr="00D33A61" w:rsidRDefault="004304DC" w:rsidP="004304DC">
            <w:pPr>
              <w:ind w:left="-108" w:right="-108"/>
              <w:jc w:val="center"/>
              <w:rPr>
                <w:rFonts w:ascii="Arial" w:hAnsi="Arial" w:cs="Arial"/>
                <w:sz w:val="14"/>
                <w:szCs w:val="14"/>
              </w:rPr>
            </w:pPr>
            <w:r w:rsidRPr="00D33A61">
              <w:rPr>
                <w:rFonts w:ascii="Arial" w:hAnsi="Arial" w:cs="Arial"/>
                <w:sz w:val="14"/>
                <w:szCs w:val="14"/>
              </w:rPr>
              <w:t>AMC2 CAMO.A.160</w:t>
            </w:r>
          </w:p>
        </w:tc>
        <w:tc>
          <w:tcPr>
            <w:tcW w:w="1406" w:type="dxa"/>
            <w:vMerge/>
            <w:shd w:val="clear" w:color="auto" w:fill="F2F2F2" w:themeFill="background1" w:themeFillShade="F2"/>
            <w:vAlign w:val="center"/>
          </w:tcPr>
          <w:p w14:paraId="26BDCB2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A27328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CC9D74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653C8A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F1313E3"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1BD96"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CAMO.A.200 Management system</w:t>
            </w:r>
          </w:p>
        </w:tc>
      </w:tr>
      <w:tr w:rsidR="004304DC" w:rsidRPr="00FA4DC9" w14:paraId="39A4EA47"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59EEB09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34FAB6B4"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CAMO.A.200(a)(1)</w:t>
            </w:r>
          </w:p>
        </w:tc>
        <w:tc>
          <w:tcPr>
            <w:tcW w:w="1406" w:type="dxa"/>
            <w:tcBorders>
              <w:top w:val="single" w:sz="4" w:space="0" w:color="auto"/>
            </w:tcBorders>
            <w:shd w:val="clear" w:color="auto" w:fill="F2F2F2" w:themeFill="background1" w:themeFillShade="F2"/>
            <w:vAlign w:val="center"/>
          </w:tcPr>
          <w:p w14:paraId="113FE34C"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GM1 CAMO.A.200(a)(1)</w:t>
            </w:r>
          </w:p>
          <w:p w14:paraId="5AFF8E29" w14:textId="77777777" w:rsidR="004304DC" w:rsidRPr="00FA4DC9" w:rsidRDefault="004304DC" w:rsidP="004304DC">
            <w:pPr>
              <w:jc w:val="center"/>
              <w:rPr>
                <w:rFonts w:ascii="Arial" w:hAnsi="Arial" w:cs="Arial"/>
                <w:sz w:val="14"/>
                <w:szCs w:val="14"/>
                <w:lang w:val="pt-PT"/>
              </w:rPr>
            </w:pPr>
          </w:p>
          <w:p w14:paraId="18FD938A"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GM2 CAMO.A.200(a)(1)</w:t>
            </w:r>
          </w:p>
        </w:tc>
        <w:tc>
          <w:tcPr>
            <w:tcW w:w="1260" w:type="dxa"/>
            <w:tcBorders>
              <w:top w:val="single" w:sz="4" w:space="0" w:color="auto"/>
            </w:tcBorders>
            <w:vAlign w:val="center"/>
          </w:tcPr>
          <w:p w14:paraId="5311C409" w14:textId="77777777" w:rsidR="004304DC" w:rsidRPr="00FA4DC9" w:rsidRDefault="004304DC" w:rsidP="004304DC">
            <w:pPr>
              <w:rPr>
                <w:rFonts w:ascii="Arial" w:hAnsi="Arial" w:cs="Arial"/>
                <w:sz w:val="16"/>
                <w:szCs w:val="16"/>
                <w:lang w:val="pt-PT"/>
              </w:rPr>
            </w:pPr>
          </w:p>
        </w:tc>
        <w:tc>
          <w:tcPr>
            <w:tcW w:w="4619" w:type="dxa"/>
            <w:gridSpan w:val="2"/>
            <w:tcBorders>
              <w:top w:val="single" w:sz="4" w:space="0" w:color="auto"/>
            </w:tcBorders>
            <w:vAlign w:val="center"/>
          </w:tcPr>
          <w:p w14:paraId="6B9A823B" w14:textId="77777777" w:rsidR="004304DC" w:rsidRPr="00FA4DC9"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single" w:sz="4" w:space="0" w:color="auto"/>
              <w:right w:val="single" w:sz="4" w:space="0" w:color="auto"/>
            </w:tcBorders>
            <w:shd w:val="clear" w:color="auto" w:fill="F2F2F2" w:themeFill="background1" w:themeFillShade="F2"/>
            <w:vAlign w:val="center"/>
          </w:tcPr>
          <w:p w14:paraId="21830008" w14:textId="77777777" w:rsidR="004304DC" w:rsidRPr="00FA4DC9" w:rsidRDefault="004304DC" w:rsidP="004304DC">
            <w:pPr>
              <w:autoSpaceDE w:val="0"/>
              <w:autoSpaceDN w:val="0"/>
              <w:adjustRightInd w:val="0"/>
              <w:jc w:val="center"/>
              <w:rPr>
                <w:rFonts w:ascii="Arial" w:hAnsi="Arial" w:cs="Arial"/>
                <w:sz w:val="14"/>
                <w:szCs w:val="14"/>
                <w:lang w:val="pt-PT"/>
              </w:rPr>
            </w:pPr>
          </w:p>
        </w:tc>
      </w:tr>
      <w:tr w:rsidR="004304DC" w:rsidRPr="004E3AE2" w14:paraId="0804DB5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6BC888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9CF4C23"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CAMO.A.200(a)(2)</w:t>
            </w:r>
          </w:p>
        </w:tc>
        <w:tc>
          <w:tcPr>
            <w:tcW w:w="1406" w:type="dxa"/>
            <w:tcBorders>
              <w:top w:val="dotted" w:sz="4" w:space="0" w:color="auto"/>
            </w:tcBorders>
            <w:shd w:val="clear" w:color="auto" w:fill="F2F2F2" w:themeFill="background1" w:themeFillShade="F2"/>
            <w:vAlign w:val="center"/>
          </w:tcPr>
          <w:p w14:paraId="70A8960E"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CAMO.A.200(a)(2)</w:t>
            </w:r>
          </w:p>
        </w:tc>
        <w:tc>
          <w:tcPr>
            <w:tcW w:w="1260" w:type="dxa"/>
            <w:tcBorders>
              <w:top w:val="dotted" w:sz="4" w:space="0" w:color="auto"/>
            </w:tcBorders>
            <w:vAlign w:val="center"/>
          </w:tcPr>
          <w:p w14:paraId="0E9191E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196CCF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1410FB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FA4DC9" w14:paraId="6BBB5A5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D5F6140"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F229EC5"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CAMO.A.200(a)(3)</w:t>
            </w:r>
          </w:p>
        </w:tc>
        <w:tc>
          <w:tcPr>
            <w:tcW w:w="1406" w:type="dxa"/>
            <w:tcBorders>
              <w:top w:val="dotted" w:sz="4" w:space="0" w:color="auto"/>
            </w:tcBorders>
            <w:shd w:val="clear" w:color="auto" w:fill="F2F2F2" w:themeFill="background1" w:themeFillShade="F2"/>
            <w:vAlign w:val="center"/>
          </w:tcPr>
          <w:p w14:paraId="3E31A483"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GM1 CAMO.A.200(a)(3)</w:t>
            </w:r>
          </w:p>
          <w:p w14:paraId="1181113B"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GM2 CAMO.A.200(a)(3)</w:t>
            </w:r>
          </w:p>
        </w:tc>
        <w:tc>
          <w:tcPr>
            <w:tcW w:w="1260" w:type="dxa"/>
            <w:tcBorders>
              <w:top w:val="dotted" w:sz="4" w:space="0" w:color="auto"/>
            </w:tcBorders>
            <w:vAlign w:val="center"/>
          </w:tcPr>
          <w:p w14:paraId="1F7EBD88" w14:textId="77777777" w:rsidR="004304DC" w:rsidRPr="00FA4DC9" w:rsidRDefault="004304DC" w:rsidP="004304DC">
            <w:pPr>
              <w:rPr>
                <w:rFonts w:ascii="Arial" w:hAnsi="Arial" w:cs="Arial"/>
                <w:sz w:val="16"/>
                <w:szCs w:val="16"/>
                <w:lang w:val="pt-PT"/>
              </w:rPr>
            </w:pPr>
          </w:p>
        </w:tc>
        <w:tc>
          <w:tcPr>
            <w:tcW w:w="4619" w:type="dxa"/>
            <w:gridSpan w:val="2"/>
            <w:tcBorders>
              <w:top w:val="dotted" w:sz="4" w:space="0" w:color="auto"/>
            </w:tcBorders>
            <w:vAlign w:val="center"/>
          </w:tcPr>
          <w:p w14:paraId="5C39CD9E" w14:textId="77777777" w:rsidR="004304DC" w:rsidRPr="00FA4DC9"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dotted" w:sz="4" w:space="0" w:color="auto"/>
              <w:right w:val="single" w:sz="4" w:space="0" w:color="auto"/>
            </w:tcBorders>
            <w:shd w:val="clear" w:color="auto" w:fill="F2F2F2" w:themeFill="background1" w:themeFillShade="F2"/>
            <w:vAlign w:val="center"/>
          </w:tcPr>
          <w:p w14:paraId="3091FD9E" w14:textId="77777777" w:rsidR="004304DC" w:rsidRPr="00FA4DC9" w:rsidRDefault="004304DC" w:rsidP="004304DC">
            <w:pPr>
              <w:autoSpaceDE w:val="0"/>
              <w:autoSpaceDN w:val="0"/>
              <w:adjustRightInd w:val="0"/>
              <w:jc w:val="center"/>
              <w:rPr>
                <w:rFonts w:ascii="Arial" w:hAnsi="Arial" w:cs="Arial"/>
                <w:sz w:val="14"/>
                <w:szCs w:val="14"/>
                <w:lang w:val="pt-PT"/>
              </w:rPr>
            </w:pPr>
          </w:p>
        </w:tc>
      </w:tr>
      <w:tr w:rsidR="004304DC" w:rsidRPr="004E3AE2" w14:paraId="533D881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D864B9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tcBorders>
            <w:shd w:val="clear" w:color="auto" w:fill="F2F2F2" w:themeFill="background1" w:themeFillShade="F2"/>
            <w:vAlign w:val="center"/>
          </w:tcPr>
          <w:p w14:paraId="740EEDD7"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CAMO.A.200(a)(4)</w:t>
            </w:r>
          </w:p>
        </w:tc>
        <w:tc>
          <w:tcPr>
            <w:tcW w:w="1406" w:type="dxa"/>
            <w:tcBorders>
              <w:top w:val="dotted" w:sz="4" w:space="0" w:color="auto"/>
            </w:tcBorders>
            <w:shd w:val="clear" w:color="auto" w:fill="F2F2F2" w:themeFill="background1" w:themeFillShade="F2"/>
            <w:vAlign w:val="center"/>
          </w:tcPr>
          <w:p w14:paraId="7BC75952"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CAMO.A.200(a)(4)</w:t>
            </w:r>
          </w:p>
        </w:tc>
        <w:tc>
          <w:tcPr>
            <w:tcW w:w="1260" w:type="dxa"/>
            <w:tcBorders>
              <w:top w:val="dotted" w:sz="4" w:space="0" w:color="auto"/>
            </w:tcBorders>
            <w:vAlign w:val="center"/>
          </w:tcPr>
          <w:p w14:paraId="29BAA7AF"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8BFB90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E29C37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D7F84F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A9BF4E2"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(5</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C0E8A5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4DD4E51"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CAMO.A.200(a)(5)</w:t>
            </w:r>
          </w:p>
        </w:tc>
        <w:tc>
          <w:tcPr>
            <w:tcW w:w="1260" w:type="dxa"/>
            <w:tcBorders>
              <w:top w:val="dotted" w:sz="4" w:space="0" w:color="auto"/>
            </w:tcBorders>
            <w:vAlign w:val="center"/>
          </w:tcPr>
          <w:p w14:paraId="1912742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3FF109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B2CB74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73104A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01BF834"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6</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C0DB6E4" w14:textId="77777777" w:rsidR="004304DC" w:rsidRPr="00FA4DC9" w:rsidRDefault="004304DC" w:rsidP="004304DC">
            <w:pPr>
              <w:ind w:left="-108" w:right="-108"/>
              <w:jc w:val="center"/>
              <w:rPr>
                <w:rFonts w:ascii="Arial" w:hAnsi="Arial" w:cs="Arial"/>
                <w:sz w:val="14"/>
                <w:szCs w:val="14"/>
                <w:lang w:val="pt-PT"/>
              </w:rPr>
            </w:pPr>
            <w:r w:rsidRPr="00FA4DC9">
              <w:rPr>
                <w:rFonts w:ascii="Arial" w:hAnsi="Arial" w:cs="Arial"/>
                <w:sz w:val="14"/>
                <w:szCs w:val="14"/>
                <w:lang w:val="pt-PT"/>
              </w:rPr>
              <w:t>AMC1 CAMO.A.200(a)(6)</w:t>
            </w:r>
          </w:p>
          <w:p w14:paraId="052DEDB2" w14:textId="77777777" w:rsidR="004304DC" w:rsidRPr="00FA4DC9" w:rsidRDefault="004304DC" w:rsidP="004304DC">
            <w:pPr>
              <w:ind w:left="-108" w:right="-108"/>
              <w:jc w:val="center"/>
              <w:rPr>
                <w:rFonts w:ascii="Arial" w:hAnsi="Arial" w:cs="Arial"/>
                <w:sz w:val="14"/>
                <w:szCs w:val="14"/>
                <w:lang w:val="pt-PT"/>
              </w:rPr>
            </w:pPr>
          </w:p>
          <w:p w14:paraId="4E04873A" w14:textId="77777777" w:rsidR="004304DC" w:rsidRPr="00FA4DC9" w:rsidRDefault="004304DC" w:rsidP="004304DC">
            <w:pPr>
              <w:ind w:left="-108" w:right="-108"/>
              <w:jc w:val="center"/>
              <w:rPr>
                <w:rFonts w:ascii="Arial" w:hAnsi="Arial" w:cs="Arial"/>
                <w:sz w:val="14"/>
                <w:szCs w:val="14"/>
                <w:lang w:val="pt-PT"/>
              </w:rPr>
            </w:pPr>
            <w:r w:rsidRPr="00FA4DC9">
              <w:rPr>
                <w:rFonts w:ascii="Arial" w:hAnsi="Arial" w:cs="Arial"/>
                <w:sz w:val="14"/>
                <w:szCs w:val="14"/>
                <w:lang w:val="pt-PT"/>
              </w:rPr>
              <w:t>AMC2 CAMO.A.200(a)(6)</w:t>
            </w:r>
          </w:p>
          <w:p w14:paraId="1EC49370" w14:textId="77777777" w:rsidR="004304DC" w:rsidRPr="00FA4DC9" w:rsidRDefault="004304DC" w:rsidP="004304DC">
            <w:pPr>
              <w:ind w:left="-108" w:right="-108"/>
              <w:jc w:val="center"/>
              <w:rPr>
                <w:rFonts w:ascii="Arial" w:hAnsi="Arial" w:cs="Arial"/>
                <w:sz w:val="14"/>
                <w:szCs w:val="14"/>
                <w:lang w:val="pt-PT"/>
              </w:rPr>
            </w:pPr>
          </w:p>
          <w:p w14:paraId="76590195" w14:textId="77777777" w:rsidR="004304DC" w:rsidRPr="00FA4DC9" w:rsidRDefault="004304DC" w:rsidP="004304DC">
            <w:pPr>
              <w:ind w:left="-108" w:right="-108"/>
              <w:jc w:val="center"/>
              <w:rPr>
                <w:rFonts w:ascii="Arial" w:hAnsi="Arial" w:cs="Arial"/>
                <w:sz w:val="14"/>
                <w:szCs w:val="14"/>
                <w:lang w:val="pt-PT"/>
              </w:rPr>
            </w:pPr>
            <w:r w:rsidRPr="00FA4DC9">
              <w:rPr>
                <w:rFonts w:ascii="Arial" w:hAnsi="Arial" w:cs="Arial"/>
                <w:sz w:val="14"/>
                <w:szCs w:val="14"/>
                <w:lang w:val="pt-PT"/>
              </w:rPr>
              <w:t>AMC3 CAMO.A.200(a)(6)</w:t>
            </w:r>
          </w:p>
          <w:p w14:paraId="4F9E9F6C" w14:textId="77777777" w:rsidR="004304DC" w:rsidRPr="00FA4DC9" w:rsidRDefault="004304DC" w:rsidP="004304DC">
            <w:pPr>
              <w:ind w:left="-108" w:right="-108"/>
              <w:jc w:val="center"/>
              <w:rPr>
                <w:rFonts w:ascii="Arial" w:hAnsi="Arial" w:cs="Arial"/>
                <w:sz w:val="14"/>
                <w:szCs w:val="14"/>
                <w:lang w:val="pt-PT"/>
              </w:rPr>
            </w:pPr>
          </w:p>
          <w:p w14:paraId="1356DA76" w14:textId="77777777" w:rsidR="004304DC" w:rsidRPr="00FA4DC9" w:rsidRDefault="004304DC" w:rsidP="004304DC">
            <w:pPr>
              <w:ind w:left="-108" w:right="-108"/>
              <w:jc w:val="center"/>
              <w:rPr>
                <w:rFonts w:ascii="Arial" w:hAnsi="Arial" w:cs="Arial"/>
                <w:sz w:val="14"/>
                <w:szCs w:val="14"/>
                <w:lang w:val="pt-PT"/>
              </w:rPr>
            </w:pPr>
            <w:r w:rsidRPr="00FA4DC9">
              <w:rPr>
                <w:rFonts w:ascii="Arial" w:hAnsi="Arial" w:cs="Arial"/>
                <w:sz w:val="14"/>
                <w:szCs w:val="14"/>
                <w:lang w:val="pt-PT"/>
              </w:rPr>
              <w:t>AMC4 CAMO.A.200(a)(6)</w:t>
            </w:r>
          </w:p>
        </w:tc>
        <w:tc>
          <w:tcPr>
            <w:tcW w:w="1406" w:type="dxa"/>
            <w:tcBorders>
              <w:top w:val="dotted" w:sz="4" w:space="0" w:color="auto"/>
            </w:tcBorders>
            <w:shd w:val="clear" w:color="auto" w:fill="F2F2F2" w:themeFill="background1" w:themeFillShade="F2"/>
            <w:vAlign w:val="center"/>
          </w:tcPr>
          <w:p w14:paraId="0607ADBF"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CAMO.A.200(a)(6)</w:t>
            </w:r>
          </w:p>
        </w:tc>
        <w:tc>
          <w:tcPr>
            <w:tcW w:w="1260" w:type="dxa"/>
            <w:tcBorders>
              <w:top w:val="dotted" w:sz="4" w:space="0" w:color="auto"/>
            </w:tcBorders>
            <w:vAlign w:val="center"/>
          </w:tcPr>
          <w:p w14:paraId="6FA139C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73336E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2CE160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3E7BAA0"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E8B83C3" w14:textId="77777777" w:rsidR="004304DC" w:rsidRPr="004E3AE2" w:rsidRDefault="004304DC" w:rsidP="004304DC">
            <w:pPr>
              <w:ind w:left="-108" w:right="-108"/>
              <w:jc w:val="center"/>
              <w:rPr>
                <w:rFonts w:ascii="Arial" w:hAnsi="Arial" w:cs="Arial"/>
                <w:sz w:val="14"/>
                <w:szCs w:val="14"/>
              </w:rPr>
            </w:pPr>
            <w:r w:rsidRPr="0071078A">
              <w:rPr>
                <w:rFonts w:ascii="Arial" w:hAnsi="Arial" w:cs="Arial"/>
                <w:sz w:val="14"/>
                <w:szCs w:val="14"/>
              </w:rPr>
              <w:t>(a)(</w:t>
            </w:r>
            <w:r>
              <w:rPr>
                <w:rFonts w:ascii="Arial" w:hAnsi="Arial" w:cs="Arial"/>
                <w:sz w:val="14"/>
                <w:szCs w:val="14"/>
              </w:rPr>
              <w:t>7</w:t>
            </w:r>
            <w:r w:rsidRPr="0071078A">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94A793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9187D8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B959D3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5BDC8C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CCD880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8CFDD7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BEF5662"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77D1A14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025ED8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A17075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080D17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8F0CC0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98C9A5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96F1B08"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466CD9B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8E9638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C9CEDC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B5B48D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806D7A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CEDB25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20A69C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489C80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4CB4CE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651C84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A7E2D6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59FC24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0025CC1"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0113E"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CAMO.A.202 Internal safety reporting scheme</w:t>
            </w:r>
          </w:p>
        </w:tc>
      </w:tr>
      <w:tr w:rsidR="004304DC" w:rsidRPr="004E3AE2" w14:paraId="211FF9A7"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65AD1AD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p>
        </w:tc>
        <w:tc>
          <w:tcPr>
            <w:tcW w:w="1676" w:type="dxa"/>
            <w:tcBorders>
              <w:top w:val="single" w:sz="4" w:space="0" w:color="auto"/>
            </w:tcBorders>
            <w:shd w:val="clear" w:color="auto" w:fill="F2F2F2" w:themeFill="background1" w:themeFillShade="F2"/>
            <w:vAlign w:val="center"/>
          </w:tcPr>
          <w:p w14:paraId="3CECD725"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65068320"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45E156EA"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70D0253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7C31E4B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C603204"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2B945EC" w14:textId="77777777" w:rsidR="004304DC" w:rsidRPr="005E628E" w:rsidRDefault="004304DC" w:rsidP="004304DC">
            <w:pPr>
              <w:ind w:left="-108" w:right="-108"/>
              <w:jc w:val="center"/>
              <w:rPr>
                <w:rFonts w:ascii="Arial" w:hAnsi="Arial" w:cs="Arial"/>
                <w:sz w:val="14"/>
                <w:szCs w:val="14"/>
              </w:rPr>
            </w:pPr>
            <w:r>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78BC48C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A41A0A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2BE4D0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99E4EF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947A3B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B632A5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16BA66F" w14:textId="77777777" w:rsidR="004304DC" w:rsidRPr="004E3AE2" w:rsidRDefault="004304DC" w:rsidP="004304DC">
            <w:pPr>
              <w:ind w:left="-108" w:right="-108"/>
              <w:jc w:val="center"/>
              <w:rPr>
                <w:rFonts w:ascii="Arial" w:hAnsi="Arial" w:cs="Arial"/>
                <w:sz w:val="14"/>
                <w:szCs w:val="14"/>
              </w:rPr>
            </w:pPr>
            <w:r w:rsidRPr="001873DD">
              <w:rPr>
                <w:rFonts w:ascii="Arial" w:hAnsi="Arial" w:cs="Arial"/>
                <w:sz w:val="14"/>
                <w:szCs w:val="14"/>
              </w:rPr>
              <w:t>(c)</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59DCC83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5F9C24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99F88B1"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84BD92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0D6616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6CD0115"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65B6255" w14:textId="77777777" w:rsidR="004304DC" w:rsidRPr="004E3AE2" w:rsidRDefault="004304DC" w:rsidP="004304DC">
            <w:pPr>
              <w:ind w:left="-108" w:right="-108"/>
              <w:jc w:val="center"/>
              <w:rPr>
                <w:rFonts w:ascii="Arial" w:hAnsi="Arial" w:cs="Arial"/>
                <w:sz w:val="14"/>
                <w:szCs w:val="14"/>
              </w:rPr>
            </w:pPr>
            <w:r w:rsidRPr="004E3AE2">
              <w:rPr>
                <w:rFonts w:ascii="Arial" w:hAnsi="Arial" w:cs="Arial"/>
                <w:sz w:val="14"/>
                <w:szCs w:val="14"/>
              </w:rPr>
              <w:t>(c)</w:t>
            </w:r>
            <w:r>
              <w:rPr>
                <w:rFonts w:ascii="Arial" w:hAnsi="Arial" w:cs="Arial"/>
                <w:sz w:val="14"/>
                <w:szCs w:val="14"/>
              </w:rPr>
              <w:t>(2)</w:t>
            </w:r>
          </w:p>
        </w:tc>
        <w:tc>
          <w:tcPr>
            <w:tcW w:w="1676" w:type="dxa"/>
            <w:tcBorders>
              <w:top w:val="dotted" w:sz="4" w:space="0" w:color="auto"/>
            </w:tcBorders>
            <w:shd w:val="clear" w:color="auto" w:fill="F2F2F2" w:themeFill="background1" w:themeFillShade="F2"/>
            <w:vAlign w:val="center"/>
          </w:tcPr>
          <w:p w14:paraId="0AD828E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1A6E1F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A37A0B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31D5A1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8169E8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E76498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1AF3A4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A5C743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7E420F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5D0ED7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B33746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00582C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65CA24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AEFC650"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B97D81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B49828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E22752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AF429E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3F8AEF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FD40877"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ACA5D40"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206849FA"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CAMO.A.202</w:t>
            </w:r>
          </w:p>
        </w:tc>
        <w:tc>
          <w:tcPr>
            <w:tcW w:w="1406" w:type="dxa"/>
            <w:tcBorders>
              <w:top w:val="dotted" w:sz="4" w:space="0" w:color="auto"/>
            </w:tcBorders>
            <w:shd w:val="clear" w:color="auto" w:fill="F2F2F2" w:themeFill="background1" w:themeFillShade="F2"/>
            <w:vAlign w:val="center"/>
          </w:tcPr>
          <w:p w14:paraId="5BEABA9C"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CAMO.A.202</w:t>
            </w:r>
          </w:p>
        </w:tc>
        <w:tc>
          <w:tcPr>
            <w:tcW w:w="1260" w:type="dxa"/>
            <w:tcBorders>
              <w:top w:val="dotted" w:sz="4" w:space="0" w:color="auto"/>
            </w:tcBorders>
            <w:vAlign w:val="center"/>
          </w:tcPr>
          <w:p w14:paraId="5705D4C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5BFC10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85D56B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FEAFDBC"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58562" w14:textId="77777777" w:rsidR="004304DC" w:rsidRPr="004E3AE2" w:rsidRDefault="004304DC" w:rsidP="004304DC">
            <w:pPr>
              <w:jc w:val="center"/>
              <w:rPr>
                <w:rFonts w:ascii="Arial" w:hAnsi="Arial" w:cs="Arial"/>
                <w:sz w:val="14"/>
                <w:szCs w:val="14"/>
              </w:rPr>
            </w:pPr>
            <w:r w:rsidRPr="001873DD">
              <w:rPr>
                <w:rFonts w:ascii="Arial" w:hAnsi="Arial" w:cs="Arial"/>
                <w:b/>
                <w:sz w:val="14"/>
                <w:szCs w:val="14"/>
              </w:rPr>
              <w:t>CAMO.A.205 Contracting and subcontracting</w:t>
            </w:r>
          </w:p>
        </w:tc>
      </w:tr>
      <w:tr w:rsidR="004304DC" w:rsidRPr="004E3AE2" w14:paraId="03207EB7"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4514D5F6"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4B610ED7"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65832B17"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7418FB27"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7D67F34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17ED3BE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9D6FF8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0A9EBE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1CACF7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C85BF9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21459B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1C2114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D1E98C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E11BD25"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815A89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1F1C53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328457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AFEE38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F6C242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2B327F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F8CD80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9922309"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3656EE0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FF57F1E"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CAMO.A.205</w:t>
            </w:r>
          </w:p>
        </w:tc>
        <w:tc>
          <w:tcPr>
            <w:tcW w:w="1260" w:type="dxa"/>
            <w:tcBorders>
              <w:top w:val="dotted" w:sz="4" w:space="0" w:color="auto"/>
            </w:tcBorders>
            <w:vAlign w:val="center"/>
          </w:tcPr>
          <w:p w14:paraId="481A8B2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D59F8B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FA672B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A7F25C7"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9AD04" w14:textId="77777777" w:rsidR="004304DC" w:rsidRPr="004E3AE2" w:rsidRDefault="004304DC" w:rsidP="004304DC">
            <w:pPr>
              <w:jc w:val="center"/>
              <w:rPr>
                <w:rFonts w:ascii="Arial" w:hAnsi="Arial" w:cs="Arial"/>
                <w:sz w:val="14"/>
                <w:szCs w:val="14"/>
              </w:rPr>
            </w:pPr>
            <w:r w:rsidRPr="001873DD">
              <w:rPr>
                <w:rFonts w:ascii="Arial" w:hAnsi="Arial" w:cs="Arial"/>
                <w:b/>
                <w:sz w:val="14"/>
                <w:szCs w:val="14"/>
              </w:rPr>
              <w:t>CAMO.A.215 Facilities</w:t>
            </w:r>
          </w:p>
        </w:tc>
      </w:tr>
      <w:tr w:rsidR="004304DC" w:rsidRPr="004E3AE2" w14:paraId="51F3622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AD92D65" w14:textId="77777777" w:rsidR="004304DC" w:rsidRPr="004E3AE2"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68AF36F5"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CAMO.A.215</w:t>
            </w:r>
          </w:p>
        </w:tc>
        <w:tc>
          <w:tcPr>
            <w:tcW w:w="1406" w:type="dxa"/>
            <w:tcBorders>
              <w:top w:val="dotted" w:sz="4" w:space="0" w:color="auto"/>
            </w:tcBorders>
            <w:shd w:val="clear" w:color="auto" w:fill="F2F2F2" w:themeFill="background1" w:themeFillShade="F2"/>
            <w:vAlign w:val="center"/>
          </w:tcPr>
          <w:p w14:paraId="24DC48D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1E3594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9E4548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78B9C2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501FAD3"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98362"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CAMO.A.220 Record-keeping</w:t>
            </w:r>
          </w:p>
        </w:tc>
      </w:tr>
      <w:tr w:rsidR="004304DC" w:rsidRPr="004E3AE2" w14:paraId="31009AF7"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180061A6"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61AED8F2"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BC5AC3C"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396D37FD"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2E09B59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4588ED3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443DDF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F45BC9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161A66E"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A3AAA3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7A1F60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B68146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2E4880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4F8121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AA65F7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BA9F85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2A8980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8DCA1B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3343E7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64D77C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0E58D1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BDBA4B3"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tcBorders>
            <w:shd w:val="clear" w:color="auto" w:fill="F2F2F2" w:themeFill="background1" w:themeFillShade="F2"/>
            <w:vAlign w:val="center"/>
          </w:tcPr>
          <w:p w14:paraId="744A2969"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C239EC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D8FE97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4FCC05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F6BAD5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4D0065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16284D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(5</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B8E417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B73052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69A79B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F3D6B8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252FD6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2D5112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B906B6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6</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E766FC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0AAA88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E0FA29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8DDAED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B8906C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288F2D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300B6F3" w14:textId="77777777" w:rsidR="004304DC" w:rsidRPr="004E3AE2" w:rsidRDefault="004304DC" w:rsidP="004304DC">
            <w:pPr>
              <w:ind w:left="-108" w:right="-108"/>
              <w:jc w:val="center"/>
              <w:rPr>
                <w:rFonts w:ascii="Arial" w:hAnsi="Arial" w:cs="Arial"/>
                <w:sz w:val="14"/>
                <w:szCs w:val="14"/>
              </w:rPr>
            </w:pPr>
            <w:r w:rsidRPr="0071078A">
              <w:rPr>
                <w:rFonts w:ascii="Arial" w:hAnsi="Arial" w:cs="Arial"/>
                <w:sz w:val="14"/>
                <w:szCs w:val="14"/>
              </w:rPr>
              <w:t>(b)(1)(i)</w:t>
            </w:r>
          </w:p>
        </w:tc>
        <w:tc>
          <w:tcPr>
            <w:tcW w:w="1676" w:type="dxa"/>
            <w:tcBorders>
              <w:top w:val="dotted" w:sz="4" w:space="0" w:color="auto"/>
            </w:tcBorders>
            <w:shd w:val="clear" w:color="auto" w:fill="F2F2F2" w:themeFill="background1" w:themeFillShade="F2"/>
            <w:vAlign w:val="center"/>
          </w:tcPr>
          <w:p w14:paraId="0D776CB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9914F5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69D875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45CBF3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520487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C3FFA5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ADA0F3A"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(1)(ii)</w:t>
            </w:r>
          </w:p>
        </w:tc>
        <w:tc>
          <w:tcPr>
            <w:tcW w:w="1676" w:type="dxa"/>
            <w:tcBorders>
              <w:top w:val="dotted" w:sz="4" w:space="0" w:color="auto"/>
            </w:tcBorders>
            <w:shd w:val="clear" w:color="auto" w:fill="F2F2F2" w:themeFill="background1" w:themeFillShade="F2"/>
            <w:vAlign w:val="center"/>
          </w:tcPr>
          <w:p w14:paraId="1A87297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E4DBA2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6EC404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06B3EF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D5B224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8795CB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D74493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12A98F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A3C12C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DA83EB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A7AF30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9CB549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74EBA80"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2E74207" w14:textId="77777777" w:rsidR="004304DC" w:rsidRPr="004E3AE2" w:rsidRDefault="004304DC" w:rsidP="004304DC">
            <w:pPr>
              <w:ind w:left="-108" w:right="-108"/>
              <w:jc w:val="center"/>
              <w:rPr>
                <w:rFonts w:ascii="Arial" w:hAnsi="Arial" w:cs="Arial"/>
                <w:sz w:val="14"/>
                <w:szCs w:val="14"/>
              </w:rPr>
            </w:pPr>
            <w:r w:rsidRPr="0071078A">
              <w:rPr>
                <w:rFonts w:ascii="Arial" w:hAnsi="Arial" w:cs="Arial"/>
                <w:sz w:val="14"/>
                <w:szCs w:val="14"/>
              </w:rPr>
              <w:t>(</w:t>
            </w:r>
            <w:r>
              <w:rPr>
                <w:rFonts w:ascii="Arial" w:hAnsi="Arial" w:cs="Arial"/>
                <w:sz w:val="14"/>
                <w:szCs w:val="14"/>
              </w:rPr>
              <w:t>c</w:t>
            </w:r>
            <w:r w:rsidRPr="0071078A">
              <w:rPr>
                <w:rFonts w:ascii="Arial" w:hAnsi="Arial" w:cs="Arial"/>
                <w:sz w:val="14"/>
                <w:szCs w:val="14"/>
              </w:rPr>
              <w:t>)(1)(i)</w:t>
            </w:r>
          </w:p>
        </w:tc>
        <w:tc>
          <w:tcPr>
            <w:tcW w:w="1676" w:type="dxa"/>
            <w:tcBorders>
              <w:top w:val="dotted" w:sz="4" w:space="0" w:color="auto"/>
            </w:tcBorders>
            <w:shd w:val="clear" w:color="auto" w:fill="F2F2F2" w:themeFill="background1" w:themeFillShade="F2"/>
            <w:vAlign w:val="center"/>
          </w:tcPr>
          <w:p w14:paraId="2CDD0D6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758738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755AC1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CB8776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BC8897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FA4DC9" w14:paraId="728CBA6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255AEA6"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(1)(ii)</w:t>
            </w:r>
          </w:p>
        </w:tc>
        <w:tc>
          <w:tcPr>
            <w:tcW w:w="1676" w:type="dxa"/>
            <w:tcBorders>
              <w:top w:val="dotted" w:sz="4" w:space="0" w:color="auto"/>
            </w:tcBorders>
            <w:shd w:val="clear" w:color="auto" w:fill="F2F2F2" w:themeFill="background1" w:themeFillShade="F2"/>
            <w:vAlign w:val="center"/>
          </w:tcPr>
          <w:p w14:paraId="4C19CA61" w14:textId="77777777" w:rsidR="004304DC" w:rsidRPr="00D33A61" w:rsidRDefault="004304DC" w:rsidP="004304DC">
            <w:pPr>
              <w:ind w:left="-108" w:right="-108"/>
              <w:jc w:val="center"/>
              <w:rPr>
                <w:rFonts w:ascii="Arial" w:hAnsi="Arial" w:cs="Arial"/>
                <w:sz w:val="14"/>
                <w:szCs w:val="14"/>
                <w:lang w:val="pt-PT"/>
              </w:rPr>
            </w:pPr>
            <w:r w:rsidRPr="00D33A61">
              <w:rPr>
                <w:rFonts w:ascii="Arial" w:hAnsi="Arial" w:cs="Arial"/>
                <w:sz w:val="14"/>
                <w:szCs w:val="14"/>
                <w:lang w:val="pt-PT"/>
              </w:rPr>
              <w:t>AMC1 CAMO.A.220(c)(1)(ii)</w:t>
            </w:r>
          </w:p>
        </w:tc>
        <w:tc>
          <w:tcPr>
            <w:tcW w:w="1406" w:type="dxa"/>
            <w:tcBorders>
              <w:top w:val="dotted" w:sz="4" w:space="0" w:color="auto"/>
            </w:tcBorders>
            <w:shd w:val="clear" w:color="auto" w:fill="F2F2F2" w:themeFill="background1" w:themeFillShade="F2"/>
            <w:vAlign w:val="center"/>
          </w:tcPr>
          <w:p w14:paraId="1475CE4C" w14:textId="77777777" w:rsidR="004304DC" w:rsidRPr="00D33A61" w:rsidRDefault="004304DC" w:rsidP="004304DC">
            <w:pPr>
              <w:jc w:val="center"/>
              <w:rPr>
                <w:rFonts w:ascii="Arial" w:hAnsi="Arial" w:cs="Arial"/>
                <w:sz w:val="14"/>
                <w:szCs w:val="14"/>
                <w:lang w:val="pt-PT"/>
              </w:rPr>
            </w:pPr>
          </w:p>
        </w:tc>
        <w:tc>
          <w:tcPr>
            <w:tcW w:w="1260" w:type="dxa"/>
            <w:tcBorders>
              <w:top w:val="dotted" w:sz="4" w:space="0" w:color="auto"/>
            </w:tcBorders>
            <w:vAlign w:val="center"/>
          </w:tcPr>
          <w:p w14:paraId="0677F209" w14:textId="77777777" w:rsidR="004304DC" w:rsidRPr="00D33A61" w:rsidRDefault="004304DC" w:rsidP="004304DC">
            <w:pPr>
              <w:rPr>
                <w:rFonts w:ascii="Arial" w:hAnsi="Arial" w:cs="Arial"/>
                <w:sz w:val="16"/>
                <w:szCs w:val="16"/>
                <w:lang w:val="pt-PT"/>
              </w:rPr>
            </w:pPr>
          </w:p>
        </w:tc>
        <w:tc>
          <w:tcPr>
            <w:tcW w:w="4619" w:type="dxa"/>
            <w:gridSpan w:val="2"/>
            <w:tcBorders>
              <w:top w:val="dotted" w:sz="4" w:space="0" w:color="auto"/>
            </w:tcBorders>
            <w:vAlign w:val="center"/>
          </w:tcPr>
          <w:p w14:paraId="428CEE21" w14:textId="77777777" w:rsidR="004304DC" w:rsidRPr="00D33A61"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dotted" w:sz="4" w:space="0" w:color="auto"/>
              <w:right w:val="single" w:sz="4" w:space="0" w:color="auto"/>
            </w:tcBorders>
            <w:shd w:val="clear" w:color="auto" w:fill="F2F2F2" w:themeFill="background1" w:themeFillShade="F2"/>
            <w:vAlign w:val="center"/>
          </w:tcPr>
          <w:p w14:paraId="33983DEF" w14:textId="77777777" w:rsidR="004304DC" w:rsidRPr="00D33A61" w:rsidRDefault="004304DC" w:rsidP="004304DC">
            <w:pPr>
              <w:autoSpaceDE w:val="0"/>
              <w:autoSpaceDN w:val="0"/>
              <w:adjustRightInd w:val="0"/>
              <w:jc w:val="center"/>
              <w:rPr>
                <w:rFonts w:ascii="Arial" w:hAnsi="Arial" w:cs="Arial"/>
                <w:sz w:val="14"/>
                <w:szCs w:val="14"/>
                <w:lang w:val="pt-PT"/>
              </w:rPr>
            </w:pPr>
          </w:p>
        </w:tc>
      </w:tr>
      <w:tr w:rsidR="004304DC" w:rsidRPr="004E3AE2" w14:paraId="3C92A02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BD83E04"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(2)</w:t>
            </w:r>
          </w:p>
        </w:tc>
        <w:tc>
          <w:tcPr>
            <w:tcW w:w="1676" w:type="dxa"/>
            <w:tcBorders>
              <w:top w:val="dotted" w:sz="4" w:space="0" w:color="auto"/>
            </w:tcBorders>
            <w:shd w:val="clear" w:color="auto" w:fill="F2F2F2" w:themeFill="background1" w:themeFillShade="F2"/>
            <w:vAlign w:val="center"/>
          </w:tcPr>
          <w:p w14:paraId="51CFDA4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DF5797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D41690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166FE1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72FB72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285FBB5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017909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(3)</w:t>
            </w:r>
          </w:p>
        </w:tc>
        <w:tc>
          <w:tcPr>
            <w:tcW w:w="1676" w:type="dxa"/>
            <w:tcBorders>
              <w:top w:val="dotted" w:sz="4" w:space="0" w:color="auto"/>
            </w:tcBorders>
            <w:shd w:val="clear" w:color="auto" w:fill="F2F2F2" w:themeFill="background1" w:themeFillShade="F2"/>
            <w:vAlign w:val="center"/>
          </w:tcPr>
          <w:p w14:paraId="03141F6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605344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0B3E97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110E21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FBD332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C4E313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BA1DC4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B8D79E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D8B27A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E7C1D9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A88C682"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C34452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D944C67"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EC3572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6F3989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A3274E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CBBD91F"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D85693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222D6B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64032A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D43D30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(f</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E047D1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D3F3C9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E03212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91AA708"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E86D90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29F59F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7E37C4A"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6D24245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CAMO.A.220</w:t>
            </w:r>
          </w:p>
        </w:tc>
        <w:tc>
          <w:tcPr>
            <w:tcW w:w="1406" w:type="dxa"/>
            <w:tcBorders>
              <w:top w:val="dotted" w:sz="4" w:space="0" w:color="auto"/>
            </w:tcBorders>
            <w:shd w:val="clear" w:color="auto" w:fill="F2F2F2" w:themeFill="background1" w:themeFillShade="F2"/>
            <w:vAlign w:val="center"/>
          </w:tcPr>
          <w:p w14:paraId="1E93B27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3325F5E"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E814E5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1A784D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45F1DB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64BEF64"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4A2B96CF" w14:textId="77777777" w:rsidR="004304DC" w:rsidRPr="00D33A61" w:rsidRDefault="004304DC" w:rsidP="004304DC">
            <w:pPr>
              <w:ind w:left="-108" w:right="-108"/>
              <w:jc w:val="center"/>
              <w:rPr>
                <w:rFonts w:ascii="Arial" w:hAnsi="Arial" w:cs="Arial"/>
                <w:sz w:val="14"/>
                <w:szCs w:val="14"/>
              </w:rPr>
            </w:pPr>
            <w:r w:rsidRPr="00D33A61">
              <w:rPr>
                <w:rFonts w:ascii="Arial" w:hAnsi="Arial" w:cs="Arial"/>
                <w:sz w:val="14"/>
                <w:szCs w:val="14"/>
              </w:rPr>
              <w:t>AMC2 CAMO.A.220</w:t>
            </w:r>
          </w:p>
        </w:tc>
        <w:tc>
          <w:tcPr>
            <w:tcW w:w="1406" w:type="dxa"/>
            <w:tcBorders>
              <w:top w:val="dotted" w:sz="4" w:space="0" w:color="auto"/>
            </w:tcBorders>
            <w:shd w:val="clear" w:color="auto" w:fill="F2F2F2" w:themeFill="background1" w:themeFillShade="F2"/>
            <w:vAlign w:val="center"/>
          </w:tcPr>
          <w:p w14:paraId="054567F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2B2C76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F995FC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9FB9A6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5E9441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004979A"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0B38D4C7" w14:textId="77777777" w:rsidR="004304DC" w:rsidRPr="00D33A61"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E47840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89FC632"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4834FF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C9FB4D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ADAC097"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0C96"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CAMO.A.300 Continuing airworthiness management exposition (CAME)</w:t>
            </w:r>
          </w:p>
        </w:tc>
      </w:tr>
      <w:tr w:rsidR="004304DC" w:rsidRPr="004E3AE2" w14:paraId="621473B1"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451B427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41D282E3"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CAMO.A.300(a)(1)</w:t>
            </w:r>
          </w:p>
        </w:tc>
        <w:tc>
          <w:tcPr>
            <w:tcW w:w="1406" w:type="dxa"/>
            <w:tcBorders>
              <w:top w:val="single" w:sz="4" w:space="0" w:color="auto"/>
            </w:tcBorders>
            <w:shd w:val="clear" w:color="auto" w:fill="F2F2F2" w:themeFill="background1" w:themeFillShade="F2"/>
            <w:vAlign w:val="center"/>
          </w:tcPr>
          <w:p w14:paraId="43F41143"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0547062B"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10C4566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5733321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EEBE4C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5A72C0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950395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5B4BF0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2117C7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3E16E1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A489E4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0A9D86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AB5675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C4B1AEC"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854BC2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5C31E1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965AD0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CAC7FA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9C22E4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EE08E43"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tcBorders>
            <w:shd w:val="clear" w:color="auto" w:fill="F2F2F2" w:themeFill="background1" w:themeFillShade="F2"/>
            <w:vAlign w:val="center"/>
          </w:tcPr>
          <w:p w14:paraId="17BE70D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FFAB88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086BCA8"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C00652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635672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6CF1790"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976836E"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(5</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29CF5C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A8E36A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CD275B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0FA9BF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93D115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15DB43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1C7CAC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6</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8BBEBF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C59611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BEE85D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890BAC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35B51C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029BA2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2D8336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(7)</w:t>
            </w:r>
          </w:p>
        </w:tc>
        <w:tc>
          <w:tcPr>
            <w:tcW w:w="1676" w:type="dxa"/>
            <w:tcBorders>
              <w:top w:val="dotted" w:sz="4" w:space="0" w:color="auto"/>
            </w:tcBorders>
            <w:shd w:val="clear" w:color="auto" w:fill="F2F2F2" w:themeFill="background1" w:themeFillShade="F2"/>
            <w:vAlign w:val="center"/>
          </w:tcPr>
          <w:p w14:paraId="4B387C1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0FE36E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38C477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79F092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B301F3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E8D59B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BD8113D"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(8</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B1A105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1F11EB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A340EF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A2E4A2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CDFBE1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A2B040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FB7B300"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9</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55AC19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5C1BFB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4E4544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681F33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25D8E5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52DF57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F47ACD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(10)</w:t>
            </w:r>
          </w:p>
        </w:tc>
        <w:tc>
          <w:tcPr>
            <w:tcW w:w="1676" w:type="dxa"/>
            <w:tcBorders>
              <w:top w:val="dotted" w:sz="4" w:space="0" w:color="auto"/>
            </w:tcBorders>
            <w:shd w:val="clear" w:color="auto" w:fill="F2F2F2" w:themeFill="background1" w:themeFillShade="F2"/>
            <w:vAlign w:val="center"/>
          </w:tcPr>
          <w:p w14:paraId="5BBE4B1B"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E5441F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172B368"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8599C7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0D4222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9050114"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F2FFB1B"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(11</w:t>
            </w:r>
            <w:r w:rsidRPr="003D4109">
              <w:rPr>
                <w:rFonts w:ascii="Arial" w:hAnsi="Arial" w:cs="Arial"/>
                <w:sz w:val="14"/>
                <w:szCs w:val="14"/>
              </w:rPr>
              <w:t>)</w:t>
            </w:r>
            <w:r>
              <w:rPr>
                <w:rFonts w:ascii="Arial" w:hAnsi="Arial" w:cs="Arial"/>
                <w:sz w:val="14"/>
                <w:szCs w:val="14"/>
              </w:rPr>
              <w:t>(i)</w:t>
            </w:r>
          </w:p>
        </w:tc>
        <w:tc>
          <w:tcPr>
            <w:tcW w:w="1676" w:type="dxa"/>
            <w:tcBorders>
              <w:top w:val="dotted" w:sz="4" w:space="0" w:color="auto"/>
            </w:tcBorders>
            <w:shd w:val="clear" w:color="auto" w:fill="F2F2F2" w:themeFill="background1" w:themeFillShade="F2"/>
            <w:vAlign w:val="center"/>
          </w:tcPr>
          <w:p w14:paraId="5EC1045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DCF522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590250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5EA06A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E0D8DC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FB1443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0074ACA" w14:textId="77777777" w:rsidR="004304DC" w:rsidRPr="005E628E" w:rsidRDefault="004304DC" w:rsidP="004304DC">
            <w:pPr>
              <w:ind w:left="-108" w:right="-108"/>
              <w:jc w:val="center"/>
              <w:rPr>
                <w:rFonts w:ascii="Arial" w:hAnsi="Arial" w:cs="Arial"/>
                <w:sz w:val="14"/>
                <w:szCs w:val="14"/>
              </w:rPr>
            </w:pPr>
            <w:r w:rsidRPr="00D6119D">
              <w:rPr>
                <w:rFonts w:ascii="Arial" w:hAnsi="Arial" w:cs="Arial"/>
                <w:sz w:val="14"/>
                <w:szCs w:val="14"/>
              </w:rPr>
              <w:t>(a)(11)(</w:t>
            </w:r>
            <w:r>
              <w:rPr>
                <w:rFonts w:ascii="Arial" w:hAnsi="Arial" w:cs="Arial"/>
                <w:sz w:val="14"/>
                <w:szCs w:val="14"/>
              </w:rPr>
              <w:t>i</w:t>
            </w:r>
            <w:r w:rsidRPr="00D6119D">
              <w:rPr>
                <w:rFonts w:ascii="Arial" w:hAnsi="Arial" w:cs="Arial"/>
                <w:sz w:val="14"/>
                <w:szCs w:val="14"/>
              </w:rPr>
              <w:t>i)</w:t>
            </w:r>
          </w:p>
        </w:tc>
        <w:tc>
          <w:tcPr>
            <w:tcW w:w="1676" w:type="dxa"/>
            <w:tcBorders>
              <w:top w:val="dotted" w:sz="4" w:space="0" w:color="auto"/>
            </w:tcBorders>
            <w:shd w:val="clear" w:color="auto" w:fill="F2F2F2" w:themeFill="background1" w:themeFillShade="F2"/>
            <w:vAlign w:val="center"/>
          </w:tcPr>
          <w:p w14:paraId="32CCD7C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77F20E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31DE7BA"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D4FB23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5740A0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DDDEB7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E921EF6"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(a)(11)(ii</w:t>
            </w:r>
            <w:r>
              <w:rPr>
                <w:rFonts w:ascii="Arial" w:hAnsi="Arial" w:cs="Arial"/>
                <w:sz w:val="14"/>
                <w:szCs w:val="14"/>
              </w:rPr>
              <w:t>i</w:t>
            </w:r>
            <w:r w:rsidRPr="00D6119D">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6BA935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EB25D0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BA682E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DF95AD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21FED4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1A04BC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5A03DE7"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(a)(11)(i</w:t>
            </w:r>
            <w:r>
              <w:rPr>
                <w:rFonts w:ascii="Arial" w:hAnsi="Arial" w:cs="Arial"/>
                <w:sz w:val="14"/>
                <w:szCs w:val="14"/>
              </w:rPr>
              <w:t>v</w:t>
            </w:r>
            <w:r w:rsidRPr="00D6119D">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F73ADF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3E4ED6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073CBF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5641313"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B3CAC0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458E4D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D870254"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(a)(11)(</w:t>
            </w:r>
            <w:r>
              <w:rPr>
                <w:rFonts w:ascii="Arial" w:hAnsi="Arial" w:cs="Arial"/>
                <w:sz w:val="14"/>
                <w:szCs w:val="14"/>
              </w:rPr>
              <w:t>v</w:t>
            </w:r>
            <w:r w:rsidRPr="00D6119D">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F713AD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5EB25E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919893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3B2310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610249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D6119D" w14:paraId="07D548B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150BF9C" w14:textId="77777777" w:rsidR="004304DC" w:rsidRPr="00D6119D" w:rsidRDefault="004304DC" w:rsidP="004304DC">
            <w:pPr>
              <w:ind w:left="-108" w:right="-108"/>
              <w:jc w:val="center"/>
              <w:rPr>
                <w:rFonts w:ascii="Arial" w:hAnsi="Arial" w:cs="Arial"/>
                <w:sz w:val="14"/>
                <w:szCs w:val="14"/>
              </w:rPr>
            </w:pPr>
            <w:r w:rsidRPr="00060D42">
              <w:rPr>
                <w:rFonts w:ascii="Arial" w:hAnsi="Arial" w:cs="Arial"/>
                <w:sz w:val="14"/>
                <w:szCs w:val="14"/>
              </w:rPr>
              <w:t>(a)(</w:t>
            </w:r>
            <w:r>
              <w:rPr>
                <w:rFonts w:ascii="Arial" w:hAnsi="Arial" w:cs="Arial"/>
                <w:sz w:val="14"/>
                <w:szCs w:val="14"/>
              </w:rPr>
              <w:t>12</w:t>
            </w:r>
            <w:r w:rsidRPr="00060D4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1D3AEE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0E95E55" w14:textId="77777777" w:rsidR="004304DC" w:rsidRPr="004E3AE2" w:rsidRDefault="004304DC" w:rsidP="004304DC">
            <w:pPr>
              <w:ind w:left="-108" w:right="-108"/>
              <w:jc w:val="center"/>
              <w:rPr>
                <w:rFonts w:ascii="Arial" w:hAnsi="Arial" w:cs="Arial"/>
                <w:sz w:val="14"/>
                <w:szCs w:val="14"/>
              </w:rPr>
            </w:pPr>
          </w:p>
        </w:tc>
        <w:tc>
          <w:tcPr>
            <w:tcW w:w="1260" w:type="dxa"/>
            <w:tcBorders>
              <w:top w:val="dotted" w:sz="4" w:space="0" w:color="auto"/>
            </w:tcBorders>
            <w:vAlign w:val="center"/>
          </w:tcPr>
          <w:p w14:paraId="43D4C63C" w14:textId="77777777" w:rsidR="004304DC" w:rsidRPr="00D6119D" w:rsidRDefault="004304DC" w:rsidP="004304DC">
            <w:pPr>
              <w:ind w:left="-108" w:right="-108"/>
              <w:jc w:val="center"/>
              <w:rPr>
                <w:rFonts w:ascii="Arial" w:hAnsi="Arial" w:cs="Arial"/>
                <w:sz w:val="14"/>
                <w:szCs w:val="14"/>
              </w:rPr>
            </w:pPr>
          </w:p>
        </w:tc>
        <w:tc>
          <w:tcPr>
            <w:tcW w:w="4619" w:type="dxa"/>
            <w:gridSpan w:val="2"/>
            <w:tcBorders>
              <w:top w:val="dotted" w:sz="4" w:space="0" w:color="auto"/>
            </w:tcBorders>
            <w:vAlign w:val="center"/>
          </w:tcPr>
          <w:p w14:paraId="54C5C03D" w14:textId="77777777" w:rsidR="004304DC" w:rsidRPr="00D6119D" w:rsidRDefault="004304DC" w:rsidP="004304DC">
            <w:pPr>
              <w:ind w:left="-108" w:right="-108"/>
              <w:jc w:val="center"/>
              <w:rPr>
                <w:rFonts w:ascii="Arial" w:hAnsi="Arial" w:cs="Arial"/>
                <w:sz w:val="14"/>
                <w:szCs w:val="14"/>
              </w:rPr>
            </w:pPr>
          </w:p>
        </w:tc>
        <w:tc>
          <w:tcPr>
            <w:tcW w:w="1119" w:type="dxa"/>
            <w:tcBorders>
              <w:top w:val="dotted" w:sz="4" w:space="0" w:color="auto"/>
              <w:right w:val="single" w:sz="4" w:space="0" w:color="auto"/>
            </w:tcBorders>
            <w:shd w:val="clear" w:color="auto" w:fill="F2F2F2" w:themeFill="background1" w:themeFillShade="F2"/>
            <w:vAlign w:val="center"/>
          </w:tcPr>
          <w:p w14:paraId="416CD933" w14:textId="77777777" w:rsidR="004304DC" w:rsidRPr="004E3AE2" w:rsidRDefault="004304DC" w:rsidP="004304DC">
            <w:pPr>
              <w:ind w:left="-108" w:right="-108"/>
              <w:jc w:val="center"/>
              <w:rPr>
                <w:rFonts w:ascii="Arial" w:hAnsi="Arial" w:cs="Arial"/>
                <w:sz w:val="14"/>
                <w:szCs w:val="14"/>
              </w:rPr>
            </w:pPr>
          </w:p>
        </w:tc>
      </w:tr>
      <w:tr w:rsidR="004304DC" w:rsidRPr="00D6119D" w14:paraId="5BBE84E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C53E130" w14:textId="77777777" w:rsidR="004304DC" w:rsidRPr="00D6119D" w:rsidRDefault="004304DC" w:rsidP="004304DC">
            <w:pPr>
              <w:ind w:left="-108" w:right="-108"/>
              <w:jc w:val="center"/>
              <w:rPr>
                <w:rFonts w:ascii="Arial" w:hAnsi="Arial" w:cs="Arial"/>
                <w:sz w:val="14"/>
                <w:szCs w:val="14"/>
              </w:rPr>
            </w:pPr>
            <w:r w:rsidRPr="00060D42">
              <w:rPr>
                <w:rFonts w:ascii="Arial" w:hAnsi="Arial" w:cs="Arial"/>
                <w:sz w:val="14"/>
                <w:szCs w:val="14"/>
              </w:rPr>
              <w:t>(a)(</w:t>
            </w:r>
            <w:r>
              <w:rPr>
                <w:rFonts w:ascii="Arial" w:hAnsi="Arial" w:cs="Arial"/>
                <w:sz w:val="14"/>
                <w:szCs w:val="14"/>
              </w:rPr>
              <w:t>13</w:t>
            </w:r>
            <w:r w:rsidRPr="00060D4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8F2AB3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09ECFA4" w14:textId="77777777" w:rsidR="004304DC" w:rsidRPr="004E3AE2" w:rsidRDefault="004304DC" w:rsidP="004304DC">
            <w:pPr>
              <w:ind w:left="-108" w:right="-108"/>
              <w:jc w:val="center"/>
              <w:rPr>
                <w:rFonts w:ascii="Arial" w:hAnsi="Arial" w:cs="Arial"/>
                <w:sz w:val="14"/>
                <w:szCs w:val="14"/>
              </w:rPr>
            </w:pPr>
          </w:p>
        </w:tc>
        <w:tc>
          <w:tcPr>
            <w:tcW w:w="1260" w:type="dxa"/>
            <w:tcBorders>
              <w:top w:val="dotted" w:sz="4" w:space="0" w:color="auto"/>
            </w:tcBorders>
            <w:vAlign w:val="center"/>
          </w:tcPr>
          <w:p w14:paraId="1790BA0C" w14:textId="77777777" w:rsidR="004304DC" w:rsidRPr="00D6119D" w:rsidRDefault="004304DC" w:rsidP="004304DC">
            <w:pPr>
              <w:ind w:left="-108" w:right="-108"/>
              <w:jc w:val="center"/>
              <w:rPr>
                <w:rFonts w:ascii="Arial" w:hAnsi="Arial" w:cs="Arial"/>
                <w:sz w:val="14"/>
                <w:szCs w:val="14"/>
              </w:rPr>
            </w:pPr>
          </w:p>
        </w:tc>
        <w:tc>
          <w:tcPr>
            <w:tcW w:w="4619" w:type="dxa"/>
            <w:gridSpan w:val="2"/>
            <w:tcBorders>
              <w:top w:val="dotted" w:sz="4" w:space="0" w:color="auto"/>
            </w:tcBorders>
            <w:vAlign w:val="center"/>
          </w:tcPr>
          <w:p w14:paraId="263E0E64" w14:textId="77777777" w:rsidR="004304DC" w:rsidRPr="00D6119D" w:rsidRDefault="004304DC" w:rsidP="004304DC">
            <w:pPr>
              <w:ind w:left="-108" w:right="-108"/>
              <w:jc w:val="center"/>
              <w:rPr>
                <w:rFonts w:ascii="Arial" w:hAnsi="Arial" w:cs="Arial"/>
                <w:sz w:val="14"/>
                <w:szCs w:val="14"/>
              </w:rPr>
            </w:pPr>
          </w:p>
        </w:tc>
        <w:tc>
          <w:tcPr>
            <w:tcW w:w="1119" w:type="dxa"/>
            <w:tcBorders>
              <w:top w:val="dotted" w:sz="4" w:space="0" w:color="auto"/>
              <w:right w:val="single" w:sz="4" w:space="0" w:color="auto"/>
            </w:tcBorders>
            <w:shd w:val="clear" w:color="auto" w:fill="F2F2F2" w:themeFill="background1" w:themeFillShade="F2"/>
            <w:vAlign w:val="center"/>
          </w:tcPr>
          <w:p w14:paraId="35BAD65D" w14:textId="77777777" w:rsidR="004304DC" w:rsidRPr="004E3AE2" w:rsidRDefault="004304DC" w:rsidP="004304DC">
            <w:pPr>
              <w:ind w:left="-108" w:right="-108"/>
              <w:jc w:val="center"/>
              <w:rPr>
                <w:rFonts w:ascii="Arial" w:hAnsi="Arial" w:cs="Arial"/>
                <w:sz w:val="14"/>
                <w:szCs w:val="14"/>
              </w:rPr>
            </w:pPr>
          </w:p>
        </w:tc>
      </w:tr>
      <w:tr w:rsidR="004304DC" w:rsidRPr="00D6119D" w14:paraId="0E375C4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6FE5B74" w14:textId="77777777" w:rsidR="004304DC" w:rsidRPr="00D6119D" w:rsidRDefault="004304DC" w:rsidP="004304DC">
            <w:pPr>
              <w:ind w:left="-108" w:right="-108"/>
              <w:jc w:val="center"/>
              <w:rPr>
                <w:rFonts w:ascii="Arial" w:hAnsi="Arial" w:cs="Arial"/>
                <w:sz w:val="14"/>
                <w:szCs w:val="14"/>
              </w:rPr>
            </w:pPr>
            <w:r w:rsidRPr="00060D42">
              <w:rPr>
                <w:rFonts w:ascii="Arial" w:hAnsi="Arial" w:cs="Arial"/>
                <w:sz w:val="14"/>
                <w:szCs w:val="14"/>
              </w:rPr>
              <w:t>(a)(</w:t>
            </w:r>
            <w:r>
              <w:rPr>
                <w:rFonts w:ascii="Arial" w:hAnsi="Arial" w:cs="Arial"/>
                <w:sz w:val="14"/>
                <w:szCs w:val="14"/>
              </w:rPr>
              <w:t>14</w:t>
            </w:r>
            <w:r w:rsidRPr="00060D4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707456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CFF9A6D" w14:textId="77777777" w:rsidR="004304DC" w:rsidRPr="004E3AE2" w:rsidRDefault="004304DC" w:rsidP="004304DC">
            <w:pPr>
              <w:ind w:left="-108" w:right="-108"/>
              <w:jc w:val="center"/>
              <w:rPr>
                <w:rFonts w:ascii="Arial" w:hAnsi="Arial" w:cs="Arial"/>
                <w:sz w:val="14"/>
                <w:szCs w:val="14"/>
              </w:rPr>
            </w:pPr>
          </w:p>
        </w:tc>
        <w:tc>
          <w:tcPr>
            <w:tcW w:w="1260" w:type="dxa"/>
            <w:tcBorders>
              <w:top w:val="dotted" w:sz="4" w:space="0" w:color="auto"/>
            </w:tcBorders>
            <w:vAlign w:val="center"/>
          </w:tcPr>
          <w:p w14:paraId="04D41F0B" w14:textId="77777777" w:rsidR="004304DC" w:rsidRPr="00D6119D" w:rsidRDefault="004304DC" w:rsidP="004304DC">
            <w:pPr>
              <w:ind w:left="-108" w:right="-108"/>
              <w:jc w:val="center"/>
              <w:rPr>
                <w:rFonts w:ascii="Arial" w:hAnsi="Arial" w:cs="Arial"/>
                <w:sz w:val="14"/>
                <w:szCs w:val="14"/>
              </w:rPr>
            </w:pPr>
          </w:p>
        </w:tc>
        <w:tc>
          <w:tcPr>
            <w:tcW w:w="4619" w:type="dxa"/>
            <w:gridSpan w:val="2"/>
            <w:tcBorders>
              <w:top w:val="dotted" w:sz="4" w:space="0" w:color="auto"/>
            </w:tcBorders>
            <w:vAlign w:val="center"/>
          </w:tcPr>
          <w:p w14:paraId="58B79B7F" w14:textId="77777777" w:rsidR="004304DC" w:rsidRPr="00D6119D" w:rsidRDefault="004304DC" w:rsidP="004304DC">
            <w:pPr>
              <w:ind w:left="-108" w:right="-108"/>
              <w:jc w:val="center"/>
              <w:rPr>
                <w:rFonts w:ascii="Arial" w:hAnsi="Arial" w:cs="Arial"/>
                <w:sz w:val="14"/>
                <w:szCs w:val="14"/>
              </w:rPr>
            </w:pPr>
          </w:p>
        </w:tc>
        <w:tc>
          <w:tcPr>
            <w:tcW w:w="1119" w:type="dxa"/>
            <w:tcBorders>
              <w:top w:val="dotted" w:sz="4" w:space="0" w:color="auto"/>
              <w:right w:val="single" w:sz="4" w:space="0" w:color="auto"/>
            </w:tcBorders>
            <w:shd w:val="clear" w:color="auto" w:fill="F2F2F2" w:themeFill="background1" w:themeFillShade="F2"/>
            <w:vAlign w:val="center"/>
          </w:tcPr>
          <w:p w14:paraId="16D54150" w14:textId="77777777" w:rsidR="004304DC" w:rsidRPr="004E3AE2" w:rsidRDefault="004304DC" w:rsidP="004304DC">
            <w:pPr>
              <w:ind w:left="-108" w:right="-108"/>
              <w:jc w:val="center"/>
              <w:rPr>
                <w:rFonts w:ascii="Arial" w:hAnsi="Arial" w:cs="Arial"/>
                <w:sz w:val="14"/>
                <w:szCs w:val="14"/>
              </w:rPr>
            </w:pPr>
          </w:p>
        </w:tc>
      </w:tr>
      <w:tr w:rsidR="004304DC" w:rsidRPr="004E3AE2" w14:paraId="44BBC04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CDCBF53"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(b)</w:t>
            </w:r>
          </w:p>
        </w:tc>
        <w:tc>
          <w:tcPr>
            <w:tcW w:w="1676" w:type="dxa"/>
            <w:tcBorders>
              <w:top w:val="dotted" w:sz="4" w:space="0" w:color="auto"/>
            </w:tcBorders>
            <w:shd w:val="clear" w:color="auto" w:fill="F2F2F2" w:themeFill="background1" w:themeFillShade="F2"/>
            <w:vAlign w:val="center"/>
          </w:tcPr>
          <w:p w14:paraId="3BA4CCB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C4D476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BB89DC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48A661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C7C39A1"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55BE41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1CB9E08"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2B7A94F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8B27FF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2E3AFE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3DEDDF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7F74D4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58FD807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149737B" w14:textId="77777777" w:rsidR="004304DC" w:rsidRPr="00D6119D"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29E039EF"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CAMO.A.300</w:t>
            </w:r>
          </w:p>
        </w:tc>
        <w:tc>
          <w:tcPr>
            <w:tcW w:w="1406" w:type="dxa"/>
            <w:vMerge w:val="restart"/>
            <w:tcBorders>
              <w:top w:val="dotted" w:sz="4" w:space="0" w:color="auto"/>
            </w:tcBorders>
            <w:shd w:val="clear" w:color="auto" w:fill="F2F2F2" w:themeFill="background1" w:themeFillShade="F2"/>
            <w:vAlign w:val="center"/>
          </w:tcPr>
          <w:p w14:paraId="1A1B503B"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CAMO.A.300</w:t>
            </w:r>
          </w:p>
        </w:tc>
        <w:tc>
          <w:tcPr>
            <w:tcW w:w="1260" w:type="dxa"/>
            <w:tcBorders>
              <w:top w:val="dotted" w:sz="4" w:space="0" w:color="auto"/>
            </w:tcBorders>
            <w:vAlign w:val="center"/>
          </w:tcPr>
          <w:p w14:paraId="24E1A91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01FF5E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528602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D07D33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036950D" w14:textId="77777777" w:rsidR="004304DC" w:rsidRPr="00D6119D"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1900C733" w14:textId="77777777" w:rsidR="004304DC" w:rsidRPr="00D33A61" w:rsidRDefault="004304DC" w:rsidP="004304DC">
            <w:pPr>
              <w:ind w:left="-108" w:right="-108"/>
              <w:jc w:val="center"/>
              <w:rPr>
                <w:rFonts w:ascii="Arial" w:hAnsi="Arial" w:cs="Arial"/>
                <w:sz w:val="14"/>
                <w:szCs w:val="14"/>
              </w:rPr>
            </w:pPr>
            <w:r w:rsidRPr="00D33A61">
              <w:rPr>
                <w:rFonts w:ascii="Arial" w:hAnsi="Arial" w:cs="Arial"/>
                <w:sz w:val="14"/>
                <w:szCs w:val="14"/>
              </w:rPr>
              <w:t>AMC2 CAMO.A.300</w:t>
            </w:r>
          </w:p>
        </w:tc>
        <w:tc>
          <w:tcPr>
            <w:tcW w:w="1406" w:type="dxa"/>
            <w:vMerge/>
            <w:shd w:val="clear" w:color="auto" w:fill="F2F2F2" w:themeFill="background1" w:themeFillShade="F2"/>
            <w:vAlign w:val="center"/>
          </w:tcPr>
          <w:p w14:paraId="4DE6C13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88E9AE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1D9F79A"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1FC7456"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C6BB9E2"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033A"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CAMO.A.305 Personnel requirements</w:t>
            </w:r>
          </w:p>
        </w:tc>
      </w:tr>
      <w:tr w:rsidR="004304DC" w:rsidRPr="004E3AE2" w14:paraId="2640E119"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7BC70FE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1EBB0EFB"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93A6DDB"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219526A7"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71F8A21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6A6E585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EB8233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208327B"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F856D94"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CC998E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CFB194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8067AD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BA331B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621631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92C8D2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D2F5779"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CAMO.A.305(a)(3)</w:t>
            </w:r>
          </w:p>
        </w:tc>
        <w:tc>
          <w:tcPr>
            <w:tcW w:w="1406" w:type="dxa"/>
            <w:tcBorders>
              <w:top w:val="dotted" w:sz="4" w:space="0" w:color="auto"/>
            </w:tcBorders>
            <w:shd w:val="clear" w:color="auto" w:fill="F2F2F2" w:themeFill="background1" w:themeFillShade="F2"/>
            <w:vAlign w:val="center"/>
          </w:tcPr>
          <w:p w14:paraId="2C3B9C0B"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CAMO.A.305(a)(3)</w:t>
            </w:r>
          </w:p>
        </w:tc>
        <w:tc>
          <w:tcPr>
            <w:tcW w:w="1260" w:type="dxa"/>
            <w:tcBorders>
              <w:top w:val="dotted" w:sz="4" w:space="0" w:color="auto"/>
            </w:tcBorders>
            <w:vAlign w:val="center"/>
          </w:tcPr>
          <w:p w14:paraId="05DE18B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467836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2287BC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D33A61" w14:paraId="617EB56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9E2AB52"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tcBorders>
            <w:shd w:val="clear" w:color="auto" w:fill="F2F2F2" w:themeFill="background1" w:themeFillShade="F2"/>
            <w:vAlign w:val="center"/>
          </w:tcPr>
          <w:p w14:paraId="77D323FB" w14:textId="77777777" w:rsidR="004304DC" w:rsidRPr="00D33A61" w:rsidRDefault="004304DC" w:rsidP="004304DC">
            <w:pPr>
              <w:ind w:left="-108" w:right="-108"/>
              <w:jc w:val="center"/>
              <w:rPr>
                <w:rFonts w:ascii="Arial" w:hAnsi="Arial" w:cs="Arial"/>
                <w:sz w:val="14"/>
                <w:szCs w:val="14"/>
                <w:lang w:val="pt-PT"/>
              </w:rPr>
            </w:pPr>
          </w:p>
        </w:tc>
        <w:tc>
          <w:tcPr>
            <w:tcW w:w="1406" w:type="dxa"/>
            <w:tcBorders>
              <w:top w:val="dotted" w:sz="4" w:space="0" w:color="auto"/>
            </w:tcBorders>
            <w:shd w:val="clear" w:color="auto" w:fill="F2F2F2" w:themeFill="background1" w:themeFillShade="F2"/>
            <w:vAlign w:val="center"/>
          </w:tcPr>
          <w:p w14:paraId="7A18410D" w14:textId="77777777" w:rsidR="004304DC" w:rsidRPr="00D33A61" w:rsidRDefault="004304DC" w:rsidP="004304DC">
            <w:pPr>
              <w:jc w:val="center"/>
              <w:rPr>
                <w:rFonts w:ascii="Arial" w:hAnsi="Arial" w:cs="Arial"/>
                <w:sz w:val="14"/>
                <w:szCs w:val="14"/>
                <w:lang w:val="pt-PT"/>
              </w:rPr>
            </w:pPr>
          </w:p>
        </w:tc>
        <w:tc>
          <w:tcPr>
            <w:tcW w:w="1260" w:type="dxa"/>
            <w:tcBorders>
              <w:top w:val="dotted" w:sz="4" w:space="0" w:color="auto"/>
            </w:tcBorders>
            <w:vAlign w:val="center"/>
          </w:tcPr>
          <w:p w14:paraId="0F848D15" w14:textId="77777777" w:rsidR="004304DC" w:rsidRPr="00D33A61" w:rsidRDefault="004304DC" w:rsidP="004304DC">
            <w:pPr>
              <w:rPr>
                <w:rFonts w:ascii="Arial" w:hAnsi="Arial" w:cs="Arial"/>
                <w:sz w:val="16"/>
                <w:szCs w:val="16"/>
                <w:lang w:val="pt-PT"/>
              </w:rPr>
            </w:pPr>
          </w:p>
        </w:tc>
        <w:tc>
          <w:tcPr>
            <w:tcW w:w="4619" w:type="dxa"/>
            <w:gridSpan w:val="2"/>
            <w:tcBorders>
              <w:top w:val="dotted" w:sz="4" w:space="0" w:color="auto"/>
            </w:tcBorders>
            <w:vAlign w:val="center"/>
          </w:tcPr>
          <w:p w14:paraId="6B250DC2" w14:textId="77777777" w:rsidR="004304DC" w:rsidRPr="00D33A61"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dotted" w:sz="4" w:space="0" w:color="auto"/>
              <w:right w:val="single" w:sz="4" w:space="0" w:color="auto"/>
            </w:tcBorders>
            <w:shd w:val="clear" w:color="auto" w:fill="F2F2F2" w:themeFill="background1" w:themeFillShade="F2"/>
            <w:vAlign w:val="center"/>
          </w:tcPr>
          <w:p w14:paraId="078DAEFC" w14:textId="77777777" w:rsidR="004304DC" w:rsidRPr="00D33A61" w:rsidRDefault="004304DC" w:rsidP="004304DC">
            <w:pPr>
              <w:autoSpaceDE w:val="0"/>
              <w:autoSpaceDN w:val="0"/>
              <w:adjustRightInd w:val="0"/>
              <w:jc w:val="center"/>
              <w:rPr>
                <w:rFonts w:ascii="Arial" w:hAnsi="Arial" w:cs="Arial"/>
                <w:sz w:val="14"/>
                <w:szCs w:val="14"/>
                <w:lang w:val="pt-PT"/>
              </w:rPr>
            </w:pPr>
          </w:p>
        </w:tc>
      </w:tr>
      <w:tr w:rsidR="004304DC" w:rsidRPr="004E3AE2" w14:paraId="4094E05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502825E"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(5</w:t>
            </w:r>
            <w:r w:rsidRPr="003D4109">
              <w:rPr>
                <w:rFonts w:ascii="Arial" w:hAnsi="Arial" w:cs="Arial"/>
                <w:sz w:val="14"/>
                <w:szCs w:val="14"/>
              </w:rPr>
              <w:t>)</w:t>
            </w:r>
          </w:p>
        </w:tc>
        <w:tc>
          <w:tcPr>
            <w:tcW w:w="1676" w:type="dxa"/>
            <w:shd w:val="clear" w:color="auto" w:fill="F2F2F2" w:themeFill="background1" w:themeFillShade="F2"/>
            <w:vAlign w:val="center"/>
          </w:tcPr>
          <w:p w14:paraId="5C50285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A28636E"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CAMO.A.305(a)(5)</w:t>
            </w:r>
          </w:p>
        </w:tc>
        <w:tc>
          <w:tcPr>
            <w:tcW w:w="1260" w:type="dxa"/>
            <w:tcBorders>
              <w:top w:val="dotted" w:sz="4" w:space="0" w:color="auto"/>
            </w:tcBorders>
            <w:vAlign w:val="center"/>
          </w:tcPr>
          <w:p w14:paraId="4A7B33E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383D11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2F8DF2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FA4DC9" w14:paraId="0C4CA0C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A700E6D" w14:textId="77777777" w:rsidR="004304DC" w:rsidRPr="003D4109" w:rsidRDefault="004304DC" w:rsidP="004304DC">
            <w:pPr>
              <w:ind w:left="-108" w:right="-108"/>
              <w:jc w:val="center"/>
              <w:rPr>
                <w:rFonts w:ascii="Arial" w:hAnsi="Arial" w:cs="Arial"/>
                <w:sz w:val="14"/>
                <w:szCs w:val="14"/>
              </w:rPr>
            </w:pPr>
          </w:p>
        </w:tc>
        <w:tc>
          <w:tcPr>
            <w:tcW w:w="1676" w:type="dxa"/>
            <w:shd w:val="clear" w:color="auto" w:fill="F2F2F2" w:themeFill="background1" w:themeFillShade="F2"/>
            <w:vAlign w:val="center"/>
          </w:tcPr>
          <w:p w14:paraId="27E63FBE" w14:textId="77777777" w:rsidR="004304DC" w:rsidRPr="004113C8" w:rsidRDefault="004304DC" w:rsidP="004304DC">
            <w:pPr>
              <w:ind w:left="-108" w:right="-108"/>
              <w:jc w:val="center"/>
              <w:rPr>
                <w:rFonts w:ascii="Arial" w:hAnsi="Arial" w:cs="Arial"/>
                <w:sz w:val="14"/>
                <w:szCs w:val="14"/>
                <w:lang w:val="pt-PT"/>
              </w:rPr>
            </w:pPr>
            <w:r w:rsidRPr="00D33A61">
              <w:rPr>
                <w:rFonts w:ascii="Arial" w:hAnsi="Arial" w:cs="Arial"/>
                <w:sz w:val="14"/>
                <w:szCs w:val="14"/>
                <w:lang w:val="pt-PT"/>
              </w:rPr>
              <w:t>AMC1 CAMO.A.305(a)(4);(a)(5)</w:t>
            </w:r>
          </w:p>
        </w:tc>
        <w:tc>
          <w:tcPr>
            <w:tcW w:w="1406" w:type="dxa"/>
            <w:tcBorders>
              <w:top w:val="dotted" w:sz="4" w:space="0" w:color="auto"/>
            </w:tcBorders>
            <w:shd w:val="clear" w:color="auto" w:fill="F2F2F2" w:themeFill="background1" w:themeFillShade="F2"/>
            <w:vAlign w:val="center"/>
          </w:tcPr>
          <w:p w14:paraId="47283530" w14:textId="77777777" w:rsidR="004304DC" w:rsidRPr="004113C8" w:rsidRDefault="004304DC" w:rsidP="004304DC">
            <w:pPr>
              <w:jc w:val="center"/>
              <w:rPr>
                <w:rFonts w:ascii="Arial" w:hAnsi="Arial" w:cs="Arial"/>
                <w:sz w:val="14"/>
                <w:szCs w:val="14"/>
                <w:lang w:val="pt-PT"/>
              </w:rPr>
            </w:pPr>
          </w:p>
        </w:tc>
        <w:tc>
          <w:tcPr>
            <w:tcW w:w="1260" w:type="dxa"/>
            <w:tcBorders>
              <w:top w:val="dotted" w:sz="4" w:space="0" w:color="auto"/>
            </w:tcBorders>
            <w:vAlign w:val="center"/>
          </w:tcPr>
          <w:p w14:paraId="6C8D521E" w14:textId="77777777" w:rsidR="004304DC" w:rsidRPr="004113C8" w:rsidRDefault="004304DC" w:rsidP="004304DC">
            <w:pPr>
              <w:rPr>
                <w:rFonts w:ascii="Arial" w:hAnsi="Arial" w:cs="Arial"/>
                <w:sz w:val="16"/>
                <w:szCs w:val="16"/>
                <w:lang w:val="pt-PT"/>
              </w:rPr>
            </w:pPr>
          </w:p>
        </w:tc>
        <w:tc>
          <w:tcPr>
            <w:tcW w:w="4619" w:type="dxa"/>
            <w:gridSpan w:val="2"/>
            <w:tcBorders>
              <w:top w:val="dotted" w:sz="4" w:space="0" w:color="auto"/>
            </w:tcBorders>
            <w:vAlign w:val="center"/>
          </w:tcPr>
          <w:p w14:paraId="04944762" w14:textId="77777777" w:rsidR="004304DC" w:rsidRPr="004113C8"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dotted" w:sz="4" w:space="0" w:color="auto"/>
              <w:right w:val="single" w:sz="4" w:space="0" w:color="auto"/>
            </w:tcBorders>
            <w:shd w:val="clear" w:color="auto" w:fill="F2F2F2" w:themeFill="background1" w:themeFillShade="F2"/>
            <w:vAlign w:val="center"/>
          </w:tcPr>
          <w:p w14:paraId="47831F17" w14:textId="77777777" w:rsidR="004304DC" w:rsidRPr="004113C8" w:rsidRDefault="004304DC" w:rsidP="004304DC">
            <w:pPr>
              <w:autoSpaceDE w:val="0"/>
              <w:autoSpaceDN w:val="0"/>
              <w:adjustRightInd w:val="0"/>
              <w:jc w:val="center"/>
              <w:rPr>
                <w:rFonts w:ascii="Arial" w:hAnsi="Arial" w:cs="Arial"/>
                <w:sz w:val="14"/>
                <w:szCs w:val="14"/>
                <w:lang w:val="pt-PT"/>
              </w:rPr>
            </w:pPr>
          </w:p>
        </w:tc>
      </w:tr>
      <w:tr w:rsidR="004304DC" w:rsidRPr="004E3AE2" w14:paraId="7ECC176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2C1C471"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6</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E9A1971"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8CEB73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D58083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540A94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CAC086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B5706C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6ABF55B"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(7)</w:t>
            </w:r>
          </w:p>
        </w:tc>
        <w:tc>
          <w:tcPr>
            <w:tcW w:w="1676" w:type="dxa"/>
            <w:tcBorders>
              <w:top w:val="dotted" w:sz="4" w:space="0" w:color="auto"/>
            </w:tcBorders>
            <w:shd w:val="clear" w:color="auto" w:fill="F2F2F2" w:themeFill="background1" w:themeFillShade="F2"/>
            <w:vAlign w:val="center"/>
          </w:tcPr>
          <w:p w14:paraId="3DF0A3F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3CEF09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4F134CA"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482F1F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E8A511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4868FF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4ABC514"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5CB46083"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CAMO.A.305(a)</w:t>
            </w:r>
          </w:p>
        </w:tc>
        <w:tc>
          <w:tcPr>
            <w:tcW w:w="1406" w:type="dxa"/>
            <w:tcBorders>
              <w:top w:val="dotted" w:sz="4" w:space="0" w:color="auto"/>
            </w:tcBorders>
            <w:shd w:val="clear" w:color="auto" w:fill="F2F2F2" w:themeFill="background1" w:themeFillShade="F2"/>
            <w:vAlign w:val="center"/>
          </w:tcPr>
          <w:p w14:paraId="0EE7700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FC1D911"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AB14C2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EC41C8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AA4D21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94E4142"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7A2A804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B8814E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E97F97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749AEC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0C4029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9E4578A"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01DB2A0"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E5A62E9"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CAMO.A.305(b)(2)</w:t>
            </w:r>
          </w:p>
        </w:tc>
        <w:tc>
          <w:tcPr>
            <w:tcW w:w="1406" w:type="dxa"/>
            <w:tcBorders>
              <w:top w:val="dotted" w:sz="4" w:space="0" w:color="auto"/>
            </w:tcBorders>
            <w:shd w:val="clear" w:color="auto" w:fill="F2F2F2" w:themeFill="background1" w:themeFillShade="F2"/>
            <w:vAlign w:val="center"/>
          </w:tcPr>
          <w:p w14:paraId="6C918D1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6DE7C5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055702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8BD1BE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D03ADE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7FF352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4A7FCDB"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CAMO.A.305(c)</w:t>
            </w:r>
          </w:p>
        </w:tc>
        <w:tc>
          <w:tcPr>
            <w:tcW w:w="1406" w:type="dxa"/>
            <w:tcBorders>
              <w:top w:val="dotted" w:sz="4" w:space="0" w:color="auto"/>
            </w:tcBorders>
            <w:shd w:val="clear" w:color="auto" w:fill="F2F2F2" w:themeFill="background1" w:themeFillShade="F2"/>
            <w:vAlign w:val="center"/>
          </w:tcPr>
          <w:p w14:paraId="5B9C1A8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EB3678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3971A0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6CF628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41E5081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133877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0E055D2"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AMC1 CAMO.A.305(d)</w:t>
            </w:r>
          </w:p>
        </w:tc>
        <w:tc>
          <w:tcPr>
            <w:tcW w:w="1406" w:type="dxa"/>
            <w:tcBorders>
              <w:top w:val="dotted" w:sz="4" w:space="0" w:color="auto"/>
            </w:tcBorders>
            <w:shd w:val="clear" w:color="auto" w:fill="F2F2F2" w:themeFill="background1" w:themeFillShade="F2"/>
            <w:vAlign w:val="center"/>
          </w:tcPr>
          <w:p w14:paraId="3949034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10E7D4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63E9CA1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AFB9DE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6EA151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A75745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(e</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6FDEB3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635E8E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D360300"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C1DD93C"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023C28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EDD6CD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D3937E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(f</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7237C73"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76A438F"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GM1 CAMO.A.305(f)</w:t>
            </w:r>
          </w:p>
        </w:tc>
        <w:tc>
          <w:tcPr>
            <w:tcW w:w="1260" w:type="dxa"/>
            <w:tcBorders>
              <w:top w:val="dotted" w:sz="4" w:space="0" w:color="auto"/>
            </w:tcBorders>
            <w:vAlign w:val="center"/>
          </w:tcPr>
          <w:p w14:paraId="22AEA17D"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075F86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8C73F8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6AF5E47"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FA580E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(g</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B4EB6A6" w14:textId="77777777" w:rsidR="004304DC" w:rsidRDefault="004304DC" w:rsidP="004304DC">
            <w:pPr>
              <w:ind w:left="-108" w:right="-108"/>
              <w:jc w:val="center"/>
              <w:rPr>
                <w:rFonts w:ascii="Arial" w:hAnsi="Arial" w:cs="Arial"/>
                <w:sz w:val="14"/>
                <w:szCs w:val="14"/>
              </w:rPr>
            </w:pPr>
            <w:r w:rsidRPr="00D33A61">
              <w:rPr>
                <w:rFonts w:ascii="Arial" w:hAnsi="Arial" w:cs="Arial"/>
                <w:sz w:val="14"/>
                <w:szCs w:val="14"/>
              </w:rPr>
              <w:t>AMC1 CAMO.A.305(g)</w:t>
            </w:r>
          </w:p>
          <w:p w14:paraId="35C1AF89" w14:textId="77777777" w:rsidR="004304DC" w:rsidRDefault="004304DC" w:rsidP="004304DC">
            <w:pPr>
              <w:ind w:left="-108" w:right="-108"/>
              <w:jc w:val="center"/>
              <w:rPr>
                <w:rFonts w:ascii="Arial" w:hAnsi="Arial" w:cs="Arial"/>
                <w:sz w:val="14"/>
                <w:szCs w:val="14"/>
              </w:rPr>
            </w:pPr>
          </w:p>
          <w:p w14:paraId="6277DB35" w14:textId="77777777" w:rsidR="004304DC" w:rsidRDefault="004304DC" w:rsidP="004304DC">
            <w:pPr>
              <w:ind w:left="-108" w:right="-108"/>
              <w:jc w:val="center"/>
              <w:rPr>
                <w:rFonts w:ascii="Arial" w:hAnsi="Arial" w:cs="Arial"/>
                <w:sz w:val="14"/>
                <w:szCs w:val="14"/>
              </w:rPr>
            </w:pPr>
            <w:r w:rsidRPr="00D33A61">
              <w:rPr>
                <w:rFonts w:ascii="Arial" w:hAnsi="Arial" w:cs="Arial"/>
                <w:sz w:val="14"/>
                <w:szCs w:val="14"/>
              </w:rPr>
              <w:t>AMC2 CAMO.A.305(g)</w:t>
            </w:r>
          </w:p>
          <w:p w14:paraId="2B216230" w14:textId="77777777" w:rsidR="004304DC" w:rsidRDefault="004304DC" w:rsidP="004304DC">
            <w:pPr>
              <w:ind w:left="-108" w:right="-108"/>
              <w:jc w:val="center"/>
              <w:rPr>
                <w:rFonts w:ascii="Arial" w:hAnsi="Arial" w:cs="Arial"/>
                <w:sz w:val="14"/>
                <w:szCs w:val="14"/>
              </w:rPr>
            </w:pPr>
          </w:p>
          <w:p w14:paraId="3AC08E6D" w14:textId="77777777" w:rsidR="004304DC" w:rsidRDefault="004304DC" w:rsidP="004304DC">
            <w:pPr>
              <w:ind w:left="-108" w:right="-108"/>
              <w:jc w:val="center"/>
              <w:rPr>
                <w:rFonts w:ascii="Arial" w:hAnsi="Arial" w:cs="Arial"/>
                <w:sz w:val="14"/>
                <w:szCs w:val="14"/>
              </w:rPr>
            </w:pPr>
            <w:r w:rsidRPr="00D33A61">
              <w:rPr>
                <w:rFonts w:ascii="Arial" w:hAnsi="Arial" w:cs="Arial"/>
                <w:sz w:val="14"/>
                <w:szCs w:val="14"/>
              </w:rPr>
              <w:t>AMC3 CAMO.A.305(g)</w:t>
            </w:r>
          </w:p>
          <w:p w14:paraId="0824ADEA" w14:textId="77777777" w:rsidR="004304DC" w:rsidRDefault="004304DC" w:rsidP="004304DC">
            <w:pPr>
              <w:ind w:left="-108" w:right="-108"/>
              <w:jc w:val="center"/>
              <w:rPr>
                <w:rFonts w:ascii="Arial" w:hAnsi="Arial" w:cs="Arial"/>
                <w:sz w:val="14"/>
                <w:szCs w:val="14"/>
              </w:rPr>
            </w:pPr>
          </w:p>
          <w:p w14:paraId="023093F9" w14:textId="77777777" w:rsidR="004304DC" w:rsidRDefault="004304DC" w:rsidP="004304DC">
            <w:pPr>
              <w:ind w:left="-108" w:right="-108"/>
              <w:jc w:val="center"/>
              <w:rPr>
                <w:rFonts w:ascii="Arial" w:hAnsi="Arial" w:cs="Arial"/>
                <w:sz w:val="14"/>
                <w:szCs w:val="14"/>
              </w:rPr>
            </w:pPr>
            <w:r w:rsidRPr="00D33A61">
              <w:rPr>
                <w:rFonts w:ascii="Arial" w:hAnsi="Arial" w:cs="Arial"/>
                <w:sz w:val="14"/>
                <w:szCs w:val="14"/>
              </w:rPr>
              <w:t>AMC4 CAMO.A.305(g)</w:t>
            </w:r>
          </w:p>
          <w:p w14:paraId="1CA96025" w14:textId="77777777" w:rsidR="004304DC" w:rsidRDefault="004304DC" w:rsidP="004304DC">
            <w:pPr>
              <w:ind w:left="-108" w:right="-108"/>
              <w:jc w:val="center"/>
              <w:rPr>
                <w:rFonts w:ascii="Arial" w:hAnsi="Arial" w:cs="Arial"/>
                <w:sz w:val="14"/>
                <w:szCs w:val="14"/>
              </w:rPr>
            </w:pPr>
          </w:p>
          <w:p w14:paraId="28DA3720" w14:textId="77777777" w:rsidR="004304DC" w:rsidRPr="004E3AE2" w:rsidRDefault="004304DC" w:rsidP="004304DC">
            <w:pPr>
              <w:ind w:left="-108" w:right="-108"/>
              <w:jc w:val="center"/>
              <w:rPr>
                <w:rFonts w:ascii="Arial" w:hAnsi="Arial" w:cs="Arial"/>
                <w:sz w:val="14"/>
                <w:szCs w:val="14"/>
              </w:rPr>
            </w:pPr>
            <w:r w:rsidRPr="00D33A61">
              <w:rPr>
                <w:rFonts w:ascii="Arial" w:hAnsi="Arial" w:cs="Arial"/>
                <w:sz w:val="14"/>
                <w:szCs w:val="14"/>
              </w:rPr>
              <w:t>AMC5 CAMO.A.305(g)</w:t>
            </w:r>
          </w:p>
        </w:tc>
        <w:tc>
          <w:tcPr>
            <w:tcW w:w="1406" w:type="dxa"/>
            <w:tcBorders>
              <w:top w:val="dotted" w:sz="4" w:space="0" w:color="auto"/>
            </w:tcBorders>
            <w:shd w:val="clear" w:color="auto" w:fill="F2F2F2" w:themeFill="background1" w:themeFillShade="F2"/>
            <w:vAlign w:val="center"/>
          </w:tcPr>
          <w:p w14:paraId="56817C46"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GM1 CAMO.A.305(g)</w:t>
            </w:r>
          </w:p>
          <w:p w14:paraId="4089655E" w14:textId="77777777" w:rsidR="004304DC" w:rsidRPr="00FA4DC9" w:rsidRDefault="004304DC" w:rsidP="004304DC">
            <w:pPr>
              <w:jc w:val="center"/>
              <w:rPr>
                <w:rFonts w:ascii="Arial" w:hAnsi="Arial" w:cs="Arial"/>
                <w:sz w:val="14"/>
                <w:szCs w:val="14"/>
                <w:lang w:val="pt-PT"/>
              </w:rPr>
            </w:pPr>
          </w:p>
          <w:p w14:paraId="72029C1D"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GM2 CAMO.A.305(g)</w:t>
            </w:r>
          </w:p>
          <w:p w14:paraId="692C03FC" w14:textId="77777777" w:rsidR="004304DC" w:rsidRPr="00FA4DC9" w:rsidRDefault="004304DC" w:rsidP="004304DC">
            <w:pPr>
              <w:jc w:val="center"/>
              <w:rPr>
                <w:rFonts w:ascii="Arial" w:hAnsi="Arial" w:cs="Arial"/>
                <w:sz w:val="14"/>
                <w:szCs w:val="14"/>
                <w:lang w:val="pt-PT"/>
              </w:rPr>
            </w:pPr>
          </w:p>
          <w:p w14:paraId="58A1D9B3" w14:textId="77777777" w:rsidR="004304DC" w:rsidRPr="004E3AE2" w:rsidRDefault="004304DC" w:rsidP="004304DC">
            <w:pPr>
              <w:jc w:val="center"/>
              <w:rPr>
                <w:rFonts w:ascii="Arial" w:hAnsi="Arial" w:cs="Arial"/>
                <w:sz w:val="14"/>
                <w:szCs w:val="14"/>
              </w:rPr>
            </w:pPr>
            <w:r w:rsidRPr="00D33A61">
              <w:rPr>
                <w:rFonts w:ascii="Arial" w:hAnsi="Arial" w:cs="Arial"/>
                <w:sz w:val="14"/>
                <w:szCs w:val="14"/>
              </w:rPr>
              <w:t>GM3 CAMO.A.305(g)</w:t>
            </w:r>
          </w:p>
        </w:tc>
        <w:tc>
          <w:tcPr>
            <w:tcW w:w="1260" w:type="dxa"/>
            <w:tcBorders>
              <w:top w:val="dotted" w:sz="4" w:space="0" w:color="auto"/>
            </w:tcBorders>
            <w:vAlign w:val="center"/>
          </w:tcPr>
          <w:p w14:paraId="54298B3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8CF432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2501E8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FFAE2D5"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0D011"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CAMO.A.310 Airworthiness review staff qualifications</w:t>
            </w:r>
          </w:p>
        </w:tc>
      </w:tr>
      <w:tr w:rsidR="004304DC" w:rsidRPr="004E3AE2" w14:paraId="21C4AB6C"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16DCEA3C"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3412C601"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4F42F5C5"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56DB6580"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39D1BEA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E8C2718"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88711C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10F110B3"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B1A5AED"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D1EFCE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8D91CB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C2F3015"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95477D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1B8288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0C1FDFF"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a</w:t>
            </w:r>
            <w:r w:rsidRPr="003D4109">
              <w:rPr>
                <w:rFonts w:ascii="Arial" w:hAnsi="Arial" w:cs="Arial"/>
                <w:sz w:val="14"/>
                <w:szCs w:val="14"/>
              </w:rPr>
              <w:t>)(</w:t>
            </w:r>
            <w:r>
              <w:rPr>
                <w:rFonts w:ascii="Arial" w:hAnsi="Arial" w:cs="Arial"/>
                <w:sz w:val="14"/>
                <w:szCs w:val="14"/>
              </w:rPr>
              <w:t>3</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D39FF66"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CAMO.A.310(a)(3)</w:t>
            </w:r>
          </w:p>
        </w:tc>
        <w:tc>
          <w:tcPr>
            <w:tcW w:w="1406" w:type="dxa"/>
            <w:tcBorders>
              <w:top w:val="dotted" w:sz="4" w:space="0" w:color="auto"/>
            </w:tcBorders>
            <w:shd w:val="clear" w:color="auto" w:fill="F2F2F2" w:themeFill="background1" w:themeFillShade="F2"/>
            <w:vAlign w:val="center"/>
          </w:tcPr>
          <w:p w14:paraId="5507A4C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1492D07"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0F512B0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7EB877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83CED74"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0F8D15C"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(a</w:t>
            </w:r>
            <w:r w:rsidRPr="004E3AE2">
              <w:rPr>
                <w:rFonts w:ascii="Arial" w:hAnsi="Arial" w:cs="Arial"/>
                <w:sz w:val="14"/>
                <w:szCs w:val="14"/>
              </w:rPr>
              <w:t>)</w:t>
            </w:r>
            <w:r>
              <w:rPr>
                <w:rFonts w:ascii="Arial" w:hAnsi="Arial" w:cs="Arial"/>
                <w:sz w:val="14"/>
                <w:szCs w:val="14"/>
              </w:rPr>
              <w:t>(4)</w:t>
            </w:r>
          </w:p>
        </w:tc>
        <w:tc>
          <w:tcPr>
            <w:tcW w:w="1676" w:type="dxa"/>
            <w:tcBorders>
              <w:top w:val="dotted" w:sz="4" w:space="0" w:color="auto"/>
            </w:tcBorders>
            <w:shd w:val="clear" w:color="auto" w:fill="F2F2F2" w:themeFill="background1" w:themeFillShade="F2"/>
            <w:vAlign w:val="center"/>
          </w:tcPr>
          <w:p w14:paraId="1484A757"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014844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E228EAC"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EC84D4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548785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A0A72A1"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046E6B2A" w14:textId="77777777" w:rsidR="004304DC"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1B11CC94"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CAMO.A.310(a)</w:t>
            </w:r>
          </w:p>
        </w:tc>
        <w:tc>
          <w:tcPr>
            <w:tcW w:w="1406" w:type="dxa"/>
            <w:tcBorders>
              <w:top w:val="dotted" w:sz="4" w:space="0" w:color="auto"/>
            </w:tcBorders>
            <w:shd w:val="clear" w:color="auto" w:fill="F2F2F2" w:themeFill="background1" w:themeFillShade="F2"/>
            <w:vAlign w:val="center"/>
          </w:tcPr>
          <w:p w14:paraId="14E2049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DD6B88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171B1D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1C051A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6292254"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DDC4BFA"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75B8638"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D38E85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B36FF58"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7EE985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757962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F59A6C8"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316AC29"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7D76AD9"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CAMO.A.310(c)</w:t>
            </w:r>
          </w:p>
        </w:tc>
        <w:tc>
          <w:tcPr>
            <w:tcW w:w="1406" w:type="dxa"/>
            <w:tcBorders>
              <w:top w:val="dotted" w:sz="4" w:space="0" w:color="auto"/>
            </w:tcBorders>
            <w:shd w:val="clear" w:color="auto" w:fill="F2F2F2" w:themeFill="background1" w:themeFillShade="F2"/>
            <w:vAlign w:val="center"/>
          </w:tcPr>
          <w:p w14:paraId="7E2AEB6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F9505A9"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307165D"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1F1ABD3"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62B0060"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7D5FF40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522E67F"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CAMO.A.310(d)</w:t>
            </w:r>
          </w:p>
        </w:tc>
        <w:tc>
          <w:tcPr>
            <w:tcW w:w="1406" w:type="dxa"/>
            <w:tcBorders>
              <w:top w:val="dotted" w:sz="4" w:space="0" w:color="auto"/>
            </w:tcBorders>
            <w:shd w:val="clear" w:color="auto" w:fill="F2F2F2" w:themeFill="background1" w:themeFillShade="F2"/>
            <w:vAlign w:val="center"/>
          </w:tcPr>
          <w:p w14:paraId="06F18A8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B5B2DB5"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73F57774"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AF4A35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D88886F" w14:textId="77777777" w:rsidTr="003A1F3A">
        <w:trPr>
          <w:trHeight w:val="274"/>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A0618"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CAMO.A.315 Continuing airworthiness management</w:t>
            </w:r>
          </w:p>
        </w:tc>
      </w:tr>
      <w:tr w:rsidR="004304DC" w:rsidRPr="004E3AE2" w14:paraId="6479F8E5"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49E6C944"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35C3FF5C"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3B28351A"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108A07A1" w14:textId="77777777" w:rsidR="004304DC" w:rsidRDefault="004304DC" w:rsidP="004304DC">
            <w:pPr>
              <w:jc w:val="center"/>
              <w:rPr>
                <w:rFonts w:ascii="Arial" w:hAnsi="Arial" w:cs="Arial"/>
                <w:sz w:val="16"/>
                <w:szCs w:val="16"/>
              </w:rPr>
            </w:pPr>
          </w:p>
        </w:tc>
        <w:tc>
          <w:tcPr>
            <w:tcW w:w="4619" w:type="dxa"/>
            <w:gridSpan w:val="2"/>
            <w:tcBorders>
              <w:top w:val="single" w:sz="4" w:space="0" w:color="auto"/>
            </w:tcBorders>
            <w:vAlign w:val="center"/>
          </w:tcPr>
          <w:p w14:paraId="1A537585"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0ED0347B"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02CF169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64E5B75"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7717716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966EE83"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GM1 CAMO.A.315(b)(1)</w:t>
            </w:r>
          </w:p>
        </w:tc>
        <w:tc>
          <w:tcPr>
            <w:tcW w:w="1260" w:type="dxa"/>
            <w:tcBorders>
              <w:top w:val="dotted" w:sz="4" w:space="0" w:color="auto"/>
            </w:tcBorders>
            <w:vAlign w:val="center"/>
          </w:tcPr>
          <w:p w14:paraId="5CD8ECEF"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09066265"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4F980C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CF324D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DA2315C"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(2</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24C9175"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E7509B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B02DE57"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28188B2B"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09FC91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F26D08D"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6DA2F7E"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(3)</w:t>
            </w:r>
          </w:p>
        </w:tc>
        <w:tc>
          <w:tcPr>
            <w:tcW w:w="1676" w:type="dxa"/>
            <w:tcBorders>
              <w:top w:val="dotted" w:sz="4" w:space="0" w:color="auto"/>
            </w:tcBorders>
            <w:shd w:val="clear" w:color="auto" w:fill="F2F2F2" w:themeFill="background1" w:themeFillShade="F2"/>
            <w:vAlign w:val="center"/>
          </w:tcPr>
          <w:p w14:paraId="6B5CBC41"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CAMO.A.315(b)(3)</w:t>
            </w:r>
          </w:p>
        </w:tc>
        <w:tc>
          <w:tcPr>
            <w:tcW w:w="1406" w:type="dxa"/>
            <w:tcBorders>
              <w:top w:val="dotted" w:sz="4" w:space="0" w:color="auto"/>
            </w:tcBorders>
            <w:shd w:val="clear" w:color="auto" w:fill="F2F2F2" w:themeFill="background1" w:themeFillShade="F2"/>
            <w:vAlign w:val="center"/>
          </w:tcPr>
          <w:p w14:paraId="5FAEEE6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4FC5801"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6FC90ADB"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EB2745D"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8807B2E"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F1B96FA"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(4</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07BC213"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CAMO.A.315(b)(4)</w:t>
            </w:r>
          </w:p>
        </w:tc>
        <w:tc>
          <w:tcPr>
            <w:tcW w:w="1406" w:type="dxa"/>
            <w:tcBorders>
              <w:top w:val="dotted" w:sz="4" w:space="0" w:color="auto"/>
            </w:tcBorders>
            <w:shd w:val="clear" w:color="auto" w:fill="F2F2F2" w:themeFill="background1" w:themeFillShade="F2"/>
            <w:vAlign w:val="center"/>
          </w:tcPr>
          <w:p w14:paraId="46D110C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D7E16EF"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942AAD6"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DA0AFAE"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083C979"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4026CCD"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(b</w:t>
            </w:r>
            <w:r w:rsidRPr="004E3AE2">
              <w:rPr>
                <w:rFonts w:ascii="Arial" w:hAnsi="Arial" w:cs="Arial"/>
                <w:sz w:val="14"/>
                <w:szCs w:val="14"/>
              </w:rPr>
              <w:t>)</w:t>
            </w:r>
            <w:r>
              <w:rPr>
                <w:rFonts w:ascii="Arial" w:hAnsi="Arial" w:cs="Arial"/>
                <w:sz w:val="14"/>
                <w:szCs w:val="14"/>
              </w:rPr>
              <w:t>(5)</w:t>
            </w:r>
          </w:p>
        </w:tc>
        <w:tc>
          <w:tcPr>
            <w:tcW w:w="1676" w:type="dxa"/>
            <w:tcBorders>
              <w:top w:val="dotted" w:sz="4" w:space="0" w:color="auto"/>
            </w:tcBorders>
            <w:shd w:val="clear" w:color="auto" w:fill="F2F2F2" w:themeFill="background1" w:themeFillShade="F2"/>
            <w:vAlign w:val="center"/>
          </w:tcPr>
          <w:p w14:paraId="5C14CD30"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51086AD"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GM1 CAMO.A.315(b)(5)</w:t>
            </w:r>
          </w:p>
        </w:tc>
        <w:tc>
          <w:tcPr>
            <w:tcW w:w="1260" w:type="dxa"/>
            <w:tcBorders>
              <w:top w:val="dotted" w:sz="4" w:space="0" w:color="auto"/>
            </w:tcBorders>
            <w:vAlign w:val="center"/>
          </w:tcPr>
          <w:p w14:paraId="060B6555"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7E3B101E"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3AE64F7A"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B7AF0C3"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4AD4EBBE"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b</w:t>
            </w:r>
            <w:r w:rsidRPr="003D4109">
              <w:rPr>
                <w:rFonts w:ascii="Arial" w:hAnsi="Arial" w:cs="Arial"/>
                <w:sz w:val="14"/>
                <w:szCs w:val="14"/>
              </w:rPr>
              <w:t>)</w:t>
            </w:r>
            <w:r>
              <w:rPr>
                <w:rFonts w:ascii="Arial" w:hAnsi="Arial" w:cs="Arial"/>
                <w:sz w:val="14"/>
                <w:szCs w:val="14"/>
              </w:rPr>
              <w:t>(6</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564A81F"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1928DC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E55969B"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47FA28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F8C112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55DD06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67362BF"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73A0279A"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21C4690"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1CBF9D2"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393BE2A1"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971FF5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AD5660F"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B10B570" w14:textId="77777777" w:rsidR="004304DC" w:rsidRPr="004E3AE2" w:rsidRDefault="004304DC" w:rsidP="004304DC">
            <w:pPr>
              <w:ind w:left="-108" w:right="-108"/>
              <w:jc w:val="center"/>
              <w:rPr>
                <w:rFonts w:ascii="Arial" w:hAnsi="Arial" w:cs="Arial"/>
                <w:sz w:val="14"/>
                <w:szCs w:val="14"/>
              </w:rPr>
            </w:pPr>
            <w:r>
              <w:rPr>
                <w:rFonts w:ascii="Arial" w:hAnsi="Arial" w:cs="Arial"/>
                <w:sz w:val="14"/>
                <w:szCs w:val="14"/>
              </w:rPr>
              <w:t>(c</w:t>
            </w:r>
            <w:r w:rsidRPr="004E3AE2">
              <w:rPr>
                <w:rFonts w:ascii="Arial" w:hAnsi="Arial" w:cs="Arial"/>
                <w:sz w:val="14"/>
                <w:szCs w:val="14"/>
              </w:rPr>
              <w:t>)</w:t>
            </w:r>
            <w:r>
              <w:rPr>
                <w:rFonts w:ascii="Arial" w:hAnsi="Arial" w:cs="Arial"/>
                <w:sz w:val="14"/>
                <w:szCs w:val="14"/>
              </w:rPr>
              <w:t>(2)</w:t>
            </w:r>
          </w:p>
        </w:tc>
        <w:tc>
          <w:tcPr>
            <w:tcW w:w="1676" w:type="dxa"/>
            <w:tcBorders>
              <w:top w:val="dotted" w:sz="4" w:space="0" w:color="auto"/>
            </w:tcBorders>
            <w:shd w:val="clear" w:color="auto" w:fill="F2F2F2" w:themeFill="background1" w:themeFillShade="F2"/>
            <w:vAlign w:val="center"/>
          </w:tcPr>
          <w:p w14:paraId="7B0D8876"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13923F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825490B" w14:textId="77777777" w:rsidR="004304DC" w:rsidRDefault="004304DC" w:rsidP="004304DC">
            <w:pPr>
              <w:jc w:val="center"/>
              <w:rPr>
                <w:rFonts w:ascii="Arial" w:hAnsi="Arial" w:cs="Arial"/>
                <w:sz w:val="16"/>
                <w:szCs w:val="16"/>
              </w:rPr>
            </w:pPr>
          </w:p>
        </w:tc>
        <w:tc>
          <w:tcPr>
            <w:tcW w:w="4619" w:type="dxa"/>
            <w:gridSpan w:val="2"/>
            <w:tcBorders>
              <w:top w:val="dotted" w:sz="4" w:space="0" w:color="auto"/>
            </w:tcBorders>
            <w:vAlign w:val="center"/>
          </w:tcPr>
          <w:p w14:paraId="696FF912" w14:textId="77777777" w:rsidR="004304DC" w:rsidRDefault="004304DC" w:rsidP="004304DC">
            <w:pPr>
              <w:tabs>
                <w:tab w:val="left" w:pos="3852"/>
              </w:tabs>
              <w:autoSpaceDE w:val="0"/>
              <w:autoSpaceDN w:val="0"/>
              <w:adjustRightInd w:val="0"/>
              <w:ind w:left="72"/>
              <w:jc w:val="center"/>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7B30BB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144E732"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7B953F2" w14:textId="77777777" w:rsidR="004304DC" w:rsidRPr="00D6119D"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4BD6468D"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CAMO.A.315(c)</w:t>
            </w:r>
          </w:p>
        </w:tc>
        <w:tc>
          <w:tcPr>
            <w:tcW w:w="1406" w:type="dxa"/>
            <w:tcBorders>
              <w:top w:val="dotted" w:sz="4" w:space="0" w:color="auto"/>
            </w:tcBorders>
            <w:shd w:val="clear" w:color="auto" w:fill="F2F2F2" w:themeFill="background1" w:themeFillShade="F2"/>
            <w:vAlign w:val="center"/>
          </w:tcPr>
          <w:p w14:paraId="765D6EA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96BF2C8"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3D4DE050"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FA32810"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17877B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B664CE5" w14:textId="77777777" w:rsidR="004304DC" w:rsidRPr="00D6119D"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0EA0BDF8" w14:textId="77777777" w:rsidR="004304DC" w:rsidRPr="006D2BFD" w:rsidRDefault="004304DC" w:rsidP="004304DC">
            <w:pPr>
              <w:ind w:left="-108" w:right="-108"/>
              <w:jc w:val="center"/>
              <w:rPr>
                <w:rFonts w:ascii="Arial" w:hAnsi="Arial" w:cs="Arial"/>
                <w:sz w:val="14"/>
                <w:szCs w:val="14"/>
              </w:rPr>
            </w:pPr>
            <w:r w:rsidRPr="006D2BFD">
              <w:rPr>
                <w:rFonts w:ascii="Arial" w:hAnsi="Arial" w:cs="Arial"/>
                <w:sz w:val="14"/>
                <w:szCs w:val="14"/>
              </w:rPr>
              <w:t>AMC2 CAMO.A.315(c)</w:t>
            </w:r>
          </w:p>
        </w:tc>
        <w:tc>
          <w:tcPr>
            <w:tcW w:w="1406" w:type="dxa"/>
            <w:tcBorders>
              <w:top w:val="dotted" w:sz="4" w:space="0" w:color="auto"/>
            </w:tcBorders>
            <w:shd w:val="clear" w:color="auto" w:fill="F2F2F2" w:themeFill="background1" w:themeFillShade="F2"/>
            <w:vAlign w:val="center"/>
          </w:tcPr>
          <w:p w14:paraId="47A47F3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CB1AD6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17557639"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4A53895"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D6A4586"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5962556"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w:t>
            </w:r>
            <w:r>
              <w:rPr>
                <w:rFonts w:ascii="Arial" w:hAnsi="Arial" w:cs="Arial"/>
                <w:sz w:val="14"/>
                <w:szCs w:val="14"/>
              </w:rPr>
              <w:t>d</w:t>
            </w:r>
            <w:r w:rsidRPr="00D6119D">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7C233D5D" w14:textId="77777777" w:rsidR="004304DC" w:rsidRPr="004E3AE2" w:rsidRDefault="004304DC" w:rsidP="004304DC">
            <w:pPr>
              <w:ind w:left="-108" w:right="-108"/>
              <w:jc w:val="center"/>
              <w:rPr>
                <w:rFonts w:ascii="Arial" w:hAnsi="Arial" w:cs="Arial"/>
                <w:sz w:val="14"/>
                <w:szCs w:val="14"/>
              </w:rPr>
            </w:pPr>
          </w:p>
        </w:tc>
        <w:tc>
          <w:tcPr>
            <w:tcW w:w="1406" w:type="dxa"/>
            <w:vMerge w:val="restart"/>
            <w:tcBorders>
              <w:top w:val="dotted" w:sz="4" w:space="0" w:color="auto"/>
            </w:tcBorders>
            <w:shd w:val="clear" w:color="auto" w:fill="F2F2F2" w:themeFill="background1" w:themeFillShade="F2"/>
            <w:vAlign w:val="center"/>
          </w:tcPr>
          <w:p w14:paraId="6EF612EA"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GM1 CAMO.A.315(d)</w:t>
            </w:r>
          </w:p>
        </w:tc>
        <w:tc>
          <w:tcPr>
            <w:tcW w:w="1260" w:type="dxa"/>
            <w:tcBorders>
              <w:top w:val="dotted" w:sz="4" w:space="0" w:color="auto"/>
            </w:tcBorders>
            <w:vAlign w:val="center"/>
          </w:tcPr>
          <w:p w14:paraId="71409E34"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57023331"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A72B3D9"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78727D4C"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20FA20A4" w14:textId="77777777" w:rsidR="004304DC" w:rsidRPr="00D6119D" w:rsidRDefault="004304DC" w:rsidP="004304DC">
            <w:pPr>
              <w:ind w:left="-108" w:right="-108"/>
              <w:jc w:val="center"/>
              <w:rPr>
                <w:rFonts w:ascii="Arial" w:hAnsi="Arial" w:cs="Arial"/>
                <w:sz w:val="14"/>
                <w:szCs w:val="14"/>
              </w:rPr>
            </w:pPr>
            <w:r w:rsidRPr="00D6119D">
              <w:rPr>
                <w:rFonts w:ascii="Arial" w:hAnsi="Arial" w:cs="Arial"/>
                <w:sz w:val="14"/>
                <w:szCs w:val="14"/>
              </w:rPr>
              <w:t>(</w:t>
            </w:r>
            <w:r>
              <w:rPr>
                <w:rFonts w:ascii="Arial" w:hAnsi="Arial" w:cs="Arial"/>
                <w:sz w:val="14"/>
                <w:szCs w:val="14"/>
              </w:rPr>
              <w:t>d</w:t>
            </w:r>
            <w:r w:rsidRPr="00D6119D">
              <w:rPr>
                <w:rFonts w:ascii="Arial" w:hAnsi="Arial" w:cs="Arial"/>
                <w:sz w:val="14"/>
                <w:szCs w:val="14"/>
              </w:rPr>
              <w:t>)(2)</w:t>
            </w:r>
          </w:p>
        </w:tc>
        <w:tc>
          <w:tcPr>
            <w:tcW w:w="1676" w:type="dxa"/>
            <w:tcBorders>
              <w:top w:val="dotted" w:sz="4" w:space="0" w:color="auto"/>
            </w:tcBorders>
            <w:shd w:val="clear" w:color="auto" w:fill="F2F2F2" w:themeFill="background1" w:themeFillShade="F2"/>
            <w:vAlign w:val="center"/>
          </w:tcPr>
          <w:p w14:paraId="36C2E9E7" w14:textId="77777777" w:rsidR="004304DC" w:rsidRPr="004E3AE2" w:rsidRDefault="004304DC" w:rsidP="004304DC">
            <w:pPr>
              <w:ind w:left="-108" w:right="-108"/>
              <w:jc w:val="center"/>
              <w:rPr>
                <w:rFonts w:ascii="Arial" w:hAnsi="Arial" w:cs="Arial"/>
                <w:sz w:val="14"/>
                <w:szCs w:val="14"/>
              </w:rPr>
            </w:pPr>
          </w:p>
        </w:tc>
        <w:tc>
          <w:tcPr>
            <w:tcW w:w="1406" w:type="dxa"/>
            <w:vMerge/>
            <w:shd w:val="clear" w:color="auto" w:fill="F2F2F2" w:themeFill="background1" w:themeFillShade="F2"/>
            <w:vAlign w:val="center"/>
          </w:tcPr>
          <w:p w14:paraId="6E9410D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15704B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25C96A7"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750C6B04"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3BD6CF7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5B3DCEC2" w14:textId="77777777" w:rsidR="004304DC" w:rsidRPr="005E628E" w:rsidRDefault="004304DC" w:rsidP="004304DC">
            <w:pPr>
              <w:ind w:left="-108" w:right="-108"/>
              <w:jc w:val="center"/>
              <w:rPr>
                <w:rFonts w:ascii="Arial" w:hAnsi="Arial" w:cs="Arial"/>
                <w:sz w:val="14"/>
                <w:szCs w:val="14"/>
              </w:rPr>
            </w:pPr>
            <w:r w:rsidRPr="003D4109">
              <w:rPr>
                <w:rFonts w:ascii="Arial" w:hAnsi="Arial" w:cs="Arial"/>
                <w:sz w:val="14"/>
                <w:szCs w:val="14"/>
              </w:rPr>
              <w:t>(</w:t>
            </w:r>
            <w:r>
              <w:rPr>
                <w:rFonts w:ascii="Arial" w:hAnsi="Arial" w:cs="Arial"/>
                <w:sz w:val="14"/>
                <w:szCs w:val="14"/>
              </w:rPr>
              <w:t>e</w:t>
            </w:r>
            <w:r w:rsidRPr="003D4109">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D31D5F2" w14:textId="77777777" w:rsidR="004304DC" w:rsidRPr="004E3AE2"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BE98D3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9DB4AD3"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2CD2644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E5EF482"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FF2F67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3AE27AA0" w14:textId="77777777" w:rsidR="004304DC" w:rsidRPr="003D4109"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1D8716E8"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CAMO.A.315</w:t>
            </w:r>
          </w:p>
        </w:tc>
        <w:tc>
          <w:tcPr>
            <w:tcW w:w="1406" w:type="dxa"/>
            <w:tcBorders>
              <w:top w:val="dotted" w:sz="4" w:space="0" w:color="auto"/>
            </w:tcBorders>
            <w:shd w:val="clear" w:color="auto" w:fill="F2F2F2" w:themeFill="background1" w:themeFillShade="F2"/>
            <w:vAlign w:val="center"/>
          </w:tcPr>
          <w:p w14:paraId="6286806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CF892C8"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723F8AB"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A07952F"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143470B" w14:textId="77777777" w:rsidTr="003A1F3A">
        <w:trPr>
          <w:trHeight w:val="414"/>
          <w:tblHeader/>
        </w:trPr>
        <w:tc>
          <w:tcPr>
            <w:tcW w:w="648" w:type="dxa"/>
            <w:tcBorders>
              <w:top w:val="dotted" w:sz="4" w:space="0" w:color="auto"/>
              <w:left w:val="single" w:sz="4" w:space="0" w:color="auto"/>
            </w:tcBorders>
            <w:shd w:val="clear" w:color="auto" w:fill="F2F2F2" w:themeFill="background1" w:themeFillShade="F2"/>
            <w:vAlign w:val="center"/>
          </w:tcPr>
          <w:p w14:paraId="63A23123" w14:textId="77777777" w:rsidR="004304DC" w:rsidRPr="003D4109" w:rsidRDefault="004304DC" w:rsidP="004304DC">
            <w:pPr>
              <w:ind w:left="-108" w:right="-108"/>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6043EC4C" w14:textId="77777777" w:rsidR="004304DC" w:rsidRPr="006D2BFD" w:rsidRDefault="004304DC" w:rsidP="004304DC">
            <w:pPr>
              <w:ind w:left="-108" w:right="-108"/>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8CCFE9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B50D986" w14:textId="77777777" w:rsidR="004304DC" w:rsidRDefault="004304DC" w:rsidP="004304DC">
            <w:pPr>
              <w:rPr>
                <w:rFonts w:ascii="Arial" w:hAnsi="Arial" w:cs="Arial"/>
                <w:sz w:val="16"/>
                <w:szCs w:val="16"/>
              </w:rPr>
            </w:pPr>
          </w:p>
        </w:tc>
        <w:tc>
          <w:tcPr>
            <w:tcW w:w="4619" w:type="dxa"/>
            <w:gridSpan w:val="2"/>
            <w:tcBorders>
              <w:top w:val="dotted" w:sz="4" w:space="0" w:color="auto"/>
            </w:tcBorders>
            <w:vAlign w:val="center"/>
          </w:tcPr>
          <w:p w14:paraId="47B5D99F"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66A90D7"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15EEBE20" w14:textId="77777777" w:rsidTr="003A1F3A">
        <w:trPr>
          <w:trHeight w:val="274"/>
          <w:tblHeader/>
        </w:trPr>
        <w:tc>
          <w:tcPr>
            <w:tcW w:w="10728"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46E68E52" w14:textId="77777777" w:rsidR="004304DC" w:rsidRPr="004E3AE2" w:rsidRDefault="004304DC" w:rsidP="004304DC">
            <w:pPr>
              <w:jc w:val="center"/>
              <w:rPr>
                <w:rFonts w:ascii="Arial" w:hAnsi="Arial" w:cs="Arial"/>
                <w:sz w:val="14"/>
                <w:szCs w:val="14"/>
              </w:rPr>
            </w:pPr>
            <w:r w:rsidRPr="0071078A">
              <w:rPr>
                <w:rFonts w:ascii="Arial" w:hAnsi="Arial" w:cs="Arial"/>
                <w:b/>
                <w:sz w:val="14"/>
                <w:szCs w:val="14"/>
              </w:rPr>
              <w:t>CAMO.A.320 Airworthiness review</w:t>
            </w:r>
          </w:p>
        </w:tc>
      </w:tr>
      <w:tr w:rsidR="004304DC" w:rsidRPr="004E3AE2" w14:paraId="777ECC3F" w14:textId="77777777" w:rsidTr="003A1F3A">
        <w:trPr>
          <w:trHeight w:val="414"/>
          <w:tblHeader/>
        </w:trPr>
        <w:tc>
          <w:tcPr>
            <w:tcW w:w="648" w:type="dxa"/>
            <w:tcBorders>
              <w:top w:val="single" w:sz="4" w:space="0" w:color="auto"/>
              <w:left w:val="single" w:sz="4" w:space="0" w:color="auto"/>
            </w:tcBorders>
            <w:shd w:val="clear" w:color="auto" w:fill="F2F2F2" w:themeFill="background1" w:themeFillShade="F2"/>
            <w:vAlign w:val="center"/>
          </w:tcPr>
          <w:p w14:paraId="03009F68" w14:textId="77777777" w:rsidR="004304DC" w:rsidRPr="004E3AE2" w:rsidRDefault="004304DC" w:rsidP="004304DC">
            <w:pPr>
              <w:jc w:val="center"/>
              <w:rPr>
                <w:rFonts w:ascii="Arial" w:hAnsi="Arial" w:cs="Arial"/>
                <w:b/>
                <w:sz w:val="14"/>
                <w:szCs w:val="14"/>
              </w:rPr>
            </w:pPr>
          </w:p>
        </w:tc>
        <w:tc>
          <w:tcPr>
            <w:tcW w:w="1676" w:type="dxa"/>
            <w:tcBorders>
              <w:top w:val="single" w:sz="4" w:space="0" w:color="auto"/>
            </w:tcBorders>
            <w:shd w:val="clear" w:color="auto" w:fill="F2F2F2" w:themeFill="background1" w:themeFillShade="F2"/>
            <w:vAlign w:val="center"/>
          </w:tcPr>
          <w:p w14:paraId="49EFFAB9" w14:textId="77777777" w:rsidR="004304DC" w:rsidRPr="004E3AE2" w:rsidRDefault="004304DC" w:rsidP="004304DC">
            <w:pPr>
              <w:ind w:left="-108" w:right="-108"/>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16726FEA"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3F3C3348" w14:textId="77777777" w:rsidR="004304DC" w:rsidRDefault="004304DC" w:rsidP="004304DC">
            <w:pPr>
              <w:rPr>
                <w:rFonts w:ascii="Arial" w:hAnsi="Arial" w:cs="Arial"/>
                <w:sz w:val="16"/>
                <w:szCs w:val="16"/>
              </w:rPr>
            </w:pPr>
          </w:p>
        </w:tc>
        <w:tc>
          <w:tcPr>
            <w:tcW w:w="4619" w:type="dxa"/>
            <w:gridSpan w:val="2"/>
            <w:tcBorders>
              <w:top w:val="single" w:sz="4" w:space="0" w:color="auto"/>
            </w:tcBorders>
            <w:vAlign w:val="center"/>
          </w:tcPr>
          <w:p w14:paraId="038831BE" w14:textId="77777777" w:rsidR="004304DC" w:rsidRDefault="004304DC" w:rsidP="004304DC">
            <w:pPr>
              <w:tabs>
                <w:tab w:val="left" w:pos="3852"/>
              </w:tabs>
              <w:autoSpaceDE w:val="0"/>
              <w:autoSpaceDN w:val="0"/>
              <w:adjustRightInd w:val="0"/>
              <w:ind w:left="72"/>
              <w:rPr>
                <w:rFonts w:ascii="Arial" w:hAnsi="Arial" w:cs="Arial"/>
                <w:color w:val="808080"/>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1AE8FEAC" w14:textId="77777777" w:rsidR="004304DC" w:rsidRPr="004E3AE2" w:rsidRDefault="004304DC" w:rsidP="004304DC">
            <w:pPr>
              <w:autoSpaceDE w:val="0"/>
              <w:autoSpaceDN w:val="0"/>
              <w:adjustRightInd w:val="0"/>
              <w:jc w:val="center"/>
              <w:rPr>
                <w:rFonts w:ascii="Arial" w:hAnsi="Arial" w:cs="Arial"/>
                <w:sz w:val="14"/>
                <w:szCs w:val="14"/>
              </w:rPr>
            </w:pPr>
          </w:p>
        </w:tc>
      </w:tr>
      <w:tr w:rsidR="004304DC" w:rsidRPr="004E3AE2" w14:paraId="67B7B93D" w14:textId="77777777" w:rsidTr="003A1F3A">
        <w:trPr>
          <w:trHeight w:val="274"/>
          <w:tblHeader/>
        </w:trPr>
        <w:tc>
          <w:tcPr>
            <w:tcW w:w="10728"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66E7CD4" w14:textId="77777777" w:rsidR="004304DC" w:rsidRPr="004E3AE2" w:rsidRDefault="004304DC" w:rsidP="004304DC">
            <w:pPr>
              <w:jc w:val="center"/>
              <w:rPr>
                <w:rFonts w:ascii="Arial" w:hAnsi="Arial" w:cs="Arial"/>
                <w:sz w:val="14"/>
                <w:szCs w:val="14"/>
              </w:rPr>
            </w:pPr>
            <w:r w:rsidRPr="00D6119D">
              <w:rPr>
                <w:rFonts w:ascii="Arial" w:hAnsi="Arial" w:cs="Arial"/>
                <w:b/>
                <w:sz w:val="14"/>
                <w:szCs w:val="14"/>
              </w:rPr>
              <w:t>CAMO.A.325 Continuing airworthiness management data</w:t>
            </w:r>
          </w:p>
        </w:tc>
      </w:tr>
      <w:tr w:rsidR="004304DC" w:rsidRPr="00FA4DC9" w14:paraId="0A59C54C" w14:textId="77777777" w:rsidTr="003A1F3A">
        <w:trPr>
          <w:trHeight w:val="274"/>
          <w:tblHeader/>
        </w:trPr>
        <w:tc>
          <w:tcPr>
            <w:tcW w:w="648" w:type="dxa"/>
            <w:tcBorders>
              <w:top w:val="single" w:sz="4" w:space="0" w:color="auto"/>
              <w:left w:val="single" w:sz="4" w:space="0" w:color="auto"/>
            </w:tcBorders>
            <w:shd w:val="clear" w:color="auto" w:fill="F2F2F2" w:themeFill="background1" w:themeFillShade="F2"/>
            <w:vAlign w:val="center"/>
          </w:tcPr>
          <w:p w14:paraId="0E4A4C67" w14:textId="77777777" w:rsidR="004304DC" w:rsidRPr="004E3AE2" w:rsidRDefault="004304DC" w:rsidP="004304DC">
            <w:pPr>
              <w:jc w:val="center"/>
              <w:rPr>
                <w:rFonts w:ascii="Arial" w:hAnsi="Arial" w:cs="Arial"/>
                <w:b/>
                <w:sz w:val="14"/>
                <w:szCs w:val="14"/>
              </w:rPr>
            </w:pPr>
          </w:p>
        </w:tc>
        <w:tc>
          <w:tcPr>
            <w:tcW w:w="1676" w:type="dxa"/>
            <w:tcBorders>
              <w:top w:val="single" w:sz="4" w:space="0" w:color="auto"/>
            </w:tcBorders>
            <w:shd w:val="clear" w:color="auto" w:fill="F2F2F2" w:themeFill="background1" w:themeFillShade="F2"/>
            <w:vAlign w:val="center"/>
          </w:tcPr>
          <w:p w14:paraId="5361CCD4" w14:textId="77777777" w:rsidR="004304DC" w:rsidRPr="004E3AE2" w:rsidRDefault="004304DC" w:rsidP="004304DC">
            <w:pPr>
              <w:ind w:left="-108" w:right="-108"/>
              <w:jc w:val="center"/>
              <w:rPr>
                <w:rFonts w:ascii="Arial" w:hAnsi="Arial" w:cs="Arial"/>
                <w:sz w:val="14"/>
                <w:szCs w:val="14"/>
              </w:rPr>
            </w:pPr>
            <w:r w:rsidRPr="006D2BFD">
              <w:rPr>
                <w:rFonts w:ascii="Arial" w:hAnsi="Arial" w:cs="Arial"/>
                <w:sz w:val="14"/>
                <w:szCs w:val="14"/>
              </w:rPr>
              <w:t>AMC1 CAMO.A.325</w:t>
            </w:r>
          </w:p>
        </w:tc>
        <w:tc>
          <w:tcPr>
            <w:tcW w:w="1406" w:type="dxa"/>
            <w:tcBorders>
              <w:top w:val="single" w:sz="4" w:space="0" w:color="auto"/>
            </w:tcBorders>
            <w:shd w:val="clear" w:color="auto" w:fill="F2F2F2" w:themeFill="background1" w:themeFillShade="F2"/>
            <w:vAlign w:val="center"/>
          </w:tcPr>
          <w:p w14:paraId="69FBD0CE"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GM1 CAMO.A.325</w:t>
            </w:r>
          </w:p>
          <w:p w14:paraId="7C866F56" w14:textId="77777777" w:rsidR="004304DC" w:rsidRPr="00FA4DC9" w:rsidRDefault="004304DC" w:rsidP="004304DC">
            <w:pPr>
              <w:jc w:val="center"/>
              <w:rPr>
                <w:rFonts w:ascii="Arial" w:hAnsi="Arial" w:cs="Arial"/>
                <w:sz w:val="14"/>
                <w:szCs w:val="14"/>
                <w:lang w:val="pt-PT"/>
              </w:rPr>
            </w:pPr>
          </w:p>
          <w:p w14:paraId="4C6A23C9" w14:textId="77777777" w:rsidR="004304DC" w:rsidRPr="00FA4DC9" w:rsidRDefault="004304DC" w:rsidP="004304DC">
            <w:pPr>
              <w:jc w:val="center"/>
              <w:rPr>
                <w:rFonts w:ascii="Arial" w:hAnsi="Arial" w:cs="Arial"/>
                <w:sz w:val="14"/>
                <w:szCs w:val="14"/>
                <w:lang w:val="pt-PT"/>
              </w:rPr>
            </w:pPr>
            <w:r w:rsidRPr="00FA4DC9">
              <w:rPr>
                <w:rFonts w:ascii="Arial" w:hAnsi="Arial" w:cs="Arial"/>
                <w:sz w:val="14"/>
                <w:szCs w:val="14"/>
                <w:lang w:val="pt-PT"/>
              </w:rPr>
              <w:t>GM2 CAMO.A.325</w:t>
            </w:r>
          </w:p>
        </w:tc>
        <w:tc>
          <w:tcPr>
            <w:tcW w:w="1260" w:type="dxa"/>
            <w:tcBorders>
              <w:top w:val="single" w:sz="4" w:space="0" w:color="auto"/>
            </w:tcBorders>
            <w:vAlign w:val="center"/>
          </w:tcPr>
          <w:p w14:paraId="1EEBC571" w14:textId="77777777" w:rsidR="004304DC" w:rsidRPr="00FA4DC9" w:rsidRDefault="004304DC" w:rsidP="004304DC">
            <w:pPr>
              <w:rPr>
                <w:rFonts w:ascii="Arial" w:hAnsi="Arial" w:cs="Arial"/>
                <w:sz w:val="16"/>
                <w:szCs w:val="16"/>
                <w:lang w:val="pt-PT"/>
              </w:rPr>
            </w:pPr>
          </w:p>
        </w:tc>
        <w:tc>
          <w:tcPr>
            <w:tcW w:w="4619" w:type="dxa"/>
            <w:gridSpan w:val="2"/>
            <w:tcBorders>
              <w:top w:val="single" w:sz="4" w:space="0" w:color="auto"/>
            </w:tcBorders>
            <w:vAlign w:val="center"/>
          </w:tcPr>
          <w:p w14:paraId="56023759" w14:textId="77777777" w:rsidR="004304DC" w:rsidRPr="00FA4DC9" w:rsidRDefault="004304DC" w:rsidP="004304DC">
            <w:pPr>
              <w:tabs>
                <w:tab w:val="left" w:pos="3852"/>
              </w:tabs>
              <w:autoSpaceDE w:val="0"/>
              <w:autoSpaceDN w:val="0"/>
              <w:adjustRightInd w:val="0"/>
              <w:ind w:left="72"/>
              <w:rPr>
                <w:rFonts w:ascii="Arial" w:hAnsi="Arial" w:cs="Arial"/>
                <w:color w:val="808080"/>
                <w:sz w:val="16"/>
                <w:szCs w:val="16"/>
                <w:lang w:val="pt-PT"/>
              </w:rPr>
            </w:pPr>
          </w:p>
        </w:tc>
        <w:tc>
          <w:tcPr>
            <w:tcW w:w="1119" w:type="dxa"/>
            <w:tcBorders>
              <w:top w:val="single" w:sz="4" w:space="0" w:color="auto"/>
              <w:right w:val="single" w:sz="4" w:space="0" w:color="auto"/>
            </w:tcBorders>
            <w:shd w:val="clear" w:color="auto" w:fill="F2F2F2" w:themeFill="background1" w:themeFillShade="F2"/>
            <w:vAlign w:val="center"/>
          </w:tcPr>
          <w:p w14:paraId="2E122D1F" w14:textId="77777777" w:rsidR="004304DC" w:rsidRPr="00FA4DC9" w:rsidRDefault="004304DC" w:rsidP="004304DC">
            <w:pPr>
              <w:autoSpaceDE w:val="0"/>
              <w:autoSpaceDN w:val="0"/>
              <w:adjustRightInd w:val="0"/>
              <w:jc w:val="center"/>
              <w:rPr>
                <w:rFonts w:ascii="Arial" w:hAnsi="Arial" w:cs="Arial"/>
                <w:sz w:val="14"/>
                <w:szCs w:val="14"/>
                <w:lang w:val="pt-PT"/>
              </w:rPr>
            </w:pPr>
          </w:p>
        </w:tc>
      </w:tr>
      <w:tr w:rsidR="004304DC" w:rsidRPr="004E3AE2" w14:paraId="694698BB"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2AF94" w14:textId="77777777" w:rsidR="004304DC" w:rsidRPr="004E3AE2" w:rsidRDefault="004304DC" w:rsidP="004304DC">
            <w:pPr>
              <w:jc w:val="center"/>
              <w:rPr>
                <w:rFonts w:ascii="Arial" w:hAnsi="Arial" w:cs="Arial"/>
                <w:sz w:val="14"/>
                <w:szCs w:val="14"/>
              </w:rPr>
            </w:pPr>
            <w:r w:rsidRPr="00DA11F3">
              <w:rPr>
                <w:rFonts w:ascii="Arial" w:hAnsi="Arial" w:cs="Arial"/>
                <w:b/>
                <w:sz w:val="14"/>
                <w:szCs w:val="14"/>
              </w:rPr>
              <w:t>M.A.901 Aircraft airworthiness review</w:t>
            </w:r>
          </w:p>
        </w:tc>
      </w:tr>
      <w:tr w:rsidR="004304DC" w:rsidRPr="004E3AE2" w14:paraId="6EF881B1" w14:textId="77777777" w:rsidTr="003A1F3A">
        <w:trPr>
          <w:trHeight w:val="283"/>
          <w:tblHeader/>
        </w:trPr>
        <w:tc>
          <w:tcPr>
            <w:tcW w:w="648" w:type="dxa"/>
            <w:tcBorders>
              <w:top w:val="single" w:sz="4" w:space="0" w:color="auto"/>
              <w:left w:val="single" w:sz="4" w:space="0" w:color="auto"/>
            </w:tcBorders>
            <w:shd w:val="clear" w:color="auto" w:fill="F2F2F2" w:themeFill="background1" w:themeFillShade="F2"/>
            <w:vAlign w:val="center"/>
          </w:tcPr>
          <w:p w14:paraId="545E2136"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3A2D084F" w14:textId="77777777" w:rsidR="004304DC" w:rsidRPr="004E3AE2" w:rsidRDefault="004304DC" w:rsidP="004304DC">
            <w:pPr>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6CA4838E"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GM M.A.901(a)</w:t>
            </w:r>
          </w:p>
        </w:tc>
        <w:tc>
          <w:tcPr>
            <w:tcW w:w="1260" w:type="dxa"/>
            <w:tcBorders>
              <w:top w:val="single" w:sz="4" w:space="0" w:color="auto"/>
            </w:tcBorders>
            <w:vAlign w:val="center"/>
          </w:tcPr>
          <w:p w14:paraId="7E57DC03" w14:textId="77777777" w:rsidR="004304DC" w:rsidRPr="00942230" w:rsidRDefault="004304DC" w:rsidP="004304DC">
            <w:pPr>
              <w:rPr>
                <w:sz w:val="16"/>
                <w:szCs w:val="16"/>
              </w:rPr>
            </w:pPr>
          </w:p>
        </w:tc>
        <w:tc>
          <w:tcPr>
            <w:tcW w:w="4298" w:type="dxa"/>
            <w:tcBorders>
              <w:top w:val="single" w:sz="4" w:space="0" w:color="auto"/>
            </w:tcBorders>
            <w:vAlign w:val="center"/>
          </w:tcPr>
          <w:p w14:paraId="0BA061F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single" w:sz="4" w:space="0" w:color="auto"/>
              <w:right w:val="single" w:sz="4" w:space="0" w:color="auto"/>
            </w:tcBorders>
            <w:shd w:val="clear" w:color="auto" w:fill="F2F2F2" w:themeFill="background1" w:themeFillShade="F2"/>
            <w:vAlign w:val="center"/>
          </w:tcPr>
          <w:p w14:paraId="22DC0D57" w14:textId="77777777" w:rsidR="004304DC" w:rsidRPr="004E3AE2" w:rsidRDefault="004304DC" w:rsidP="004304DC">
            <w:pPr>
              <w:jc w:val="center"/>
              <w:rPr>
                <w:rFonts w:ascii="Arial" w:hAnsi="Arial" w:cs="Arial"/>
                <w:sz w:val="14"/>
                <w:szCs w:val="14"/>
              </w:rPr>
            </w:pPr>
          </w:p>
        </w:tc>
      </w:tr>
      <w:tr w:rsidR="004304DC" w:rsidRPr="004E3AE2" w14:paraId="316CB80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E946141"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w:t>
            </w:r>
            <w:r>
              <w:rPr>
                <w:rFonts w:ascii="Arial" w:hAnsi="Arial" w:cs="Arial"/>
                <w:sz w:val="14"/>
                <w:szCs w:val="14"/>
              </w:rPr>
              <w:t>b</w:t>
            </w:r>
            <w:r w:rsidRPr="004E3AE2">
              <w:rPr>
                <w:rFonts w:ascii="Arial" w:hAnsi="Arial" w:cs="Arial"/>
                <w:sz w:val="14"/>
                <w:szCs w:val="14"/>
              </w:rPr>
              <w:t>)</w:t>
            </w:r>
            <w:r>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2D63E17E"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BCE614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777F8ED" w14:textId="77777777" w:rsidR="004304DC" w:rsidRPr="00942230" w:rsidRDefault="004304DC" w:rsidP="004304DC">
            <w:pPr>
              <w:rPr>
                <w:sz w:val="16"/>
                <w:szCs w:val="16"/>
              </w:rPr>
            </w:pPr>
          </w:p>
        </w:tc>
        <w:tc>
          <w:tcPr>
            <w:tcW w:w="4298" w:type="dxa"/>
            <w:tcBorders>
              <w:top w:val="dotted" w:sz="4" w:space="0" w:color="auto"/>
            </w:tcBorders>
            <w:vAlign w:val="center"/>
          </w:tcPr>
          <w:p w14:paraId="0095853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324AF7B" w14:textId="77777777" w:rsidR="004304DC" w:rsidRPr="004E3AE2" w:rsidRDefault="004304DC" w:rsidP="004304DC">
            <w:pPr>
              <w:jc w:val="center"/>
              <w:rPr>
                <w:rFonts w:ascii="Arial" w:hAnsi="Arial" w:cs="Arial"/>
                <w:sz w:val="14"/>
                <w:szCs w:val="14"/>
              </w:rPr>
            </w:pPr>
          </w:p>
        </w:tc>
      </w:tr>
      <w:tr w:rsidR="004304DC" w:rsidRPr="004E3AE2" w14:paraId="798B7F61"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2DBFE27"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(b)(</w:t>
            </w:r>
            <w:r>
              <w:rPr>
                <w:rFonts w:ascii="Arial" w:hAnsi="Arial" w:cs="Arial"/>
                <w:sz w:val="14"/>
                <w:szCs w:val="14"/>
              </w:rPr>
              <w:t>2</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CB1EC0E"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0B9BB0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048C6EC" w14:textId="77777777" w:rsidR="004304DC" w:rsidRPr="00942230" w:rsidRDefault="004304DC" w:rsidP="004304DC">
            <w:pPr>
              <w:rPr>
                <w:sz w:val="16"/>
                <w:szCs w:val="16"/>
              </w:rPr>
            </w:pPr>
          </w:p>
        </w:tc>
        <w:tc>
          <w:tcPr>
            <w:tcW w:w="4298" w:type="dxa"/>
            <w:tcBorders>
              <w:top w:val="dotted" w:sz="4" w:space="0" w:color="auto"/>
            </w:tcBorders>
            <w:vAlign w:val="center"/>
          </w:tcPr>
          <w:p w14:paraId="43041B3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F959BED" w14:textId="77777777" w:rsidR="004304DC" w:rsidRPr="004E3AE2" w:rsidRDefault="004304DC" w:rsidP="004304DC">
            <w:pPr>
              <w:jc w:val="center"/>
              <w:rPr>
                <w:rFonts w:ascii="Arial" w:hAnsi="Arial" w:cs="Arial"/>
                <w:sz w:val="14"/>
                <w:szCs w:val="14"/>
              </w:rPr>
            </w:pPr>
          </w:p>
        </w:tc>
      </w:tr>
      <w:tr w:rsidR="004304DC" w:rsidRPr="004E3AE2" w14:paraId="26F61908"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7A2937D" w14:textId="77777777" w:rsidR="004304DC" w:rsidRPr="00A312C8"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330107F0"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AMC M.A.901(b)</w:t>
            </w:r>
          </w:p>
        </w:tc>
        <w:tc>
          <w:tcPr>
            <w:tcW w:w="1406" w:type="dxa"/>
            <w:tcBorders>
              <w:top w:val="dotted" w:sz="4" w:space="0" w:color="auto"/>
            </w:tcBorders>
            <w:shd w:val="clear" w:color="auto" w:fill="F2F2F2" w:themeFill="background1" w:themeFillShade="F2"/>
            <w:vAlign w:val="center"/>
          </w:tcPr>
          <w:p w14:paraId="499A60D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28141F0" w14:textId="77777777" w:rsidR="004304DC" w:rsidRPr="00942230" w:rsidRDefault="004304DC" w:rsidP="004304DC">
            <w:pPr>
              <w:rPr>
                <w:sz w:val="16"/>
                <w:szCs w:val="16"/>
              </w:rPr>
            </w:pPr>
          </w:p>
        </w:tc>
        <w:tc>
          <w:tcPr>
            <w:tcW w:w="4298" w:type="dxa"/>
            <w:tcBorders>
              <w:top w:val="dotted" w:sz="4" w:space="0" w:color="auto"/>
            </w:tcBorders>
            <w:vAlign w:val="center"/>
          </w:tcPr>
          <w:p w14:paraId="73CB725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5EEF8CB6" w14:textId="77777777" w:rsidR="004304DC" w:rsidRPr="004E3AE2" w:rsidRDefault="004304DC" w:rsidP="004304DC">
            <w:pPr>
              <w:jc w:val="center"/>
              <w:rPr>
                <w:rFonts w:ascii="Arial" w:hAnsi="Arial" w:cs="Arial"/>
                <w:sz w:val="14"/>
                <w:szCs w:val="14"/>
              </w:rPr>
            </w:pPr>
          </w:p>
        </w:tc>
      </w:tr>
      <w:tr w:rsidR="004304DC" w:rsidRPr="004E3AE2" w14:paraId="5E66F38F"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A2B057F"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c</w:t>
            </w:r>
            <w:r w:rsidRPr="00935463">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6F7EBED0"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C6B1E0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46CFFE3" w14:textId="77777777" w:rsidR="004304DC" w:rsidRPr="00942230" w:rsidRDefault="004304DC" w:rsidP="004304DC">
            <w:pPr>
              <w:rPr>
                <w:sz w:val="16"/>
                <w:szCs w:val="16"/>
              </w:rPr>
            </w:pPr>
          </w:p>
        </w:tc>
        <w:tc>
          <w:tcPr>
            <w:tcW w:w="4298" w:type="dxa"/>
            <w:tcBorders>
              <w:top w:val="dotted" w:sz="4" w:space="0" w:color="auto"/>
            </w:tcBorders>
            <w:vAlign w:val="center"/>
          </w:tcPr>
          <w:p w14:paraId="44A18A9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44ECEFA" w14:textId="77777777" w:rsidR="004304DC" w:rsidRPr="004E3AE2" w:rsidRDefault="004304DC" w:rsidP="004304DC">
            <w:pPr>
              <w:jc w:val="center"/>
              <w:rPr>
                <w:rFonts w:ascii="Arial" w:hAnsi="Arial" w:cs="Arial"/>
                <w:sz w:val="14"/>
                <w:szCs w:val="14"/>
              </w:rPr>
            </w:pPr>
          </w:p>
        </w:tc>
      </w:tr>
      <w:tr w:rsidR="004304DC" w:rsidRPr="004E3AE2" w14:paraId="61AA731E"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2E9A8B45"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c</w:t>
            </w:r>
            <w:r w:rsidRPr="00935463">
              <w:rPr>
                <w:rFonts w:ascii="Arial" w:hAnsi="Arial" w:cs="Arial"/>
                <w:sz w:val="14"/>
                <w:szCs w:val="14"/>
              </w:rPr>
              <w:t>)(</w:t>
            </w:r>
            <w:r>
              <w:rPr>
                <w:rFonts w:ascii="Arial" w:hAnsi="Arial" w:cs="Arial"/>
                <w:sz w:val="14"/>
                <w:szCs w:val="14"/>
              </w:rPr>
              <w:t>2</w:t>
            </w:r>
            <w:r w:rsidRPr="00935463">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9DD9321"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 xml:space="preserve">AMC M.A.901(c)2, </w:t>
            </w:r>
            <w:proofErr w:type="gramStart"/>
            <w:r w:rsidRPr="006D2BFD">
              <w:rPr>
                <w:rFonts w:ascii="Arial" w:hAnsi="Arial" w:cs="Arial"/>
                <w:sz w:val="14"/>
                <w:szCs w:val="14"/>
              </w:rPr>
              <w:t>e(</w:t>
            </w:r>
            <w:proofErr w:type="gramEnd"/>
            <w:r w:rsidRPr="006D2BFD">
              <w:rPr>
                <w:rFonts w:ascii="Arial" w:hAnsi="Arial" w:cs="Arial"/>
                <w:sz w:val="14"/>
                <w:szCs w:val="14"/>
              </w:rPr>
              <w:t>2) and (f)</w:t>
            </w:r>
          </w:p>
        </w:tc>
        <w:tc>
          <w:tcPr>
            <w:tcW w:w="1406" w:type="dxa"/>
            <w:tcBorders>
              <w:top w:val="dotted" w:sz="4" w:space="0" w:color="auto"/>
            </w:tcBorders>
            <w:shd w:val="clear" w:color="auto" w:fill="F2F2F2" w:themeFill="background1" w:themeFillShade="F2"/>
            <w:vAlign w:val="center"/>
          </w:tcPr>
          <w:p w14:paraId="44625A9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C3B1C2B" w14:textId="77777777" w:rsidR="004304DC" w:rsidRPr="00942230" w:rsidRDefault="004304DC" w:rsidP="004304DC">
            <w:pPr>
              <w:rPr>
                <w:sz w:val="16"/>
                <w:szCs w:val="16"/>
              </w:rPr>
            </w:pPr>
          </w:p>
        </w:tc>
        <w:tc>
          <w:tcPr>
            <w:tcW w:w="4298" w:type="dxa"/>
            <w:tcBorders>
              <w:top w:val="dotted" w:sz="4" w:space="0" w:color="auto"/>
            </w:tcBorders>
            <w:vAlign w:val="center"/>
          </w:tcPr>
          <w:p w14:paraId="52B45D0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C610930" w14:textId="77777777" w:rsidR="004304DC" w:rsidRPr="004E3AE2" w:rsidRDefault="004304DC" w:rsidP="004304DC">
            <w:pPr>
              <w:jc w:val="center"/>
              <w:rPr>
                <w:rFonts w:ascii="Arial" w:hAnsi="Arial" w:cs="Arial"/>
                <w:sz w:val="14"/>
                <w:szCs w:val="14"/>
              </w:rPr>
            </w:pPr>
          </w:p>
        </w:tc>
      </w:tr>
      <w:tr w:rsidR="004304DC" w:rsidRPr="004E3AE2" w14:paraId="45A7C59F"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30F2954"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d</w:t>
            </w:r>
            <w:r w:rsidRPr="00935463">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57B156C7"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95AF34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1339C3F" w14:textId="77777777" w:rsidR="004304DC" w:rsidRPr="00942230" w:rsidRDefault="004304DC" w:rsidP="004304DC">
            <w:pPr>
              <w:rPr>
                <w:sz w:val="16"/>
                <w:szCs w:val="16"/>
              </w:rPr>
            </w:pPr>
          </w:p>
        </w:tc>
        <w:tc>
          <w:tcPr>
            <w:tcW w:w="4298" w:type="dxa"/>
            <w:tcBorders>
              <w:top w:val="dotted" w:sz="4" w:space="0" w:color="auto"/>
            </w:tcBorders>
            <w:vAlign w:val="center"/>
          </w:tcPr>
          <w:p w14:paraId="73FDF23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0429700" w14:textId="77777777" w:rsidR="004304DC" w:rsidRPr="004E3AE2" w:rsidRDefault="004304DC" w:rsidP="004304DC">
            <w:pPr>
              <w:jc w:val="center"/>
              <w:rPr>
                <w:rFonts w:ascii="Arial" w:hAnsi="Arial" w:cs="Arial"/>
                <w:sz w:val="14"/>
                <w:szCs w:val="14"/>
              </w:rPr>
            </w:pPr>
          </w:p>
        </w:tc>
      </w:tr>
      <w:tr w:rsidR="004304DC" w:rsidRPr="004E3AE2" w14:paraId="5818BB2C"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05550E2"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d</w:t>
            </w:r>
            <w:r w:rsidRPr="00935463">
              <w:rPr>
                <w:rFonts w:ascii="Arial" w:hAnsi="Arial" w:cs="Arial"/>
                <w:sz w:val="14"/>
                <w:szCs w:val="14"/>
              </w:rPr>
              <w:t>)(</w:t>
            </w:r>
            <w:r>
              <w:rPr>
                <w:rFonts w:ascii="Arial" w:hAnsi="Arial" w:cs="Arial"/>
                <w:sz w:val="14"/>
                <w:szCs w:val="14"/>
              </w:rPr>
              <w:t>2</w:t>
            </w:r>
            <w:r w:rsidRPr="00935463">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40CCC0F"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9FD531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66A3628" w14:textId="77777777" w:rsidR="004304DC" w:rsidRPr="00942230" w:rsidRDefault="004304DC" w:rsidP="004304DC">
            <w:pPr>
              <w:rPr>
                <w:sz w:val="16"/>
                <w:szCs w:val="16"/>
              </w:rPr>
            </w:pPr>
          </w:p>
        </w:tc>
        <w:tc>
          <w:tcPr>
            <w:tcW w:w="4298" w:type="dxa"/>
            <w:tcBorders>
              <w:top w:val="dotted" w:sz="4" w:space="0" w:color="auto"/>
            </w:tcBorders>
            <w:vAlign w:val="center"/>
          </w:tcPr>
          <w:p w14:paraId="63AC865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CAA30A2" w14:textId="77777777" w:rsidR="004304DC" w:rsidRPr="004E3AE2" w:rsidRDefault="004304DC" w:rsidP="004304DC">
            <w:pPr>
              <w:jc w:val="center"/>
              <w:rPr>
                <w:rFonts w:ascii="Arial" w:hAnsi="Arial" w:cs="Arial"/>
                <w:sz w:val="14"/>
                <w:szCs w:val="14"/>
              </w:rPr>
            </w:pPr>
          </w:p>
        </w:tc>
      </w:tr>
      <w:tr w:rsidR="004304DC" w:rsidRPr="004E3AE2" w14:paraId="0FFC2AA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7D17ECB" w14:textId="77777777" w:rsidR="004304DC" w:rsidRPr="00935463"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4AFA1C98"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AMC M.A.901(d)</w:t>
            </w:r>
          </w:p>
        </w:tc>
        <w:tc>
          <w:tcPr>
            <w:tcW w:w="1406" w:type="dxa"/>
            <w:tcBorders>
              <w:top w:val="dotted" w:sz="4" w:space="0" w:color="auto"/>
            </w:tcBorders>
            <w:shd w:val="clear" w:color="auto" w:fill="F2F2F2" w:themeFill="background1" w:themeFillShade="F2"/>
            <w:vAlign w:val="center"/>
          </w:tcPr>
          <w:p w14:paraId="7827CDC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A0F48D4" w14:textId="77777777" w:rsidR="004304DC" w:rsidRPr="00942230" w:rsidRDefault="004304DC" w:rsidP="004304DC">
            <w:pPr>
              <w:rPr>
                <w:sz w:val="16"/>
                <w:szCs w:val="16"/>
              </w:rPr>
            </w:pPr>
          </w:p>
        </w:tc>
        <w:tc>
          <w:tcPr>
            <w:tcW w:w="4298" w:type="dxa"/>
            <w:tcBorders>
              <w:top w:val="dotted" w:sz="4" w:space="0" w:color="auto"/>
            </w:tcBorders>
            <w:vAlign w:val="center"/>
          </w:tcPr>
          <w:p w14:paraId="2769C38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F8016EC" w14:textId="77777777" w:rsidR="004304DC" w:rsidRPr="004E3AE2" w:rsidRDefault="004304DC" w:rsidP="004304DC">
            <w:pPr>
              <w:jc w:val="center"/>
              <w:rPr>
                <w:rFonts w:ascii="Arial" w:hAnsi="Arial" w:cs="Arial"/>
                <w:sz w:val="14"/>
                <w:szCs w:val="14"/>
              </w:rPr>
            </w:pPr>
          </w:p>
        </w:tc>
      </w:tr>
      <w:tr w:rsidR="004304DC" w:rsidRPr="004E3AE2" w14:paraId="03B850B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7FC6CF4" w14:textId="77777777" w:rsidR="004304DC" w:rsidRPr="00A312C8" w:rsidRDefault="004304DC" w:rsidP="004304DC">
            <w:pPr>
              <w:jc w:val="center"/>
              <w:rPr>
                <w:rFonts w:ascii="Arial" w:hAnsi="Arial" w:cs="Arial"/>
                <w:sz w:val="14"/>
                <w:szCs w:val="14"/>
              </w:rPr>
            </w:pPr>
            <w:r w:rsidRPr="00A312C8">
              <w:rPr>
                <w:rFonts w:ascii="Arial" w:hAnsi="Arial" w:cs="Arial"/>
                <w:sz w:val="14"/>
                <w:szCs w:val="14"/>
              </w:rPr>
              <w:t>(e)(</w:t>
            </w:r>
            <w:r>
              <w:rPr>
                <w:rFonts w:ascii="Arial" w:hAnsi="Arial" w:cs="Arial"/>
                <w:sz w:val="14"/>
                <w:szCs w:val="14"/>
              </w:rPr>
              <w:t>1</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9ECC042"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A9861D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2EF5CD7" w14:textId="77777777" w:rsidR="004304DC" w:rsidRPr="00942230" w:rsidRDefault="004304DC" w:rsidP="004304DC">
            <w:pPr>
              <w:rPr>
                <w:sz w:val="16"/>
                <w:szCs w:val="16"/>
              </w:rPr>
            </w:pPr>
          </w:p>
        </w:tc>
        <w:tc>
          <w:tcPr>
            <w:tcW w:w="4298" w:type="dxa"/>
            <w:tcBorders>
              <w:top w:val="dotted" w:sz="4" w:space="0" w:color="auto"/>
            </w:tcBorders>
            <w:vAlign w:val="center"/>
          </w:tcPr>
          <w:p w14:paraId="53C959C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E851D0C" w14:textId="77777777" w:rsidR="004304DC" w:rsidRPr="004E3AE2" w:rsidRDefault="004304DC" w:rsidP="004304DC">
            <w:pPr>
              <w:jc w:val="center"/>
              <w:rPr>
                <w:rFonts w:ascii="Arial" w:hAnsi="Arial" w:cs="Arial"/>
                <w:sz w:val="14"/>
                <w:szCs w:val="14"/>
              </w:rPr>
            </w:pPr>
          </w:p>
        </w:tc>
      </w:tr>
      <w:tr w:rsidR="004304DC" w:rsidRPr="004E3AE2" w14:paraId="4CF18ABA"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0FC6F8A"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e</w:t>
            </w:r>
            <w:r w:rsidRPr="00935463">
              <w:rPr>
                <w:rFonts w:ascii="Arial" w:hAnsi="Arial" w:cs="Arial"/>
                <w:sz w:val="14"/>
                <w:szCs w:val="14"/>
              </w:rPr>
              <w:t>)(</w:t>
            </w:r>
            <w:r>
              <w:rPr>
                <w:rFonts w:ascii="Arial" w:hAnsi="Arial" w:cs="Arial"/>
                <w:sz w:val="14"/>
                <w:szCs w:val="14"/>
              </w:rPr>
              <w:t>2</w:t>
            </w:r>
            <w:r w:rsidRPr="00935463">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F4FE7C8"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 xml:space="preserve">AMC M.A.901(c)2, </w:t>
            </w:r>
            <w:proofErr w:type="gramStart"/>
            <w:r w:rsidRPr="006D2BFD">
              <w:rPr>
                <w:rFonts w:ascii="Arial" w:hAnsi="Arial" w:cs="Arial"/>
                <w:sz w:val="14"/>
                <w:szCs w:val="14"/>
              </w:rPr>
              <w:t>e(</w:t>
            </w:r>
            <w:proofErr w:type="gramEnd"/>
            <w:r w:rsidRPr="006D2BFD">
              <w:rPr>
                <w:rFonts w:ascii="Arial" w:hAnsi="Arial" w:cs="Arial"/>
                <w:sz w:val="14"/>
                <w:szCs w:val="14"/>
              </w:rPr>
              <w:t>2) and (f)</w:t>
            </w:r>
          </w:p>
        </w:tc>
        <w:tc>
          <w:tcPr>
            <w:tcW w:w="1406" w:type="dxa"/>
            <w:tcBorders>
              <w:top w:val="dotted" w:sz="4" w:space="0" w:color="auto"/>
            </w:tcBorders>
            <w:shd w:val="clear" w:color="auto" w:fill="F2F2F2" w:themeFill="background1" w:themeFillShade="F2"/>
            <w:vAlign w:val="center"/>
          </w:tcPr>
          <w:p w14:paraId="377BDE0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6010AC2" w14:textId="77777777" w:rsidR="004304DC" w:rsidRPr="00942230" w:rsidRDefault="004304DC" w:rsidP="004304DC">
            <w:pPr>
              <w:rPr>
                <w:sz w:val="16"/>
                <w:szCs w:val="16"/>
              </w:rPr>
            </w:pPr>
          </w:p>
        </w:tc>
        <w:tc>
          <w:tcPr>
            <w:tcW w:w="4298" w:type="dxa"/>
            <w:tcBorders>
              <w:top w:val="dotted" w:sz="4" w:space="0" w:color="auto"/>
            </w:tcBorders>
            <w:vAlign w:val="center"/>
          </w:tcPr>
          <w:p w14:paraId="11067D0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0F688F9" w14:textId="77777777" w:rsidR="004304DC" w:rsidRPr="004E3AE2" w:rsidRDefault="004304DC" w:rsidP="004304DC">
            <w:pPr>
              <w:jc w:val="center"/>
              <w:rPr>
                <w:rFonts w:ascii="Arial" w:hAnsi="Arial" w:cs="Arial"/>
                <w:sz w:val="14"/>
                <w:szCs w:val="14"/>
              </w:rPr>
            </w:pPr>
          </w:p>
        </w:tc>
      </w:tr>
      <w:tr w:rsidR="004304DC" w:rsidRPr="004E3AE2" w14:paraId="6AB76868"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963EC57" w14:textId="77777777" w:rsidR="004304DC" w:rsidRPr="00A312C8" w:rsidRDefault="004304DC" w:rsidP="004304DC">
            <w:pPr>
              <w:jc w:val="center"/>
              <w:rPr>
                <w:rFonts w:ascii="Arial" w:hAnsi="Arial" w:cs="Arial"/>
                <w:sz w:val="14"/>
                <w:szCs w:val="14"/>
              </w:rPr>
            </w:pPr>
            <w:r>
              <w:rPr>
                <w:rFonts w:ascii="Arial" w:hAnsi="Arial" w:cs="Arial"/>
                <w:sz w:val="14"/>
                <w:szCs w:val="14"/>
              </w:rPr>
              <w:t>(f</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96EBF97"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 xml:space="preserve">AMC M.A.901(c)2, </w:t>
            </w:r>
            <w:proofErr w:type="gramStart"/>
            <w:r w:rsidRPr="006D2BFD">
              <w:rPr>
                <w:rFonts w:ascii="Arial" w:hAnsi="Arial" w:cs="Arial"/>
                <w:sz w:val="14"/>
                <w:szCs w:val="14"/>
              </w:rPr>
              <w:t>e(</w:t>
            </w:r>
            <w:proofErr w:type="gramEnd"/>
            <w:r w:rsidRPr="006D2BFD">
              <w:rPr>
                <w:rFonts w:ascii="Arial" w:hAnsi="Arial" w:cs="Arial"/>
                <w:sz w:val="14"/>
                <w:szCs w:val="14"/>
              </w:rPr>
              <w:t>2) and (f)</w:t>
            </w:r>
          </w:p>
        </w:tc>
        <w:tc>
          <w:tcPr>
            <w:tcW w:w="1406" w:type="dxa"/>
            <w:tcBorders>
              <w:top w:val="dotted" w:sz="4" w:space="0" w:color="auto"/>
            </w:tcBorders>
            <w:shd w:val="clear" w:color="auto" w:fill="F2F2F2" w:themeFill="background1" w:themeFillShade="F2"/>
            <w:vAlign w:val="center"/>
          </w:tcPr>
          <w:p w14:paraId="68B8D29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5745A7B" w14:textId="77777777" w:rsidR="004304DC" w:rsidRPr="00942230" w:rsidRDefault="004304DC" w:rsidP="004304DC">
            <w:pPr>
              <w:rPr>
                <w:sz w:val="16"/>
                <w:szCs w:val="16"/>
              </w:rPr>
            </w:pPr>
          </w:p>
        </w:tc>
        <w:tc>
          <w:tcPr>
            <w:tcW w:w="4298" w:type="dxa"/>
            <w:tcBorders>
              <w:top w:val="dotted" w:sz="4" w:space="0" w:color="auto"/>
            </w:tcBorders>
            <w:vAlign w:val="center"/>
          </w:tcPr>
          <w:p w14:paraId="2BBFCFD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8944210" w14:textId="77777777" w:rsidR="004304DC" w:rsidRPr="004E3AE2" w:rsidRDefault="004304DC" w:rsidP="004304DC">
            <w:pPr>
              <w:jc w:val="center"/>
              <w:rPr>
                <w:rFonts w:ascii="Arial" w:hAnsi="Arial" w:cs="Arial"/>
                <w:sz w:val="14"/>
                <w:szCs w:val="14"/>
              </w:rPr>
            </w:pPr>
          </w:p>
        </w:tc>
      </w:tr>
      <w:tr w:rsidR="004304DC" w:rsidRPr="004E3AE2" w14:paraId="2CD9017B"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92D3CB8" w14:textId="77777777" w:rsidR="004304DC" w:rsidRPr="00A312C8" w:rsidRDefault="004304DC" w:rsidP="004304DC">
            <w:pPr>
              <w:jc w:val="center"/>
              <w:rPr>
                <w:rFonts w:ascii="Arial" w:hAnsi="Arial" w:cs="Arial"/>
                <w:sz w:val="14"/>
                <w:szCs w:val="14"/>
              </w:rPr>
            </w:pPr>
            <w:r w:rsidRPr="00A312C8">
              <w:rPr>
                <w:rFonts w:ascii="Arial" w:hAnsi="Arial" w:cs="Arial"/>
                <w:sz w:val="14"/>
                <w:szCs w:val="14"/>
              </w:rPr>
              <w:t>(</w:t>
            </w:r>
            <w:r>
              <w:rPr>
                <w:rFonts w:ascii="Arial" w:hAnsi="Arial" w:cs="Arial"/>
                <w:sz w:val="14"/>
                <w:szCs w:val="14"/>
              </w:rPr>
              <w:t>g</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77F17A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1BABC4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3D5D791" w14:textId="77777777" w:rsidR="004304DC" w:rsidRPr="00942230" w:rsidRDefault="004304DC" w:rsidP="004304DC">
            <w:pPr>
              <w:rPr>
                <w:sz w:val="16"/>
                <w:szCs w:val="16"/>
              </w:rPr>
            </w:pPr>
          </w:p>
        </w:tc>
        <w:tc>
          <w:tcPr>
            <w:tcW w:w="4298" w:type="dxa"/>
            <w:tcBorders>
              <w:top w:val="dotted" w:sz="4" w:space="0" w:color="auto"/>
            </w:tcBorders>
            <w:vAlign w:val="center"/>
          </w:tcPr>
          <w:p w14:paraId="4DBBC57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379366BC" w14:textId="77777777" w:rsidR="004304DC" w:rsidRPr="004E3AE2" w:rsidRDefault="004304DC" w:rsidP="004304DC">
            <w:pPr>
              <w:jc w:val="center"/>
              <w:rPr>
                <w:rFonts w:ascii="Arial" w:hAnsi="Arial" w:cs="Arial"/>
                <w:sz w:val="14"/>
                <w:szCs w:val="14"/>
              </w:rPr>
            </w:pPr>
          </w:p>
        </w:tc>
      </w:tr>
      <w:tr w:rsidR="004304DC" w:rsidRPr="004E3AE2" w14:paraId="2F367D36"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C1A9497" w14:textId="77777777" w:rsidR="004304DC" w:rsidRPr="00A312C8" w:rsidRDefault="004304DC" w:rsidP="004304DC">
            <w:pPr>
              <w:jc w:val="center"/>
              <w:rPr>
                <w:rFonts w:ascii="Arial" w:hAnsi="Arial" w:cs="Arial"/>
                <w:sz w:val="14"/>
                <w:szCs w:val="14"/>
              </w:rPr>
            </w:pPr>
            <w:r w:rsidRPr="00A312C8">
              <w:rPr>
                <w:rFonts w:ascii="Arial" w:hAnsi="Arial" w:cs="Arial"/>
                <w:sz w:val="14"/>
                <w:szCs w:val="14"/>
              </w:rPr>
              <w:t>(</w:t>
            </w:r>
            <w:r>
              <w:rPr>
                <w:rFonts w:ascii="Arial" w:hAnsi="Arial" w:cs="Arial"/>
                <w:sz w:val="14"/>
                <w:szCs w:val="14"/>
              </w:rPr>
              <w:t>h</w:t>
            </w:r>
            <w:r w:rsidRPr="00A312C8">
              <w:rPr>
                <w:rFonts w:ascii="Arial" w:hAnsi="Arial" w:cs="Arial"/>
                <w:sz w:val="14"/>
                <w:szCs w:val="14"/>
              </w:rPr>
              <w:t>)(</w:t>
            </w:r>
            <w:r>
              <w:rPr>
                <w:rFonts w:ascii="Arial" w:hAnsi="Arial" w:cs="Arial"/>
                <w:sz w:val="14"/>
                <w:szCs w:val="14"/>
              </w:rPr>
              <w:t>1</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2C33494"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55C4F5C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0165965" w14:textId="77777777" w:rsidR="004304DC" w:rsidRPr="00942230" w:rsidRDefault="004304DC" w:rsidP="004304DC">
            <w:pPr>
              <w:rPr>
                <w:sz w:val="16"/>
                <w:szCs w:val="16"/>
              </w:rPr>
            </w:pPr>
          </w:p>
        </w:tc>
        <w:tc>
          <w:tcPr>
            <w:tcW w:w="4298" w:type="dxa"/>
            <w:tcBorders>
              <w:top w:val="dotted" w:sz="4" w:space="0" w:color="auto"/>
            </w:tcBorders>
            <w:vAlign w:val="center"/>
          </w:tcPr>
          <w:p w14:paraId="747039B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0628935" w14:textId="77777777" w:rsidR="004304DC" w:rsidRPr="004E3AE2" w:rsidRDefault="004304DC" w:rsidP="004304DC">
            <w:pPr>
              <w:jc w:val="center"/>
              <w:rPr>
                <w:rFonts w:ascii="Arial" w:hAnsi="Arial" w:cs="Arial"/>
                <w:sz w:val="14"/>
                <w:szCs w:val="14"/>
              </w:rPr>
            </w:pPr>
          </w:p>
        </w:tc>
      </w:tr>
      <w:tr w:rsidR="004304DC" w:rsidRPr="004E3AE2" w14:paraId="10732EC1"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86E5AFB"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h</w:t>
            </w:r>
            <w:r w:rsidRPr="00935463">
              <w:rPr>
                <w:rFonts w:ascii="Arial" w:hAnsi="Arial" w:cs="Arial"/>
                <w:sz w:val="14"/>
                <w:szCs w:val="14"/>
              </w:rPr>
              <w:t>)(</w:t>
            </w:r>
            <w:r>
              <w:rPr>
                <w:rFonts w:ascii="Arial" w:hAnsi="Arial" w:cs="Arial"/>
                <w:sz w:val="14"/>
                <w:szCs w:val="14"/>
              </w:rPr>
              <w:t>2</w:t>
            </w:r>
            <w:r w:rsidRPr="00935463">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CA52B46"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779D8F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885994D" w14:textId="77777777" w:rsidR="004304DC" w:rsidRPr="00942230" w:rsidRDefault="004304DC" w:rsidP="004304DC">
            <w:pPr>
              <w:rPr>
                <w:sz w:val="16"/>
                <w:szCs w:val="16"/>
              </w:rPr>
            </w:pPr>
          </w:p>
        </w:tc>
        <w:tc>
          <w:tcPr>
            <w:tcW w:w="4298" w:type="dxa"/>
            <w:tcBorders>
              <w:top w:val="dotted" w:sz="4" w:space="0" w:color="auto"/>
            </w:tcBorders>
            <w:vAlign w:val="center"/>
          </w:tcPr>
          <w:p w14:paraId="68571EC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14573AA" w14:textId="77777777" w:rsidR="004304DC" w:rsidRPr="004E3AE2" w:rsidRDefault="004304DC" w:rsidP="004304DC">
            <w:pPr>
              <w:jc w:val="center"/>
              <w:rPr>
                <w:rFonts w:ascii="Arial" w:hAnsi="Arial" w:cs="Arial"/>
                <w:sz w:val="14"/>
                <w:szCs w:val="14"/>
              </w:rPr>
            </w:pPr>
          </w:p>
        </w:tc>
      </w:tr>
      <w:tr w:rsidR="004304DC" w:rsidRPr="004E3AE2" w14:paraId="68DB977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2DD56E77" w14:textId="77777777" w:rsidR="004304DC" w:rsidRPr="00A312C8" w:rsidRDefault="004304DC" w:rsidP="004304DC">
            <w:pPr>
              <w:jc w:val="center"/>
              <w:rPr>
                <w:rFonts w:ascii="Arial" w:hAnsi="Arial" w:cs="Arial"/>
                <w:sz w:val="14"/>
                <w:szCs w:val="14"/>
              </w:rPr>
            </w:pPr>
            <w:r w:rsidRPr="00A312C8">
              <w:rPr>
                <w:rFonts w:ascii="Arial" w:hAnsi="Arial" w:cs="Arial"/>
                <w:sz w:val="14"/>
                <w:szCs w:val="14"/>
              </w:rPr>
              <w:t>(</w:t>
            </w:r>
            <w:r>
              <w:rPr>
                <w:rFonts w:ascii="Arial" w:hAnsi="Arial" w:cs="Arial"/>
                <w:sz w:val="14"/>
                <w:szCs w:val="14"/>
              </w:rPr>
              <w:t>i</w:t>
            </w:r>
            <w:r w:rsidRPr="00A312C8">
              <w:rPr>
                <w:rFonts w:ascii="Arial" w:hAnsi="Arial" w:cs="Arial"/>
                <w:sz w:val="14"/>
                <w:szCs w:val="14"/>
              </w:rPr>
              <w:t>)(</w:t>
            </w:r>
            <w:r>
              <w:rPr>
                <w:rFonts w:ascii="Arial" w:hAnsi="Arial" w:cs="Arial"/>
                <w:sz w:val="14"/>
                <w:szCs w:val="14"/>
              </w:rPr>
              <w:t>1</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FFBA897"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47F8F2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CA2E2F1" w14:textId="77777777" w:rsidR="004304DC" w:rsidRPr="00942230" w:rsidRDefault="004304DC" w:rsidP="004304DC">
            <w:pPr>
              <w:rPr>
                <w:sz w:val="16"/>
                <w:szCs w:val="16"/>
              </w:rPr>
            </w:pPr>
          </w:p>
        </w:tc>
        <w:tc>
          <w:tcPr>
            <w:tcW w:w="4298" w:type="dxa"/>
            <w:tcBorders>
              <w:top w:val="dotted" w:sz="4" w:space="0" w:color="auto"/>
            </w:tcBorders>
            <w:vAlign w:val="center"/>
          </w:tcPr>
          <w:p w14:paraId="1FE91E5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D3E44A0" w14:textId="77777777" w:rsidR="004304DC" w:rsidRPr="004E3AE2" w:rsidRDefault="004304DC" w:rsidP="004304DC">
            <w:pPr>
              <w:jc w:val="center"/>
              <w:rPr>
                <w:rFonts w:ascii="Arial" w:hAnsi="Arial" w:cs="Arial"/>
                <w:sz w:val="14"/>
                <w:szCs w:val="14"/>
              </w:rPr>
            </w:pPr>
          </w:p>
        </w:tc>
      </w:tr>
      <w:tr w:rsidR="004304DC" w:rsidRPr="004E3AE2" w14:paraId="6F1460BF"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B4EE5A2" w14:textId="77777777" w:rsidR="004304DC" w:rsidRPr="00A312C8" w:rsidRDefault="004304DC" w:rsidP="004304DC">
            <w:pPr>
              <w:jc w:val="center"/>
              <w:rPr>
                <w:rFonts w:ascii="Arial" w:hAnsi="Arial" w:cs="Arial"/>
                <w:sz w:val="14"/>
                <w:szCs w:val="14"/>
              </w:rPr>
            </w:pPr>
            <w:r w:rsidRPr="00935463">
              <w:rPr>
                <w:rFonts w:ascii="Arial" w:hAnsi="Arial" w:cs="Arial"/>
                <w:sz w:val="14"/>
                <w:szCs w:val="14"/>
              </w:rPr>
              <w:t>(</w:t>
            </w:r>
            <w:r>
              <w:rPr>
                <w:rFonts w:ascii="Arial" w:hAnsi="Arial" w:cs="Arial"/>
                <w:sz w:val="14"/>
                <w:szCs w:val="14"/>
              </w:rPr>
              <w:t>i</w:t>
            </w:r>
            <w:r w:rsidRPr="00935463">
              <w:rPr>
                <w:rFonts w:ascii="Arial" w:hAnsi="Arial" w:cs="Arial"/>
                <w:sz w:val="14"/>
                <w:szCs w:val="14"/>
              </w:rPr>
              <w:t>)(</w:t>
            </w:r>
            <w:r>
              <w:rPr>
                <w:rFonts w:ascii="Arial" w:hAnsi="Arial" w:cs="Arial"/>
                <w:sz w:val="14"/>
                <w:szCs w:val="14"/>
              </w:rPr>
              <w:t>2</w:t>
            </w:r>
            <w:r w:rsidRPr="00935463">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CCC482D"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3F9B56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DB0D5BC" w14:textId="77777777" w:rsidR="004304DC" w:rsidRPr="00942230" w:rsidRDefault="004304DC" w:rsidP="004304DC">
            <w:pPr>
              <w:rPr>
                <w:sz w:val="16"/>
                <w:szCs w:val="16"/>
              </w:rPr>
            </w:pPr>
          </w:p>
        </w:tc>
        <w:tc>
          <w:tcPr>
            <w:tcW w:w="4298" w:type="dxa"/>
            <w:tcBorders>
              <w:top w:val="dotted" w:sz="4" w:space="0" w:color="auto"/>
            </w:tcBorders>
            <w:vAlign w:val="center"/>
          </w:tcPr>
          <w:p w14:paraId="5404524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4D65F57" w14:textId="77777777" w:rsidR="004304DC" w:rsidRPr="004E3AE2" w:rsidRDefault="004304DC" w:rsidP="004304DC">
            <w:pPr>
              <w:jc w:val="center"/>
              <w:rPr>
                <w:rFonts w:ascii="Arial" w:hAnsi="Arial" w:cs="Arial"/>
                <w:sz w:val="14"/>
                <w:szCs w:val="14"/>
              </w:rPr>
            </w:pPr>
          </w:p>
        </w:tc>
      </w:tr>
      <w:tr w:rsidR="004304DC" w:rsidRPr="004E3AE2" w14:paraId="0BFFC9C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BD07EE9" w14:textId="77777777" w:rsidR="004304DC" w:rsidRPr="00A312C8" w:rsidRDefault="004304DC" w:rsidP="004304DC">
            <w:pPr>
              <w:jc w:val="center"/>
              <w:rPr>
                <w:rFonts w:ascii="Arial" w:hAnsi="Arial" w:cs="Arial"/>
                <w:sz w:val="14"/>
                <w:szCs w:val="14"/>
              </w:rPr>
            </w:pPr>
            <w:r w:rsidRPr="00A312C8">
              <w:rPr>
                <w:rFonts w:ascii="Arial" w:hAnsi="Arial" w:cs="Arial"/>
                <w:sz w:val="14"/>
                <w:szCs w:val="14"/>
              </w:rPr>
              <w:t>(</w:t>
            </w:r>
            <w:r>
              <w:rPr>
                <w:rFonts w:ascii="Arial" w:hAnsi="Arial" w:cs="Arial"/>
                <w:sz w:val="14"/>
                <w:szCs w:val="14"/>
              </w:rPr>
              <w:t>i</w:t>
            </w:r>
            <w:r w:rsidRPr="00A312C8">
              <w:rPr>
                <w:rFonts w:ascii="Arial" w:hAnsi="Arial" w:cs="Arial"/>
                <w:sz w:val="14"/>
                <w:szCs w:val="14"/>
              </w:rPr>
              <w:t>)(</w:t>
            </w:r>
            <w:r>
              <w:rPr>
                <w:rFonts w:ascii="Arial" w:hAnsi="Arial" w:cs="Arial"/>
                <w:sz w:val="14"/>
                <w:szCs w:val="14"/>
              </w:rPr>
              <w:t>3</w:t>
            </w:r>
            <w:r w:rsidRPr="00A312C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8A1B6D8"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EF03C3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1439361" w14:textId="77777777" w:rsidR="004304DC" w:rsidRPr="00942230" w:rsidRDefault="004304DC" w:rsidP="004304DC">
            <w:pPr>
              <w:rPr>
                <w:sz w:val="16"/>
                <w:szCs w:val="16"/>
              </w:rPr>
            </w:pPr>
          </w:p>
        </w:tc>
        <w:tc>
          <w:tcPr>
            <w:tcW w:w="4298" w:type="dxa"/>
            <w:tcBorders>
              <w:top w:val="dotted" w:sz="4" w:space="0" w:color="auto"/>
            </w:tcBorders>
            <w:vAlign w:val="center"/>
          </w:tcPr>
          <w:p w14:paraId="3879B1F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2FAC9C95" w14:textId="77777777" w:rsidR="004304DC" w:rsidRPr="004E3AE2" w:rsidRDefault="004304DC" w:rsidP="004304DC">
            <w:pPr>
              <w:jc w:val="center"/>
              <w:rPr>
                <w:rFonts w:ascii="Arial" w:hAnsi="Arial" w:cs="Arial"/>
                <w:sz w:val="14"/>
                <w:szCs w:val="14"/>
              </w:rPr>
            </w:pPr>
          </w:p>
        </w:tc>
      </w:tr>
      <w:tr w:rsidR="004304DC" w:rsidRPr="004E3AE2" w14:paraId="2F9786BB"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EECECB3" w14:textId="77777777" w:rsidR="004304DC" w:rsidRPr="00A312C8"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12417036"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M.A.901(i)</w:t>
            </w:r>
          </w:p>
        </w:tc>
        <w:tc>
          <w:tcPr>
            <w:tcW w:w="1406" w:type="dxa"/>
            <w:tcBorders>
              <w:top w:val="dotted" w:sz="4" w:space="0" w:color="auto"/>
            </w:tcBorders>
            <w:shd w:val="clear" w:color="auto" w:fill="F2F2F2" w:themeFill="background1" w:themeFillShade="F2"/>
            <w:vAlign w:val="center"/>
          </w:tcPr>
          <w:p w14:paraId="737A91B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0353256" w14:textId="77777777" w:rsidR="004304DC" w:rsidRPr="00942230" w:rsidRDefault="004304DC" w:rsidP="004304DC">
            <w:pPr>
              <w:rPr>
                <w:sz w:val="16"/>
                <w:szCs w:val="16"/>
              </w:rPr>
            </w:pPr>
          </w:p>
        </w:tc>
        <w:tc>
          <w:tcPr>
            <w:tcW w:w="4298" w:type="dxa"/>
            <w:tcBorders>
              <w:top w:val="dotted" w:sz="4" w:space="0" w:color="auto"/>
            </w:tcBorders>
            <w:vAlign w:val="center"/>
          </w:tcPr>
          <w:p w14:paraId="53D8D5B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08B004E" w14:textId="77777777" w:rsidR="004304DC" w:rsidRPr="004E3AE2" w:rsidRDefault="004304DC" w:rsidP="004304DC">
            <w:pPr>
              <w:jc w:val="center"/>
              <w:rPr>
                <w:rFonts w:ascii="Arial" w:hAnsi="Arial" w:cs="Arial"/>
                <w:sz w:val="14"/>
                <w:szCs w:val="14"/>
              </w:rPr>
            </w:pPr>
          </w:p>
        </w:tc>
      </w:tr>
      <w:tr w:rsidR="004304DC" w:rsidRPr="004E3AE2" w14:paraId="53B153A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31877F7"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w:t>
            </w:r>
            <w:r>
              <w:rPr>
                <w:rFonts w:ascii="Arial" w:hAnsi="Arial" w:cs="Arial"/>
                <w:sz w:val="14"/>
                <w:szCs w:val="14"/>
              </w:rPr>
              <w:t>j</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CBF3C3C"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F76AD2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6DD8576" w14:textId="77777777" w:rsidR="004304DC" w:rsidRPr="00942230" w:rsidRDefault="004304DC" w:rsidP="004304DC">
            <w:pPr>
              <w:rPr>
                <w:sz w:val="16"/>
                <w:szCs w:val="16"/>
              </w:rPr>
            </w:pPr>
          </w:p>
        </w:tc>
        <w:tc>
          <w:tcPr>
            <w:tcW w:w="4298" w:type="dxa"/>
            <w:tcBorders>
              <w:top w:val="dotted" w:sz="4" w:space="0" w:color="auto"/>
            </w:tcBorders>
            <w:vAlign w:val="center"/>
          </w:tcPr>
          <w:p w14:paraId="0B55E6F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98A8F88" w14:textId="77777777" w:rsidR="004304DC" w:rsidRPr="004E3AE2" w:rsidRDefault="004304DC" w:rsidP="004304DC">
            <w:pPr>
              <w:jc w:val="center"/>
              <w:rPr>
                <w:rFonts w:ascii="Arial" w:hAnsi="Arial" w:cs="Arial"/>
                <w:sz w:val="14"/>
                <w:szCs w:val="14"/>
              </w:rPr>
            </w:pPr>
          </w:p>
        </w:tc>
      </w:tr>
      <w:tr w:rsidR="004304DC" w:rsidRPr="004E3AE2" w14:paraId="60F8DA61"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4E2582D"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k</w:t>
            </w:r>
            <w:r w:rsidRPr="00A312C8">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0A5D8686"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0FE83C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F12D6AA" w14:textId="77777777" w:rsidR="004304DC" w:rsidRPr="00942230" w:rsidRDefault="004304DC" w:rsidP="004304DC">
            <w:pPr>
              <w:rPr>
                <w:sz w:val="16"/>
                <w:szCs w:val="16"/>
              </w:rPr>
            </w:pPr>
          </w:p>
        </w:tc>
        <w:tc>
          <w:tcPr>
            <w:tcW w:w="4298" w:type="dxa"/>
            <w:tcBorders>
              <w:top w:val="dotted" w:sz="4" w:space="0" w:color="auto"/>
            </w:tcBorders>
            <w:vAlign w:val="center"/>
          </w:tcPr>
          <w:p w14:paraId="10C2226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2ADCF5D" w14:textId="77777777" w:rsidR="004304DC" w:rsidRPr="004E3AE2" w:rsidRDefault="004304DC" w:rsidP="004304DC">
            <w:pPr>
              <w:jc w:val="center"/>
              <w:rPr>
                <w:rFonts w:ascii="Arial" w:hAnsi="Arial" w:cs="Arial"/>
                <w:sz w:val="14"/>
                <w:szCs w:val="14"/>
              </w:rPr>
            </w:pPr>
          </w:p>
        </w:tc>
      </w:tr>
      <w:tr w:rsidR="004304DC" w:rsidRPr="004E3AE2" w14:paraId="67F8D0F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5DEB2E7"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B821579"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87E765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68F7220" w14:textId="77777777" w:rsidR="004304DC" w:rsidRPr="00942230" w:rsidRDefault="004304DC" w:rsidP="004304DC">
            <w:pPr>
              <w:rPr>
                <w:sz w:val="16"/>
                <w:szCs w:val="16"/>
              </w:rPr>
            </w:pPr>
          </w:p>
        </w:tc>
        <w:tc>
          <w:tcPr>
            <w:tcW w:w="4298" w:type="dxa"/>
            <w:tcBorders>
              <w:top w:val="dotted" w:sz="4" w:space="0" w:color="auto"/>
            </w:tcBorders>
            <w:vAlign w:val="center"/>
          </w:tcPr>
          <w:p w14:paraId="081A132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B5CF390" w14:textId="77777777" w:rsidR="004304DC" w:rsidRPr="004E3AE2" w:rsidRDefault="004304DC" w:rsidP="004304DC">
            <w:pPr>
              <w:jc w:val="center"/>
              <w:rPr>
                <w:rFonts w:ascii="Arial" w:hAnsi="Arial" w:cs="Arial"/>
                <w:sz w:val="14"/>
                <w:szCs w:val="14"/>
              </w:rPr>
            </w:pPr>
          </w:p>
        </w:tc>
      </w:tr>
      <w:tr w:rsidR="004304DC" w:rsidRPr="004E3AE2" w14:paraId="319F2D6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F74DB02"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3</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102C8AC"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2D94C5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553A2D8" w14:textId="77777777" w:rsidR="004304DC" w:rsidRPr="00942230" w:rsidRDefault="004304DC" w:rsidP="004304DC">
            <w:pPr>
              <w:rPr>
                <w:sz w:val="16"/>
                <w:szCs w:val="16"/>
              </w:rPr>
            </w:pPr>
          </w:p>
        </w:tc>
        <w:tc>
          <w:tcPr>
            <w:tcW w:w="4298" w:type="dxa"/>
            <w:tcBorders>
              <w:top w:val="dotted" w:sz="4" w:space="0" w:color="auto"/>
            </w:tcBorders>
            <w:vAlign w:val="center"/>
          </w:tcPr>
          <w:p w14:paraId="449AF32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76E682D" w14:textId="77777777" w:rsidR="004304DC" w:rsidRPr="004E3AE2" w:rsidRDefault="004304DC" w:rsidP="004304DC">
            <w:pPr>
              <w:jc w:val="center"/>
              <w:rPr>
                <w:rFonts w:ascii="Arial" w:hAnsi="Arial" w:cs="Arial"/>
                <w:sz w:val="14"/>
                <w:szCs w:val="14"/>
              </w:rPr>
            </w:pPr>
          </w:p>
        </w:tc>
      </w:tr>
      <w:tr w:rsidR="004304DC" w:rsidRPr="004E3AE2" w14:paraId="172DE77B"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29CFACB"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4</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B4E10B2"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CE3331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32AC1B5" w14:textId="77777777" w:rsidR="004304DC" w:rsidRPr="00942230" w:rsidRDefault="004304DC" w:rsidP="004304DC">
            <w:pPr>
              <w:rPr>
                <w:sz w:val="16"/>
                <w:szCs w:val="16"/>
              </w:rPr>
            </w:pPr>
          </w:p>
        </w:tc>
        <w:tc>
          <w:tcPr>
            <w:tcW w:w="4298" w:type="dxa"/>
            <w:tcBorders>
              <w:top w:val="dotted" w:sz="4" w:space="0" w:color="auto"/>
            </w:tcBorders>
            <w:vAlign w:val="center"/>
          </w:tcPr>
          <w:p w14:paraId="2A560EE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2858436" w14:textId="77777777" w:rsidR="004304DC" w:rsidRPr="004E3AE2" w:rsidRDefault="004304DC" w:rsidP="004304DC">
            <w:pPr>
              <w:jc w:val="center"/>
              <w:rPr>
                <w:rFonts w:ascii="Arial" w:hAnsi="Arial" w:cs="Arial"/>
                <w:sz w:val="14"/>
                <w:szCs w:val="14"/>
              </w:rPr>
            </w:pPr>
          </w:p>
        </w:tc>
      </w:tr>
      <w:tr w:rsidR="004304DC" w:rsidRPr="004E3AE2" w14:paraId="4CAA57ED"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71627AF"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5</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7FD41CA"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9D1945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8356D2F" w14:textId="77777777" w:rsidR="004304DC" w:rsidRPr="00942230" w:rsidRDefault="004304DC" w:rsidP="004304DC">
            <w:pPr>
              <w:rPr>
                <w:sz w:val="16"/>
                <w:szCs w:val="16"/>
              </w:rPr>
            </w:pPr>
          </w:p>
        </w:tc>
        <w:tc>
          <w:tcPr>
            <w:tcW w:w="4298" w:type="dxa"/>
            <w:tcBorders>
              <w:top w:val="dotted" w:sz="4" w:space="0" w:color="auto"/>
            </w:tcBorders>
            <w:vAlign w:val="center"/>
          </w:tcPr>
          <w:p w14:paraId="54AA5CC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26B6C4D8" w14:textId="77777777" w:rsidR="004304DC" w:rsidRPr="004E3AE2" w:rsidRDefault="004304DC" w:rsidP="004304DC">
            <w:pPr>
              <w:jc w:val="center"/>
              <w:rPr>
                <w:rFonts w:ascii="Arial" w:hAnsi="Arial" w:cs="Arial"/>
                <w:sz w:val="14"/>
                <w:szCs w:val="14"/>
              </w:rPr>
            </w:pPr>
          </w:p>
        </w:tc>
      </w:tr>
      <w:tr w:rsidR="004304DC" w:rsidRPr="004E3AE2" w14:paraId="37761FB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DFC078C"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6</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8BA67A5"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226D9F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785AFD3" w14:textId="77777777" w:rsidR="004304DC" w:rsidRPr="00942230" w:rsidRDefault="004304DC" w:rsidP="004304DC">
            <w:pPr>
              <w:rPr>
                <w:sz w:val="16"/>
                <w:szCs w:val="16"/>
              </w:rPr>
            </w:pPr>
          </w:p>
        </w:tc>
        <w:tc>
          <w:tcPr>
            <w:tcW w:w="4298" w:type="dxa"/>
            <w:tcBorders>
              <w:top w:val="dotted" w:sz="4" w:space="0" w:color="auto"/>
            </w:tcBorders>
            <w:vAlign w:val="center"/>
          </w:tcPr>
          <w:p w14:paraId="3EB727A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37981D2" w14:textId="77777777" w:rsidR="004304DC" w:rsidRPr="004E3AE2" w:rsidRDefault="004304DC" w:rsidP="004304DC">
            <w:pPr>
              <w:jc w:val="center"/>
              <w:rPr>
                <w:rFonts w:ascii="Arial" w:hAnsi="Arial" w:cs="Arial"/>
                <w:sz w:val="14"/>
                <w:szCs w:val="14"/>
              </w:rPr>
            </w:pPr>
          </w:p>
        </w:tc>
      </w:tr>
      <w:tr w:rsidR="004304DC" w:rsidRPr="004E3AE2" w14:paraId="40567DD8"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9AAB14D"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7</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460B54F"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D18657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BF9C1A1" w14:textId="77777777" w:rsidR="004304DC" w:rsidRPr="00942230" w:rsidRDefault="004304DC" w:rsidP="004304DC">
            <w:pPr>
              <w:rPr>
                <w:sz w:val="16"/>
                <w:szCs w:val="16"/>
              </w:rPr>
            </w:pPr>
          </w:p>
        </w:tc>
        <w:tc>
          <w:tcPr>
            <w:tcW w:w="4298" w:type="dxa"/>
            <w:tcBorders>
              <w:top w:val="dotted" w:sz="4" w:space="0" w:color="auto"/>
            </w:tcBorders>
            <w:vAlign w:val="center"/>
          </w:tcPr>
          <w:p w14:paraId="2785FBE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5A1DB285" w14:textId="77777777" w:rsidR="004304DC" w:rsidRPr="004E3AE2" w:rsidRDefault="004304DC" w:rsidP="004304DC">
            <w:pPr>
              <w:jc w:val="center"/>
              <w:rPr>
                <w:rFonts w:ascii="Arial" w:hAnsi="Arial" w:cs="Arial"/>
                <w:sz w:val="14"/>
                <w:szCs w:val="14"/>
              </w:rPr>
            </w:pPr>
          </w:p>
        </w:tc>
      </w:tr>
      <w:tr w:rsidR="004304DC" w:rsidRPr="004E3AE2" w14:paraId="07CF42B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126A607"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8</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2BC3D39"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A85960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1D8D6EC" w14:textId="77777777" w:rsidR="004304DC" w:rsidRPr="00942230" w:rsidRDefault="004304DC" w:rsidP="004304DC">
            <w:pPr>
              <w:rPr>
                <w:sz w:val="16"/>
                <w:szCs w:val="16"/>
              </w:rPr>
            </w:pPr>
          </w:p>
        </w:tc>
        <w:tc>
          <w:tcPr>
            <w:tcW w:w="4298" w:type="dxa"/>
            <w:tcBorders>
              <w:top w:val="dotted" w:sz="4" w:space="0" w:color="auto"/>
            </w:tcBorders>
            <w:vAlign w:val="center"/>
          </w:tcPr>
          <w:p w14:paraId="46B9C97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071C63F" w14:textId="77777777" w:rsidR="004304DC" w:rsidRPr="004E3AE2" w:rsidRDefault="004304DC" w:rsidP="004304DC">
            <w:pPr>
              <w:jc w:val="center"/>
              <w:rPr>
                <w:rFonts w:ascii="Arial" w:hAnsi="Arial" w:cs="Arial"/>
                <w:sz w:val="14"/>
                <w:szCs w:val="14"/>
              </w:rPr>
            </w:pPr>
          </w:p>
        </w:tc>
      </w:tr>
      <w:tr w:rsidR="004304DC" w:rsidRPr="004E3AE2" w14:paraId="16961170"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53E580B" w14:textId="77777777" w:rsidR="004304DC" w:rsidRDefault="004304DC" w:rsidP="004304DC">
            <w:pPr>
              <w:jc w:val="center"/>
            </w:pPr>
            <w:r w:rsidRPr="009E5348">
              <w:rPr>
                <w:rFonts w:ascii="Arial" w:hAnsi="Arial" w:cs="Arial"/>
                <w:sz w:val="14"/>
                <w:szCs w:val="14"/>
              </w:rPr>
              <w:t>(k)(</w:t>
            </w:r>
            <w:r>
              <w:rPr>
                <w:rFonts w:ascii="Arial" w:hAnsi="Arial" w:cs="Arial"/>
                <w:sz w:val="14"/>
                <w:szCs w:val="14"/>
              </w:rPr>
              <w:t>9</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3C46C5F"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17E523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62458A0" w14:textId="77777777" w:rsidR="004304DC" w:rsidRPr="00942230" w:rsidRDefault="004304DC" w:rsidP="004304DC">
            <w:pPr>
              <w:rPr>
                <w:sz w:val="16"/>
                <w:szCs w:val="16"/>
              </w:rPr>
            </w:pPr>
          </w:p>
        </w:tc>
        <w:tc>
          <w:tcPr>
            <w:tcW w:w="4298" w:type="dxa"/>
            <w:tcBorders>
              <w:top w:val="dotted" w:sz="4" w:space="0" w:color="auto"/>
            </w:tcBorders>
            <w:vAlign w:val="center"/>
          </w:tcPr>
          <w:p w14:paraId="2B68D3C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F9086F3" w14:textId="77777777" w:rsidR="004304DC" w:rsidRPr="004E3AE2" w:rsidRDefault="004304DC" w:rsidP="004304DC">
            <w:pPr>
              <w:jc w:val="center"/>
              <w:rPr>
                <w:rFonts w:ascii="Arial" w:hAnsi="Arial" w:cs="Arial"/>
                <w:sz w:val="14"/>
                <w:szCs w:val="14"/>
              </w:rPr>
            </w:pPr>
          </w:p>
        </w:tc>
      </w:tr>
      <w:tr w:rsidR="004304DC" w:rsidRPr="004E3AE2" w14:paraId="61A165E0"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627C497" w14:textId="77777777" w:rsidR="004304DC" w:rsidRDefault="004304DC" w:rsidP="004304DC">
            <w:pPr>
              <w:jc w:val="center"/>
            </w:pPr>
            <w:r w:rsidRPr="009E5348">
              <w:rPr>
                <w:rFonts w:ascii="Arial" w:hAnsi="Arial" w:cs="Arial"/>
                <w:sz w:val="14"/>
                <w:szCs w:val="14"/>
              </w:rPr>
              <w:t>(k)(1</w:t>
            </w:r>
            <w:r>
              <w:rPr>
                <w:rFonts w:ascii="Arial" w:hAnsi="Arial" w:cs="Arial"/>
                <w:sz w:val="14"/>
                <w:szCs w:val="14"/>
              </w:rPr>
              <w:t>0</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EAD929A"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3DDC4D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DD503A2" w14:textId="77777777" w:rsidR="004304DC" w:rsidRPr="00942230" w:rsidRDefault="004304DC" w:rsidP="004304DC">
            <w:pPr>
              <w:rPr>
                <w:sz w:val="16"/>
                <w:szCs w:val="16"/>
              </w:rPr>
            </w:pPr>
          </w:p>
        </w:tc>
        <w:tc>
          <w:tcPr>
            <w:tcW w:w="4298" w:type="dxa"/>
            <w:tcBorders>
              <w:top w:val="dotted" w:sz="4" w:space="0" w:color="auto"/>
            </w:tcBorders>
            <w:vAlign w:val="center"/>
          </w:tcPr>
          <w:p w14:paraId="4FF9390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270E10A6" w14:textId="77777777" w:rsidR="004304DC" w:rsidRPr="004E3AE2" w:rsidRDefault="004304DC" w:rsidP="004304DC">
            <w:pPr>
              <w:jc w:val="center"/>
              <w:rPr>
                <w:rFonts w:ascii="Arial" w:hAnsi="Arial" w:cs="Arial"/>
                <w:sz w:val="14"/>
                <w:szCs w:val="14"/>
              </w:rPr>
            </w:pPr>
          </w:p>
        </w:tc>
      </w:tr>
      <w:tr w:rsidR="004304DC" w:rsidRPr="004E3AE2" w14:paraId="4BAEFEA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7CE3DB6" w14:textId="77777777" w:rsidR="004304DC" w:rsidRDefault="004304DC" w:rsidP="004304DC">
            <w:pPr>
              <w:jc w:val="center"/>
            </w:pPr>
            <w:r w:rsidRPr="009E5348">
              <w:rPr>
                <w:rFonts w:ascii="Arial" w:hAnsi="Arial" w:cs="Arial"/>
                <w:sz w:val="14"/>
                <w:szCs w:val="14"/>
              </w:rPr>
              <w:t>(k)(1</w:t>
            </w:r>
            <w:r>
              <w:rPr>
                <w:rFonts w:ascii="Arial" w:hAnsi="Arial" w:cs="Arial"/>
                <w:sz w:val="14"/>
                <w:szCs w:val="14"/>
              </w:rPr>
              <w:t>1</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E2221D9"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E79342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AD3CB50" w14:textId="77777777" w:rsidR="004304DC" w:rsidRPr="00942230" w:rsidRDefault="004304DC" w:rsidP="004304DC">
            <w:pPr>
              <w:rPr>
                <w:sz w:val="16"/>
                <w:szCs w:val="16"/>
              </w:rPr>
            </w:pPr>
          </w:p>
        </w:tc>
        <w:tc>
          <w:tcPr>
            <w:tcW w:w="4298" w:type="dxa"/>
            <w:tcBorders>
              <w:top w:val="dotted" w:sz="4" w:space="0" w:color="auto"/>
            </w:tcBorders>
            <w:vAlign w:val="center"/>
          </w:tcPr>
          <w:p w14:paraId="4A2B868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2D54B1B" w14:textId="77777777" w:rsidR="004304DC" w:rsidRPr="004E3AE2" w:rsidRDefault="004304DC" w:rsidP="004304DC">
            <w:pPr>
              <w:jc w:val="center"/>
              <w:rPr>
                <w:rFonts w:ascii="Arial" w:hAnsi="Arial" w:cs="Arial"/>
                <w:sz w:val="14"/>
                <w:szCs w:val="14"/>
              </w:rPr>
            </w:pPr>
          </w:p>
        </w:tc>
      </w:tr>
      <w:tr w:rsidR="004304DC" w:rsidRPr="004E3AE2" w14:paraId="2F39ED08"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36C678D" w14:textId="77777777" w:rsidR="004304DC" w:rsidRPr="009E5348"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40CD41A6"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M.A.901(k)</w:t>
            </w:r>
          </w:p>
        </w:tc>
        <w:tc>
          <w:tcPr>
            <w:tcW w:w="1406" w:type="dxa"/>
            <w:tcBorders>
              <w:top w:val="dotted" w:sz="4" w:space="0" w:color="auto"/>
            </w:tcBorders>
            <w:shd w:val="clear" w:color="auto" w:fill="F2F2F2" w:themeFill="background1" w:themeFillShade="F2"/>
            <w:vAlign w:val="center"/>
          </w:tcPr>
          <w:p w14:paraId="1D5C445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7B67892" w14:textId="77777777" w:rsidR="004304DC" w:rsidRPr="00942230" w:rsidRDefault="004304DC" w:rsidP="004304DC">
            <w:pPr>
              <w:rPr>
                <w:sz w:val="16"/>
                <w:szCs w:val="16"/>
              </w:rPr>
            </w:pPr>
          </w:p>
        </w:tc>
        <w:tc>
          <w:tcPr>
            <w:tcW w:w="4298" w:type="dxa"/>
            <w:tcBorders>
              <w:top w:val="dotted" w:sz="4" w:space="0" w:color="auto"/>
            </w:tcBorders>
            <w:vAlign w:val="center"/>
          </w:tcPr>
          <w:p w14:paraId="2E3C775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0BC3494" w14:textId="77777777" w:rsidR="004304DC" w:rsidRPr="004E3AE2" w:rsidRDefault="004304DC" w:rsidP="004304DC">
            <w:pPr>
              <w:jc w:val="center"/>
              <w:rPr>
                <w:rFonts w:ascii="Arial" w:hAnsi="Arial" w:cs="Arial"/>
                <w:sz w:val="14"/>
                <w:szCs w:val="14"/>
              </w:rPr>
            </w:pPr>
          </w:p>
        </w:tc>
      </w:tr>
      <w:tr w:rsidR="004304DC" w:rsidRPr="004E3AE2" w14:paraId="4C0F2BA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C470886" w14:textId="77777777" w:rsidR="004304DC" w:rsidRPr="009E5348" w:rsidRDefault="004304DC" w:rsidP="004304DC">
            <w:pPr>
              <w:jc w:val="center"/>
              <w:rPr>
                <w:rFonts w:ascii="Arial" w:hAnsi="Arial" w:cs="Arial"/>
                <w:sz w:val="14"/>
                <w:szCs w:val="14"/>
              </w:rPr>
            </w:pPr>
            <w:r>
              <w:rPr>
                <w:rFonts w:ascii="Arial" w:hAnsi="Arial" w:cs="Arial"/>
                <w:sz w:val="14"/>
                <w:szCs w:val="14"/>
              </w:rPr>
              <w:t>(l)</w:t>
            </w:r>
          </w:p>
        </w:tc>
        <w:tc>
          <w:tcPr>
            <w:tcW w:w="1676" w:type="dxa"/>
            <w:tcBorders>
              <w:top w:val="dotted" w:sz="4" w:space="0" w:color="auto"/>
            </w:tcBorders>
            <w:shd w:val="clear" w:color="auto" w:fill="F2F2F2" w:themeFill="background1" w:themeFillShade="F2"/>
            <w:vAlign w:val="center"/>
          </w:tcPr>
          <w:p w14:paraId="2C1ED47F" w14:textId="77777777" w:rsidR="004304DC" w:rsidRPr="00965CFA" w:rsidRDefault="004304DC" w:rsidP="004304DC">
            <w:pPr>
              <w:jc w:val="center"/>
              <w:rPr>
                <w:rFonts w:ascii="Arial" w:hAnsi="Arial" w:cs="Arial"/>
                <w:sz w:val="14"/>
                <w:szCs w:val="14"/>
              </w:rPr>
            </w:pPr>
            <w:r w:rsidRPr="00965CFA">
              <w:rPr>
                <w:rFonts w:ascii="Arial" w:hAnsi="Arial" w:cs="Arial"/>
                <w:sz w:val="14"/>
                <w:szCs w:val="14"/>
              </w:rPr>
              <w:t>AMC M.A.901(l) and (m)</w:t>
            </w:r>
          </w:p>
        </w:tc>
        <w:tc>
          <w:tcPr>
            <w:tcW w:w="1406" w:type="dxa"/>
            <w:tcBorders>
              <w:top w:val="dotted" w:sz="4" w:space="0" w:color="auto"/>
            </w:tcBorders>
            <w:shd w:val="clear" w:color="auto" w:fill="F2F2F2" w:themeFill="background1" w:themeFillShade="F2"/>
            <w:vAlign w:val="center"/>
          </w:tcPr>
          <w:p w14:paraId="35CAE17B"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3390140" w14:textId="77777777" w:rsidR="004304DC" w:rsidRPr="00942230" w:rsidRDefault="004304DC" w:rsidP="004304DC">
            <w:pPr>
              <w:rPr>
                <w:sz w:val="16"/>
                <w:szCs w:val="16"/>
              </w:rPr>
            </w:pPr>
          </w:p>
        </w:tc>
        <w:tc>
          <w:tcPr>
            <w:tcW w:w="4298" w:type="dxa"/>
            <w:tcBorders>
              <w:top w:val="dotted" w:sz="4" w:space="0" w:color="auto"/>
            </w:tcBorders>
            <w:vAlign w:val="center"/>
          </w:tcPr>
          <w:p w14:paraId="7CF1DEB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5FA3D51" w14:textId="77777777" w:rsidR="004304DC" w:rsidRPr="004E3AE2" w:rsidRDefault="004304DC" w:rsidP="004304DC">
            <w:pPr>
              <w:jc w:val="center"/>
              <w:rPr>
                <w:rFonts w:ascii="Arial" w:hAnsi="Arial" w:cs="Arial"/>
                <w:sz w:val="14"/>
                <w:szCs w:val="14"/>
              </w:rPr>
            </w:pPr>
          </w:p>
        </w:tc>
      </w:tr>
      <w:tr w:rsidR="004304DC" w:rsidRPr="004E3AE2" w14:paraId="6D09A6C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D0AC70F"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m</w:t>
            </w:r>
            <w:r w:rsidRPr="00A312C8">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21839465"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FE0A99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8D75AA6" w14:textId="77777777" w:rsidR="004304DC" w:rsidRPr="00942230" w:rsidRDefault="004304DC" w:rsidP="004304DC">
            <w:pPr>
              <w:rPr>
                <w:sz w:val="16"/>
                <w:szCs w:val="16"/>
              </w:rPr>
            </w:pPr>
          </w:p>
        </w:tc>
        <w:tc>
          <w:tcPr>
            <w:tcW w:w="4298" w:type="dxa"/>
            <w:tcBorders>
              <w:top w:val="dotted" w:sz="4" w:space="0" w:color="auto"/>
            </w:tcBorders>
            <w:vAlign w:val="center"/>
          </w:tcPr>
          <w:p w14:paraId="78BD8D1C"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ADB604A" w14:textId="77777777" w:rsidR="004304DC" w:rsidRPr="004E3AE2" w:rsidRDefault="004304DC" w:rsidP="004304DC">
            <w:pPr>
              <w:jc w:val="center"/>
              <w:rPr>
                <w:rFonts w:ascii="Arial" w:hAnsi="Arial" w:cs="Arial"/>
                <w:sz w:val="14"/>
                <w:szCs w:val="14"/>
              </w:rPr>
            </w:pPr>
          </w:p>
        </w:tc>
      </w:tr>
      <w:tr w:rsidR="004304DC" w:rsidRPr="004E3AE2" w14:paraId="2F29A476"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264F634E" w14:textId="77777777" w:rsidR="004304DC" w:rsidRDefault="004304DC" w:rsidP="004304DC">
            <w:pPr>
              <w:jc w:val="center"/>
            </w:pPr>
            <w:r w:rsidRPr="009E5348">
              <w:rPr>
                <w:rFonts w:ascii="Arial" w:hAnsi="Arial" w:cs="Arial"/>
                <w:sz w:val="14"/>
                <w:szCs w:val="14"/>
              </w:rPr>
              <w:t>(</w:t>
            </w:r>
            <w:r>
              <w:rPr>
                <w:rFonts w:ascii="Arial" w:hAnsi="Arial" w:cs="Arial"/>
                <w:sz w:val="14"/>
                <w:szCs w:val="14"/>
              </w:rPr>
              <w:t>m</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EA16081"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000256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0A7D9E1" w14:textId="77777777" w:rsidR="004304DC" w:rsidRPr="00942230" w:rsidRDefault="004304DC" w:rsidP="004304DC">
            <w:pPr>
              <w:rPr>
                <w:sz w:val="16"/>
                <w:szCs w:val="16"/>
              </w:rPr>
            </w:pPr>
          </w:p>
        </w:tc>
        <w:tc>
          <w:tcPr>
            <w:tcW w:w="4298" w:type="dxa"/>
            <w:tcBorders>
              <w:top w:val="dotted" w:sz="4" w:space="0" w:color="auto"/>
            </w:tcBorders>
            <w:vAlign w:val="center"/>
          </w:tcPr>
          <w:p w14:paraId="025E511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759128D" w14:textId="77777777" w:rsidR="004304DC" w:rsidRPr="004E3AE2" w:rsidRDefault="004304DC" w:rsidP="004304DC">
            <w:pPr>
              <w:jc w:val="center"/>
              <w:rPr>
                <w:rFonts w:ascii="Arial" w:hAnsi="Arial" w:cs="Arial"/>
                <w:sz w:val="14"/>
                <w:szCs w:val="14"/>
              </w:rPr>
            </w:pPr>
          </w:p>
        </w:tc>
      </w:tr>
      <w:tr w:rsidR="004304DC" w:rsidRPr="004E3AE2" w14:paraId="10073E1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B97095F" w14:textId="77777777" w:rsidR="004304DC" w:rsidRDefault="004304DC" w:rsidP="004304DC">
            <w:pPr>
              <w:jc w:val="center"/>
            </w:pPr>
            <w:r w:rsidRPr="009E5348">
              <w:rPr>
                <w:rFonts w:ascii="Arial" w:hAnsi="Arial" w:cs="Arial"/>
                <w:sz w:val="14"/>
                <w:szCs w:val="14"/>
              </w:rPr>
              <w:t>(</w:t>
            </w:r>
            <w:r>
              <w:rPr>
                <w:rFonts w:ascii="Arial" w:hAnsi="Arial" w:cs="Arial"/>
                <w:sz w:val="14"/>
                <w:szCs w:val="14"/>
              </w:rPr>
              <w:t>m</w:t>
            </w:r>
            <w:r w:rsidRPr="009E5348">
              <w:rPr>
                <w:rFonts w:ascii="Arial" w:hAnsi="Arial" w:cs="Arial"/>
                <w:sz w:val="14"/>
                <w:szCs w:val="14"/>
              </w:rPr>
              <w:t>)(</w:t>
            </w:r>
            <w:r>
              <w:rPr>
                <w:rFonts w:ascii="Arial" w:hAnsi="Arial" w:cs="Arial"/>
                <w:sz w:val="14"/>
                <w:szCs w:val="14"/>
              </w:rPr>
              <w:t>3</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C4F7ECB"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0C0003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0D45ED2" w14:textId="77777777" w:rsidR="004304DC" w:rsidRPr="00942230" w:rsidRDefault="004304DC" w:rsidP="004304DC">
            <w:pPr>
              <w:rPr>
                <w:sz w:val="16"/>
                <w:szCs w:val="16"/>
              </w:rPr>
            </w:pPr>
          </w:p>
        </w:tc>
        <w:tc>
          <w:tcPr>
            <w:tcW w:w="4298" w:type="dxa"/>
            <w:tcBorders>
              <w:top w:val="dotted" w:sz="4" w:space="0" w:color="auto"/>
            </w:tcBorders>
            <w:vAlign w:val="center"/>
          </w:tcPr>
          <w:p w14:paraId="7E46844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724D06B5" w14:textId="77777777" w:rsidR="004304DC" w:rsidRPr="004E3AE2" w:rsidRDefault="004304DC" w:rsidP="004304DC">
            <w:pPr>
              <w:jc w:val="center"/>
              <w:rPr>
                <w:rFonts w:ascii="Arial" w:hAnsi="Arial" w:cs="Arial"/>
                <w:sz w:val="14"/>
                <w:szCs w:val="14"/>
              </w:rPr>
            </w:pPr>
          </w:p>
        </w:tc>
      </w:tr>
      <w:tr w:rsidR="004304DC" w:rsidRPr="004E3AE2" w14:paraId="7466496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0E51D2C" w14:textId="77777777" w:rsidR="004304DC" w:rsidRDefault="004304DC" w:rsidP="004304DC">
            <w:pPr>
              <w:jc w:val="center"/>
            </w:pPr>
            <w:r w:rsidRPr="009E5348">
              <w:rPr>
                <w:rFonts w:ascii="Arial" w:hAnsi="Arial" w:cs="Arial"/>
                <w:sz w:val="14"/>
                <w:szCs w:val="14"/>
              </w:rPr>
              <w:t>(</w:t>
            </w:r>
            <w:r>
              <w:rPr>
                <w:rFonts w:ascii="Arial" w:hAnsi="Arial" w:cs="Arial"/>
                <w:sz w:val="14"/>
                <w:szCs w:val="14"/>
              </w:rPr>
              <w:t>m</w:t>
            </w:r>
            <w:r w:rsidRPr="009E5348">
              <w:rPr>
                <w:rFonts w:ascii="Arial" w:hAnsi="Arial" w:cs="Arial"/>
                <w:sz w:val="14"/>
                <w:szCs w:val="14"/>
              </w:rPr>
              <w:t>)(</w:t>
            </w:r>
            <w:r>
              <w:rPr>
                <w:rFonts w:ascii="Arial" w:hAnsi="Arial" w:cs="Arial"/>
                <w:sz w:val="14"/>
                <w:szCs w:val="14"/>
              </w:rPr>
              <w:t>4</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09CD249"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B3C284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DE2884E" w14:textId="77777777" w:rsidR="004304DC" w:rsidRPr="00942230" w:rsidRDefault="004304DC" w:rsidP="004304DC">
            <w:pPr>
              <w:rPr>
                <w:sz w:val="16"/>
                <w:szCs w:val="16"/>
              </w:rPr>
            </w:pPr>
          </w:p>
        </w:tc>
        <w:tc>
          <w:tcPr>
            <w:tcW w:w="4298" w:type="dxa"/>
            <w:tcBorders>
              <w:top w:val="dotted" w:sz="4" w:space="0" w:color="auto"/>
            </w:tcBorders>
            <w:vAlign w:val="center"/>
          </w:tcPr>
          <w:p w14:paraId="569407FA"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802F464" w14:textId="77777777" w:rsidR="004304DC" w:rsidRPr="004E3AE2" w:rsidRDefault="004304DC" w:rsidP="004304DC">
            <w:pPr>
              <w:jc w:val="center"/>
              <w:rPr>
                <w:rFonts w:ascii="Arial" w:hAnsi="Arial" w:cs="Arial"/>
                <w:sz w:val="14"/>
                <w:szCs w:val="14"/>
              </w:rPr>
            </w:pPr>
          </w:p>
        </w:tc>
      </w:tr>
      <w:tr w:rsidR="004304DC" w:rsidRPr="004E3AE2" w14:paraId="5AF4083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31A497D" w14:textId="77777777" w:rsidR="004304DC" w:rsidRDefault="004304DC" w:rsidP="004304DC">
            <w:pPr>
              <w:jc w:val="center"/>
            </w:pPr>
            <w:r w:rsidRPr="009E5348">
              <w:rPr>
                <w:rFonts w:ascii="Arial" w:hAnsi="Arial" w:cs="Arial"/>
                <w:sz w:val="14"/>
                <w:szCs w:val="14"/>
              </w:rPr>
              <w:t>(</w:t>
            </w:r>
            <w:r>
              <w:rPr>
                <w:rFonts w:ascii="Arial" w:hAnsi="Arial" w:cs="Arial"/>
                <w:sz w:val="14"/>
                <w:szCs w:val="14"/>
              </w:rPr>
              <w:t>m</w:t>
            </w:r>
            <w:r w:rsidRPr="009E5348">
              <w:rPr>
                <w:rFonts w:ascii="Arial" w:hAnsi="Arial" w:cs="Arial"/>
                <w:sz w:val="14"/>
                <w:szCs w:val="14"/>
              </w:rPr>
              <w:t>)(</w:t>
            </w:r>
            <w:r>
              <w:rPr>
                <w:rFonts w:ascii="Arial" w:hAnsi="Arial" w:cs="Arial"/>
                <w:sz w:val="14"/>
                <w:szCs w:val="14"/>
              </w:rPr>
              <w:t>5</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281F0E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E03224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594815A0" w14:textId="77777777" w:rsidR="004304DC" w:rsidRPr="00942230" w:rsidRDefault="004304DC" w:rsidP="004304DC">
            <w:pPr>
              <w:rPr>
                <w:sz w:val="16"/>
                <w:szCs w:val="16"/>
              </w:rPr>
            </w:pPr>
          </w:p>
        </w:tc>
        <w:tc>
          <w:tcPr>
            <w:tcW w:w="4298" w:type="dxa"/>
            <w:tcBorders>
              <w:top w:val="dotted" w:sz="4" w:space="0" w:color="auto"/>
            </w:tcBorders>
            <w:vAlign w:val="center"/>
          </w:tcPr>
          <w:p w14:paraId="3D728EBD"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EDACCE9" w14:textId="77777777" w:rsidR="004304DC" w:rsidRPr="004E3AE2" w:rsidRDefault="004304DC" w:rsidP="004304DC">
            <w:pPr>
              <w:jc w:val="center"/>
              <w:rPr>
                <w:rFonts w:ascii="Arial" w:hAnsi="Arial" w:cs="Arial"/>
                <w:sz w:val="14"/>
                <w:szCs w:val="14"/>
              </w:rPr>
            </w:pPr>
          </w:p>
        </w:tc>
      </w:tr>
      <w:tr w:rsidR="004304DC" w:rsidRPr="004E3AE2" w14:paraId="4C31996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EEB4240" w14:textId="77777777" w:rsidR="004304DC" w:rsidRPr="009E5348"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02597429"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M.A.901(l) and (m)</w:t>
            </w:r>
          </w:p>
        </w:tc>
        <w:tc>
          <w:tcPr>
            <w:tcW w:w="1406" w:type="dxa"/>
            <w:tcBorders>
              <w:top w:val="dotted" w:sz="4" w:space="0" w:color="auto"/>
            </w:tcBorders>
            <w:shd w:val="clear" w:color="auto" w:fill="F2F2F2" w:themeFill="background1" w:themeFillShade="F2"/>
            <w:vAlign w:val="center"/>
          </w:tcPr>
          <w:p w14:paraId="3CC9F361"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2A8AA9B5" w14:textId="77777777" w:rsidR="004304DC" w:rsidRPr="00942230" w:rsidRDefault="004304DC" w:rsidP="004304DC">
            <w:pPr>
              <w:rPr>
                <w:sz w:val="16"/>
                <w:szCs w:val="16"/>
              </w:rPr>
            </w:pPr>
          </w:p>
        </w:tc>
        <w:tc>
          <w:tcPr>
            <w:tcW w:w="4298" w:type="dxa"/>
            <w:tcBorders>
              <w:top w:val="dotted" w:sz="4" w:space="0" w:color="auto"/>
            </w:tcBorders>
            <w:vAlign w:val="center"/>
          </w:tcPr>
          <w:p w14:paraId="249D4A9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143416C" w14:textId="77777777" w:rsidR="004304DC" w:rsidRPr="004E3AE2" w:rsidRDefault="004304DC" w:rsidP="004304DC">
            <w:pPr>
              <w:jc w:val="center"/>
              <w:rPr>
                <w:rFonts w:ascii="Arial" w:hAnsi="Arial" w:cs="Arial"/>
                <w:sz w:val="14"/>
                <w:szCs w:val="14"/>
              </w:rPr>
            </w:pPr>
          </w:p>
        </w:tc>
      </w:tr>
      <w:tr w:rsidR="004304DC" w:rsidRPr="004E3AE2" w14:paraId="736998F6"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25D72E6F" w14:textId="77777777" w:rsidR="004304DC" w:rsidRPr="009E5348" w:rsidRDefault="004304DC" w:rsidP="004304DC">
            <w:pPr>
              <w:jc w:val="center"/>
              <w:rPr>
                <w:rFonts w:ascii="Arial" w:hAnsi="Arial" w:cs="Arial"/>
                <w:sz w:val="14"/>
                <w:szCs w:val="14"/>
              </w:rPr>
            </w:pPr>
            <w:r>
              <w:rPr>
                <w:rFonts w:ascii="Arial" w:hAnsi="Arial" w:cs="Arial"/>
                <w:sz w:val="14"/>
                <w:szCs w:val="14"/>
              </w:rPr>
              <w:t>(n)</w:t>
            </w:r>
          </w:p>
        </w:tc>
        <w:tc>
          <w:tcPr>
            <w:tcW w:w="1676" w:type="dxa"/>
            <w:tcBorders>
              <w:top w:val="dotted" w:sz="4" w:space="0" w:color="auto"/>
            </w:tcBorders>
            <w:shd w:val="clear" w:color="auto" w:fill="F2F2F2" w:themeFill="background1" w:themeFillShade="F2"/>
            <w:vAlign w:val="center"/>
          </w:tcPr>
          <w:p w14:paraId="4B1D1145"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M.A.901(n)</w:t>
            </w:r>
          </w:p>
        </w:tc>
        <w:tc>
          <w:tcPr>
            <w:tcW w:w="1406" w:type="dxa"/>
            <w:tcBorders>
              <w:top w:val="dotted" w:sz="4" w:space="0" w:color="auto"/>
            </w:tcBorders>
            <w:shd w:val="clear" w:color="auto" w:fill="F2F2F2" w:themeFill="background1" w:themeFillShade="F2"/>
            <w:vAlign w:val="center"/>
          </w:tcPr>
          <w:p w14:paraId="352C5FB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2605BDA" w14:textId="77777777" w:rsidR="004304DC" w:rsidRPr="00942230" w:rsidRDefault="004304DC" w:rsidP="004304DC">
            <w:pPr>
              <w:rPr>
                <w:sz w:val="16"/>
                <w:szCs w:val="16"/>
              </w:rPr>
            </w:pPr>
          </w:p>
        </w:tc>
        <w:tc>
          <w:tcPr>
            <w:tcW w:w="4298" w:type="dxa"/>
            <w:tcBorders>
              <w:top w:val="dotted" w:sz="4" w:space="0" w:color="auto"/>
            </w:tcBorders>
            <w:vAlign w:val="center"/>
          </w:tcPr>
          <w:p w14:paraId="45B07D68"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EC7D601" w14:textId="77777777" w:rsidR="004304DC" w:rsidRPr="004E3AE2" w:rsidRDefault="004304DC" w:rsidP="004304DC">
            <w:pPr>
              <w:jc w:val="center"/>
              <w:rPr>
                <w:rFonts w:ascii="Arial" w:hAnsi="Arial" w:cs="Arial"/>
                <w:sz w:val="14"/>
                <w:szCs w:val="14"/>
              </w:rPr>
            </w:pPr>
          </w:p>
        </w:tc>
      </w:tr>
      <w:tr w:rsidR="004304DC" w:rsidRPr="004E3AE2" w14:paraId="71FE2C0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51E02D7"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o</w:t>
            </w:r>
            <w:r w:rsidRPr="00A312C8">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5B5FB41E"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18DBDB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5B3CEA7" w14:textId="77777777" w:rsidR="004304DC" w:rsidRPr="00942230" w:rsidRDefault="004304DC" w:rsidP="004304DC">
            <w:pPr>
              <w:rPr>
                <w:sz w:val="16"/>
                <w:szCs w:val="16"/>
              </w:rPr>
            </w:pPr>
          </w:p>
        </w:tc>
        <w:tc>
          <w:tcPr>
            <w:tcW w:w="4298" w:type="dxa"/>
            <w:tcBorders>
              <w:top w:val="dotted" w:sz="4" w:space="0" w:color="auto"/>
            </w:tcBorders>
            <w:vAlign w:val="center"/>
          </w:tcPr>
          <w:p w14:paraId="4E0BA6D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300CB165" w14:textId="77777777" w:rsidR="004304DC" w:rsidRPr="004E3AE2" w:rsidRDefault="004304DC" w:rsidP="004304DC">
            <w:pPr>
              <w:jc w:val="center"/>
              <w:rPr>
                <w:rFonts w:ascii="Arial" w:hAnsi="Arial" w:cs="Arial"/>
                <w:sz w:val="14"/>
                <w:szCs w:val="14"/>
              </w:rPr>
            </w:pPr>
          </w:p>
        </w:tc>
      </w:tr>
      <w:tr w:rsidR="004304DC" w:rsidRPr="004E3AE2" w14:paraId="325D20DD"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EEB2B08" w14:textId="77777777" w:rsidR="004304DC" w:rsidRDefault="004304DC" w:rsidP="004304DC">
            <w:pPr>
              <w:jc w:val="center"/>
            </w:pPr>
            <w:r w:rsidRPr="009E5348">
              <w:rPr>
                <w:rFonts w:ascii="Arial" w:hAnsi="Arial" w:cs="Arial"/>
                <w:sz w:val="14"/>
                <w:szCs w:val="14"/>
              </w:rPr>
              <w:t>(</w:t>
            </w:r>
            <w:r>
              <w:rPr>
                <w:rFonts w:ascii="Arial" w:hAnsi="Arial" w:cs="Arial"/>
                <w:sz w:val="14"/>
                <w:szCs w:val="14"/>
              </w:rPr>
              <w:t>o</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EDEB7BB"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13B7B5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1F89759" w14:textId="77777777" w:rsidR="004304DC" w:rsidRPr="00942230" w:rsidRDefault="004304DC" w:rsidP="004304DC">
            <w:pPr>
              <w:rPr>
                <w:sz w:val="16"/>
                <w:szCs w:val="16"/>
              </w:rPr>
            </w:pPr>
          </w:p>
        </w:tc>
        <w:tc>
          <w:tcPr>
            <w:tcW w:w="4298" w:type="dxa"/>
            <w:tcBorders>
              <w:top w:val="dotted" w:sz="4" w:space="0" w:color="auto"/>
            </w:tcBorders>
            <w:vAlign w:val="center"/>
          </w:tcPr>
          <w:p w14:paraId="38D2EEC6"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0F1EF9AD" w14:textId="77777777" w:rsidR="004304DC" w:rsidRPr="004E3AE2" w:rsidRDefault="004304DC" w:rsidP="004304DC">
            <w:pPr>
              <w:jc w:val="center"/>
              <w:rPr>
                <w:rFonts w:ascii="Arial" w:hAnsi="Arial" w:cs="Arial"/>
                <w:sz w:val="14"/>
                <w:szCs w:val="14"/>
              </w:rPr>
            </w:pPr>
          </w:p>
        </w:tc>
      </w:tr>
      <w:tr w:rsidR="004304DC" w:rsidRPr="004E3AE2" w14:paraId="45F49AD1"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39C28EE9" w14:textId="77777777" w:rsidR="004304DC" w:rsidRPr="009E5348"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77F14533"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M.A.90(o)</w:t>
            </w:r>
          </w:p>
        </w:tc>
        <w:tc>
          <w:tcPr>
            <w:tcW w:w="1406" w:type="dxa"/>
            <w:tcBorders>
              <w:top w:val="dotted" w:sz="4" w:space="0" w:color="auto"/>
            </w:tcBorders>
            <w:shd w:val="clear" w:color="auto" w:fill="F2F2F2" w:themeFill="background1" w:themeFillShade="F2"/>
            <w:vAlign w:val="center"/>
          </w:tcPr>
          <w:p w14:paraId="7DF8BD7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A88AB6F" w14:textId="77777777" w:rsidR="004304DC" w:rsidRPr="00942230" w:rsidRDefault="004304DC" w:rsidP="004304DC">
            <w:pPr>
              <w:rPr>
                <w:sz w:val="16"/>
                <w:szCs w:val="16"/>
              </w:rPr>
            </w:pPr>
          </w:p>
        </w:tc>
        <w:tc>
          <w:tcPr>
            <w:tcW w:w="4298" w:type="dxa"/>
            <w:tcBorders>
              <w:top w:val="dotted" w:sz="4" w:space="0" w:color="auto"/>
            </w:tcBorders>
            <w:vAlign w:val="center"/>
          </w:tcPr>
          <w:p w14:paraId="7825A64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5767D8CA" w14:textId="77777777" w:rsidR="004304DC" w:rsidRPr="004E3AE2" w:rsidRDefault="004304DC" w:rsidP="004304DC">
            <w:pPr>
              <w:jc w:val="center"/>
              <w:rPr>
                <w:rFonts w:ascii="Arial" w:hAnsi="Arial" w:cs="Arial"/>
                <w:sz w:val="14"/>
                <w:szCs w:val="14"/>
              </w:rPr>
            </w:pPr>
          </w:p>
        </w:tc>
      </w:tr>
      <w:tr w:rsidR="004304DC" w:rsidRPr="004E3AE2" w14:paraId="621B9864"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3E4312C" w14:textId="77777777" w:rsidR="004304DC" w:rsidRPr="004E3AE2" w:rsidRDefault="004304DC" w:rsidP="004304DC">
            <w:pPr>
              <w:jc w:val="center"/>
              <w:rPr>
                <w:rFonts w:ascii="Arial" w:hAnsi="Arial" w:cs="Arial"/>
                <w:b/>
                <w:sz w:val="14"/>
                <w:szCs w:val="14"/>
              </w:rPr>
            </w:pPr>
            <w:r>
              <w:rPr>
                <w:rFonts w:ascii="Arial" w:hAnsi="Arial" w:cs="Arial"/>
                <w:sz w:val="14"/>
                <w:szCs w:val="14"/>
              </w:rPr>
              <w:t>(p</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43F3860"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862C17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FA414F2" w14:textId="77777777" w:rsidR="004304DC" w:rsidRPr="00942230" w:rsidRDefault="004304DC" w:rsidP="004304DC">
            <w:pPr>
              <w:rPr>
                <w:sz w:val="16"/>
                <w:szCs w:val="16"/>
              </w:rPr>
            </w:pPr>
          </w:p>
        </w:tc>
        <w:tc>
          <w:tcPr>
            <w:tcW w:w="4298" w:type="dxa"/>
            <w:tcBorders>
              <w:top w:val="dotted" w:sz="4" w:space="0" w:color="auto"/>
            </w:tcBorders>
            <w:vAlign w:val="center"/>
          </w:tcPr>
          <w:p w14:paraId="14C45C4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4C15243A" w14:textId="77777777" w:rsidR="004304DC" w:rsidRPr="004E3AE2" w:rsidRDefault="004304DC" w:rsidP="004304DC">
            <w:pPr>
              <w:jc w:val="center"/>
              <w:rPr>
                <w:rFonts w:ascii="Arial" w:hAnsi="Arial" w:cs="Arial"/>
                <w:sz w:val="14"/>
                <w:szCs w:val="14"/>
              </w:rPr>
            </w:pPr>
          </w:p>
        </w:tc>
      </w:tr>
      <w:tr w:rsidR="004304DC" w:rsidRPr="004E3AE2" w14:paraId="2F6A5936"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7B20D91" w14:textId="77777777" w:rsidR="004304DC" w:rsidRPr="004E3AE2" w:rsidRDefault="004304DC" w:rsidP="004304DC">
            <w:pPr>
              <w:jc w:val="center"/>
              <w:rPr>
                <w:rFonts w:ascii="Arial" w:hAnsi="Arial" w:cs="Arial"/>
                <w:b/>
                <w:sz w:val="14"/>
                <w:szCs w:val="14"/>
              </w:rPr>
            </w:pPr>
            <w:r>
              <w:rPr>
                <w:rFonts w:ascii="Arial" w:hAnsi="Arial" w:cs="Arial"/>
                <w:sz w:val="14"/>
                <w:szCs w:val="14"/>
              </w:rPr>
              <w:t>(q</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4BF5A5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BF91C8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EC798D1" w14:textId="77777777" w:rsidR="004304DC" w:rsidRPr="00942230" w:rsidRDefault="004304DC" w:rsidP="004304DC">
            <w:pPr>
              <w:rPr>
                <w:sz w:val="16"/>
                <w:szCs w:val="16"/>
              </w:rPr>
            </w:pPr>
          </w:p>
        </w:tc>
        <w:tc>
          <w:tcPr>
            <w:tcW w:w="4298" w:type="dxa"/>
            <w:tcBorders>
              <w:top w:val="dotted" w:sz="4" w:space="0" w:color="auto"/>
            </w:tcBorders>
            <w:vAlign w:val="center"/>
          </w:tcPr>
          <w:p w14:paraId="0A3E71D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18A28F90" w14:textId="77777777" w:rsidR="004304DC" w:rsidRPr="004E3AE2" w:rsidRDefault="004304DC" w:rsidP="004304DC">
            <w:pPr>
              <w:jc w:val="center"/>
              <w:rPr>
                <w:rFonts w:ascii="Arial" w:hAnsi="Arial" w:cs="Arial"/>
                <w:sz w:val="14"/>
                <w:szCs w:val="14"/>
              </w:rPr>
            </w:pPr>
          </w:p>
        </w:tc>
      </w:tr>
      <w:tr w:rsidR="004304DC" w:rsidRPr="004E3AE2" w14:paraId="4FA794C1"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DED348D" w14:textId="77777777" w:rsidR="004304DC" w:rsidRPr="004E3AE2" w:rsidRDefault="004304DC" w:rsidP="004304DC">
            <w:pPr>
              <w:jc w:val="center"/>
              <w:rPr>
                <w:rFonts w:ascii="Arial" w:hAnsi="Arial" w:cs="Arial"/>
                <w:b/>
                <w:sz w:val="14"/>
                <w:szCs w:val="14"/>
              </w:rPr>
            </w:pPr>
            <w:r>
              <w:rPr>
                <w:rFonts w:ascii="Arial" w:hAnsi="Arial" w:cs="Arial"/>
                <w:sz w:val="14"/>
                <w:szCs w:val="14"/>
              </w:rPr>
              <w:t>(r</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005C716"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8B363D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50B236D" w14:textId="77777777" w:rsidR="004304DC" w:rsidRPr="00942230" w:rsidRDefault="004304DC" w:rsidP="004304DC">
            <w:pPr>
              <w:rPr>
                <w:sz w:val="16"/>
                <w:szCs w:val="16"/>
              </w:rPr>
            </w:pPr>
          </w:p>
        </w:tc>
        <w:tc>
          <w:tcPr>
            <w:tcW w:w="4298" w:type="dxa"/>
            <w:tcBorders>
              <w:top w:val="dotted" w:sz="4" w:space="0" w:color="auto"/>
            </w:tcBorders>
            <w:vAlign w:val="center"/>
          </w:tcPr>
          <w:p w14:paraId="575AD607"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52D1A4AE" w14:textId="77777777" w:rsidR="004304DC" w:rsidRPr="004E3AE2" w:rsidRDefault="004304DC" w:rsidP="004304DC">
            <w:pPr>
              <w:jc w:val="center"/>
              <w:rPr>
                <w:rFonts w:ascii="Arial" w:hAnsi="Arial" w:cs="Arial"/>
                <w:sz w:val="14"/>
                <w:szCs w:val="14"/>
              </w:rPr>
            </w:pPr>
          </w:p>
        </w:tc>
      </w:tr>
      <w:tr w:rsidR="004304DC" w:rsidRPr="004E3AE2" w14:paraId="4C1B6D40"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B029F61" w14:textId="77777777" w:rsidR="004304DC" w:rsidRPr="004E3AE2" w:rsidRDefault="004304DC" w:rsidP="004304DC">
            <w:pPr>
              <w:jc w:val="center"/>
              <w:rPr>
                <w:rFonts w:ascii="Arial" w:hAnsi="Arial" w:cs="Arial"/>
                <w:b/>
                <w:sz w:val="14"/>
                <w:szCs w:val="14"/>
              </w:rPr>
            </w:pPr>
            <w:r>
              <w:rPr>
                <w:rFonts w:ascii="Arial" w:hAnsi="Arial" w:cs="Arial"/>
                <w:sz w:val="14"/>
                <w:szCs w:val="14"/>
              </w:rPr>
              <w:t>(s</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EA9425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E624E2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C5E275C" w14:textId="77777777" w:rsidR="004304DC" w:rsidRPr="00942230" w:rsidRDefault="004304DC" w:rsidP="004304DC">
            <w:pPr>
              <w:rPr>
                <w:sz w:val="16"/>
                <w:szCs w:val="16"/>
              </w:rPr>
            </w:pPr>
          </w:p>
        </w:tc>
        <w:tc>
          <w:tcPr>
            <w:tcW w:w="4298" w:type="dxa"/>
            <w:tcBorders>
              <w:top w:val="dotted" w:sz="4" w:space="0" w:color="auto"/>
            </w:tcBorders>
            <w:vAlign w:val="center"/>
          </w:tcPr>
          <w:p w14:paraId="0318B67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661B9B23" w14:textId="77777777" w:rsidR="004304DC" w:rsidRPr="004E3AE2" w:rsidRDefault="004304DC" w:rsidP="004304DC">
            <w:pPr>
              <w:jc w:val="center"/>
              <w:rPr>
                <w:rFonts w:ascii="Arial" w:hAnsi="Arial" w:cs="Arial"/>
                <w:sz w:val="14"/>
                <w:szCs w:val="14"/>
              </w:rPr>
            </w:pPr>
          </w:p>
        </w:tc>
      </w:tr>
      <w:tr w:rsidR="004304DC" w:rsidRPr="004E3AE2" w14:paraId="513B176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33B116E" w14:textId="77777777" w:rsidR="004304DC" w:rsidRDefault="004304DC" w:rsidP="004304DC">
            <w:pPr>
              <w:jc w:val="center"/>
              <w:rPr>
                <w:rFonts w:ascii="Arial" w:hAnsi="Arial" w:cs="Arial"/>
                <w:sz w:val="14"/>
                <w:szCs w:val="14"/>
              </w:rPr>
            </w:pPr>
          </w:p>
        </w:tc>
        <w:tc>
          <w:tcPr>
            <w:tcW w:w="1676" w:type="dxa"/>
            <w:tcBorders>
              <w:top w:val="dotted" w:sz="4" w:space="0" w:color="auto"/>
            </w:tcBorders>
            <w:shd w:val="clear" w:color="auto" w:fill="F2F2F2" w:themeFill="background1" w:themeFillShade="F2"/>
            <w:vAlign w:val="center"/>
          </w:tcPr>
          <w:p w14:paraId="1C18995B"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AMC M.A.901</w:t>
            </w:r>
          </w:p>
        </w:tc>
        <w:tc>
          <w:tcPr>
            <w:tcW w:w="1406" w:type="dxa"/>
            <w:tcBorders>
              <w:top w:val="dotted" w:sz="4" w:space="0" w:color="auto"/>
            </w:tcBorders>
            <w:shd w:val="clear" w:color="auto" w:fill="F2F2F2" w:themeFill="background1" w:themeFillShade="F2"/>
            <w:vAlign w:val="center"/>
          </w:tcPr>
          <w:p w14:paraId="76BFFD37" w14:textId="77777777" w:rsidR="004304DC" w:rsidRPr="004E3AE2" w:rsidRDefault="004304DC" w:rsidP="004304DC">
            <w:pPr>
              <w:jc w:val="center"/>
              <w:rPr>
                <w:rFonts w:ascii="Arial" w:hAnsi="Arial" w:cs="Arial"/>
                <w:sz w:val="14"/>
                <w:szCs w:val="14"/>
              </w:rPr>
            </w:pPr>
            <w:r w:rsidRPr="006D2BFD">
              <w:rPr>
                <w:rFonts w:ascii="Arial" w:hAnsi="Arial" w:cs="Arial"/>
                <w:sz w:val="14"/>
                <w:szCs w:val="14"/>
              </w:rPr>
              <w:t>GM M.A.901</w:t>
            </w:r>
          </w:p>
        </w:tc>
        <w:tc>
          <w:tcPr>
            <w:tcW w:w="1260" w:type="dxa"/>
            <w:tcBorders>
              <w:top w:val="dotted" w:sz="4" w:space="0" w:color="auto"/>
            </w:tcBorders>
            <w:vAlign w:val="center"/>
          </w:tcPr>
          <w:p w14:paraId="3E6219EC" w14:textId="77777777" w:rsidR="004304DC" w:rsidRPr="00942230" w:rsidRDefault="004304DC" w:rsidP="004304DC">
            <w:pPr>
              <w:rPr>
                <w:sz w:val="16"/>
                <w:szCs w:val="16"/>
              </w:rPr>
            </w:pPr>
          </w:p>
        </w:tc>
        <w:tc>
          <w:tcPr>
            <w:tcW w:w="4298" w:type="dxa"/>
            <w:tcBorders>
              <w:top w:val="dotted" w:sz="4" w:space="0" w:color="auto"/>
            </w:tcBorders>
            <w:vAlign w:val="center"/>
          </w:tcPr>
          <w:p w14:paraId="54893EC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440" w:type="dxa"/>
            <w:gridSpan w:val="2"/>
            <w:tcBorders>
              <w:top w:val="dotted" w:sz="4" w:space="0" w:color="auto"/>
              <w:right w:val="single" w:sz="4" w:space="0" w:color="auto"/>
            </w:tcBorders>
            <w:shd w:val="clear" w:color="auto" w:fill="F2F2F2" w:themeFill="background1" w:themeFillShade="F2"/>
            <w:vAlign w:val="center"/>
          </w:tcPr>
          <w:p w14:paraId="303A8CDF" w14:textId="77777777" w:rsidR="004304DC" w:rsidRPr="004E3AE2" w:rsidRDefault="004304DC" w:rsidP="004304DC">
            <w:pPr>
              <w:jc w:val="center"/>
              <w:rPr>
                <w:rFonts w:ascii="Arial" w:hAnsi="Arial" w:cs="Arial"/>
                <w:sz w:val="14"/>
                <w:szCs w:val="14"/>
              </w:rPr>
            </w:pPr>
          </w:p>
        </w:tc>
      </w:tr>
      <w:tr w:rsidR="004304DC" w:rsidRPr="004E3AE2" w14:paraId="42802BD1"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DED29" w14:textId="77777777" w:rsidR="004304DC" w:rsidRPr="004E3AE2" w:rsidRDefault="004304DC" w:rsidP="004304DC">
            <w:pPr>
              <w:jc w:val="center"/>
              <w:rPr>
                <w:rFonts w:ascii="Arial" w:hAnsi="Arial" w:cs="Arial"/>
                <w:sz w:val="14"/>
                <w:szCs w:val="14"/>
              </w:rPr>
            </w:pPr>
            <w:r w:rsidRPr="00DA11F3">
              <w:rPr>
                <w:rFonts w:ascii="Arial" w:hAnsi="Arial" w:cs="Arial"/>
                <w:b/>
                <w:sz w:val="14"/>
                <w:szCs w:val="14"/>
              </w:rPr>
              <w:t>M.A.902 Validity of the airworthiness review certificate</w:t>
            </w:r>
          </w:p>
        </w:tc>
      </w:tr>
      <w:tr w:rsidR="004304DC" w:rsidRPr="004E3AE2" w14:paraId="642E2B38" w14:textId="77777777" w:rsidTr="003A1F3A">
        <w:trPr>
          <w:trHeight w:val="283"/>
          <w:tblHeader/>
        </w:trPr>
        <w:tc>
          <w:tcPr>
            <w:tcW w:w="648" w:type="dxa"/>
            <w:tcBorders>
              <w:top w:val="single" w:sz="4" w:space="0" w:color="auto"/>
              <w:left w:val="single" w:sz="4" w:space="0" w:color="auto"/>
            </w:tcBorders>
            <w:shd w:val="clear" w:color="auto" w:fill="F2F2F2" w:themeFill="background1" w:themeFillShade="F2"/>
            <w:vAlign w:val="center"/>
          </w:tcPr>
          <w:p w14:paraId="4A1DB64F"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a</w:t>
            </w:r>
            <w:r w:rsidRPr="00A312C8">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70E7D62E" w14:textId="77777777" w:rsidR="004304DC" w:rsidRPr="004E3AE2" w:rsidRDefault="004304DC" w:rsidP="004304DC">
            <w:pPr>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0910889E"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5A55CA12" w14:textId="77777777" w:rsidR="004304DC" w:rsidRPr="00942230" w:rsidRDefault="004304DC" w:rsidP="004304DC">
            <w:pPr>
              <w:rPr>
                <w:sz w:val="16"/>
                <w:szCs w:val="16"/>
              </w:rPr>
            </w:pPr>
          </w:p>
        </w:tc>
        <w:tc>
          <w:tcPr>
            <w:tcW w:w="4619" w:type="dxa"/>
            <w:gridSpan w:val="2"/>
            <w:tcBorders>
              <w:top w:val="single" w:sz="4" w:space="0" w:color="auto"/>
            </w:tcBorders>
            <w:vAlign w:val="center"/>
          </w:tcPr>
          <w:p w14:paraId="283608F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C034300" w14:textId="77777777" w:rsidR="004304DC" w:rsidRPr="004E3AE2" w:rsidRDefault="004304DC" w:rsidP="004304DC">
            <w:pPr>
              <w:jc w:val="center"/>
              <w:rPr>
                <w:rFonts w:ascii="Arial" w:hAnsi="Arial" w:cs="Arial"/>
                <w:sz w:val="14"/>
                <w:szCs w:val="14"/>
              </w:rPr>
            </w:pPr>
          </w:p>
        </w:tc>
      </w:tr>
      <w:tr w:rsidR="004304DC" w:rsidRPr="004E3AE2" w14:paraId="33012F04"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A3CE37A"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CEF9AE1"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F15A898"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CF196A0"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1B2C55F0"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EE99B8D" w14:textId="77777777" w:rsidR="004304DC" w:rsidRPr="004E3AE2" w:rsidRDefault="004304DC" w:rsidP="004304DC">
            <w:pPr>
              <w:jc w:val="center"/>
              <w:rPr>
                <w:rFonts w:ascii="Arial" w:hAnsi="Arial" w:cs="Arial"/>
                <w:sz w:val="14"/>
                <w:szCs w:val="14"/>
              </w:rPr>
            </w:pPr>
          </w:p>
        </w:tc>
      </w:tr>
      <w:tr w:rsidR="004304DC" w:rsidRPr="004E3AE2" w14:paraId="0A582B4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F75682C"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3</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62A30E8"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BA314B6"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A5E818E"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569CECB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D330BCA" w14:textId="77777777" w:rsidR="004304DC" w:rsidRPr="004E3AE2" w:rsidRDefault="004304DC" w:rsidP="004304DC">
            <w:pPr>
              <w:jc w:val="center"/>
              <w:rPr>
                <w:rFonts w:ascii="Arial" w:hAnsi="Arial" w:cs="Arial"/>
                <w:sz w:val="14"/>
                <w:szCs w:val="14"/>
              </w:rPr>
            </w:pPr>
          </w:p>
        </w:tc>
      </w:tr>
      <w:tr w:rsidR="004304DC" w:rsidRPr="004E3AE2" w14:paraId="2D469F1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3806BE0"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4</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0B7559B"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45BDE12"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3632C4F"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4EA7AF6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20036E5" w14:textId="77777777" w:rsidR="004304DC" w:rsidRPr="004E3AE2" w:rsidRDefault="004304DC" w:rsidP="004304DC">
            <w:pPr>
              <w:jc w:val="center"/>
              <w:rPr>
                <w:rFonts w:ascii="Arial" w:hAnsi="Arial" w:cs="Arial"/>
                <w:sz w:val="14"/>
                <w:szCs w:val="14"/>
              </w:rPr>
            </w:pPr>
          </w:p>
        </w:tc>
      </w:tr>
      <w:tr w:rsidR="004304DC" w:rsidRPr="004E3AE2" w14:paraId="02839DDF"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9515201"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b</w:t>
            </w:r>
            <w:r w:rsidRPr="00A312C8">
              <w:rPr>
                <w:rFonts w:ascii="Arial" w:hAnsi="Arial" w:cs="Arial"/>
                <w:sz w:val="14"/>
                <w:szCs w:val="14"/>
              </w:rPr>
              <w:t>)(1)</w:t>
            </w:r>
          </w:p>
        </w:tc>
        <w:tc>
          <w:tcPr>
            <w:tcW w:w="1676" w:type="dxa"/>
            <w:tcBorders>
              <w:top w:val="dotted" w:sz="4" w:space="0" w:color="auto"/>
            </w:tcBorders>
            <w:shd w:val="clear" w:color="auto" w:fill="F2F2F2" w:themeFill="background1" w:themeFillShade="F2"/>
            <w:vAlign w:val="center"/>
          </w:tcPr>
          <w:p w14:paraId="0FC3A96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6045F73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7298797"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0F4395C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2ED6D3AF" w14:textId="77777777" w:rsidR="004304DC" w:rsidRPr="004E3AE2" w:rsidRDefault="004304DC" w:rsidP="004304DC">
            <w:pPr>
              <w:jc w:val="center"/>
              <w:rPr>
                <w:rFonts w:ascii="Arial" w:hAnsi="Arial" w:cs="Arial"/>
                <w:sz w:val="14"/>
                <w:szCs w:val="14"/>
              </w:rPr>
            </w:pPr>
          </w:p>
        </w:tc>
      </w:tr>
      <w:tr w:rsidR="004304DC" w:rsidRPr="004E3AE2" w14:paraId="228AE4E5"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E4C1775" w14:textId="77777777" w:rsidR="004304DC" w:rsidRDefault="004304DC" w:rsidP="004304DC">
            <w:pPr>
              <w:jc w:val="center"/>
            </w:pPr>
            <w:r w:rsidRPr="009E5348">
              <w:rPr>
                <w:rFonts w:ascii="Arial" w:hAnsi="Arial" w:cs="Arial"/>
                <w:sz w:val="14"/>
                <w:szCs w:val="14"/>
              </w:rPr>
              <w:t>(</w:t>
            </w:r>
            <w:r>
              <w:rPr>
                <w:rFonts w:ascii="Arial" w:hAnsi="Arial" w:cs="Arial"/>
                <w:sz w:val="14"/>
                <w:szCs w:val="14"/>
              </w:rPr>
              <w:t>b</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82C93C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12D696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63215F2"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0A80CA3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9DA9B77" w14:textId="77777777" w:rsidR="004304DC" w:rsidRPr="004E3AE2" w:rsidRDefault="004304DC" w:rsidP="004304DC">
            <w:pPr>
              <w:jc w:val="center"/>
              <w:rPr>
                <w:rFonts w:ascii="Arial" w:hAnsi="Arial" w:cs="Arial"/>
                <w:sz w:val="14"/>
                <w:szCs w:val="14"/>
              </w:rPr>
            </w:pPr>
          </w:p>
        </w:tc>
      </w:tr>
      <w:tr w:rsidR="004304DC" w:rsidRPr="004E3AE2" w14:paraId="7A2B9CB7"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57BF5AA" w14:textId="77777777" w:rsidR="004304DC" w:rsidRDefault="004304DC" w:rsidP="004304DC">
            <w:pPr>
              <w:jc w:val="center"/>
            </w:pPr>
            <w:r w:rsidRPr="009E5348">
              <w:rPr>
                <w:rFonts w:ascii="Arial" w:hAnsi="Arial" w:cs="Arial"/>
                <w:sz w:val="14"/>
                <w:szCs w:val="14"/>
              </w:rPr>
              <w:t>(</w:t>
            </w:r>
            <w:r>
              <w:rPr>
                <w:rFonts w:ascii="Arial" w:hAnsi="Arial" w:cs="Arial"/>
                <w:sz w:val="14"/>
                <w:szCs w:val="14"/>
              </w:rPr>
              <w:t>b</w:t>
            </w:r>
            <w:r w:rsidRPr="009E5348">
              <w:rPr>
                <w:rFonts w:ascii="Arial" w:hAnsi="Arial" w:cs="Arial"/>
                <w:sz w:val="14"/>
                <w:szCs w:val="14"/>
              </w:rPr>
              <w:t>)(</w:t>
            </w:r>
            <w:r>
              <w:rPr>
                <w:rFonts w:ascii="Arial" w:hAnsi="Arial" w:cs="Arial"/>
                <w:sz w:val="14"/>
                <w:szCs w:val="14"/>
              </w:rPr>
              <w:t>3</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3F8C57BF"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060EFDD3"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82C4D6A"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26A2931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45F2441B" w14:textId="77777777" w:rsidR="004304DC" w:rsidRPr="004E3AE2" w:rsidRDefault="004304DC" w:rsidP="004304DC">
            <w:pPr>
              <w:jc w:val="center"/>
              <w:rPr>
                <w:rFonts w:ascii="Arial" w:hAnsi="Arial" w:cs="Arial"/>
                <w:sz w:val="14"/>
                <w:szCs w:val="14"/>
              </w:rPr>
            </w:pPr>
          </w:p>
        </w:tc>
      </w:tr>
      <w:tr w:rsidR="004304DC" w:rsidRPr="004E3AE2" w14:paraId="14C9DE18"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62821AC" w14:textId="77777777" w:rsidR="004304DC" w:rsidRDefault="004304DC" w:rsidP="004304DC">
            <w:pPr>
              <w:jc w:val="center"/>
            </w:pPr>
            <w:r w:rsidRPr="009E5348">
              <w:rPr>
                <w:rFonts w:ascii="Arial" w:hAnsi="Arial" w:cs="Arial"/>
                <w:sz w:val="14"/>
                <w:szCs w:val="14"/>
              </w:rPr>
              <w:t>(</w:t>
            </w:r>
            <w:r>
              <w:rPr>
                <w:rFonts w:ascii="Arial" w:hAnsi="Arial" w:cs="Arial"/>
                <w:sz w:val="14"/>
                <w:szCs w:val="14"/>
              </w:rPr>
              <w:t>b</w:t>
            </w:r>
            <w:r w:rsidRPr="009E5348">
              <w:rPr>
                <w:rFonts w:ascii="Arial" w:hAnsi="Arial" w:cs="Arial"/>
                <w:sz w:val="14"/>
                <w:szCs w:val="14"/>
              </w:rPr>
              <w:t>)(</w:t>
            </w:r>
            <w:r>
              <w:rPr>
                <w:rFonts w:ascii="Arial" w:hAnsi="Arial" w:cs="Arial"/>
                <w:sz w:val="14"/>
                <w:szCs w:val="14"/>
              </w:rPr>
              <w:t>4</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7CA0B3CC"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3C1EA41A"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7E8A512F"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1B596CD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0B04167" w14:textId="77777777" w:rsidR="004304DC" w:rsidRPr="004E3AE2" w:rsidRDefault="004304DC" w:rsidP="004304DC">
            <w:pPr>
              <w:jc w:val="center"/>
              <w:rPr>
                <w:rFonts w:ascii="Arial" w:hAnsi="Arial" w:cs="Arial"/>
                <w:sz w:val="14"/>
                <w:szCs w:val="14"/>
              </w:rPr>
            </w:pPr>
          </w:p>
        </w:tc>
      </w:tr>
      <w:tr w:rsidR="004304DC" w:rsidRPr="004E3AE2" w14:paraId="766EA1FB"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F59F1BF" w14:textId="77777777" w:rsidR="004304DC" w:rsidRDefault="004304DC" w:rsidP="004304DC">
            <w:pPr>
              <w:jc w:val="center"/>
            </w:pPr>
            <w:r w:rsidRPr="009E5348">
              <w:rPr>
                <w:rFonts w:ascii="Arial" w:hAnsi="Arial" w:cs="Arial"/>
                <w:sz w:val="14"/>
                <w:szCs w:val="14"/>
              </w:rPr>
              <w:t>(</w:t>
            </w:r>
            <w:r>
              <w:rPr>
                <w:rFonts w:ascii="Arial" w:hAnsi="Arial" w:cs="Arial"/>
                <w:sz w:val="14"/>
                <w:szCs w:val="14"/>
              </w:rPr>
              <w:t>b</w:t>
            </w:r>
            <w:r w:rsidRPr="009E5348">
              <w:rPr>
                <w:rFonts w:ascii="Arial" w:hAnsi="Arial" w:cs="Arial"/>
                <w:sz w:val="14"/>
                <w:szCs w:val="14"/>
              </w:rPr>
              <w:t>)(</w:t>
            </w:r>
            <w:r>
              <w:rPr>
                <w:rFonts w:ascii="Arial" w:hAnsi="Arial" w:cs="Arial"/>
                <w:sz w:val="14"/>
                <w:szCs w:val="14"/>
              </w:rPr>
              <w:t>5</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89BFA9C"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2EA24C9"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B92255D"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50B01B7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F1A139A" w14:textId="77777777" w:rsidR="004304DC" w:rsidRPr="004E3AE2" w:rsidRDefault="004304DC" w:rsidP="004304DC">
            <w:pPr>
              <w:jc w:val="center"/>
              <w:rPr>
                <w:rFonts w:ascii="Arial" w:hAnsi="Arial" w:cs="Arial"/>
                <w:sz w:val="14"/>
                <w:szCs w:val="14"/>
              </w:rPr>
            </w:pPr>
          </w:p>
        </w:tc>
      </w:tr>
      <w:tr w:rsidR="004304DC" w:rsidRPr="004E3AE2" w14:paraId="0EADAF09"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D490C61" w14:textId="77777777" w:rsidR="004304DC" w:rsidRDefault="004304DC" w:rsidP="004304DC">
            <w:pPr>
              <w:jc w:val="center"/>
            </w:pPr>
            <w:r w:rsidRPr="009E5348">
              <w:rPr>
                <w:rFonts w:ascii="Arial" w:hAnsi="Arial" w:cs="Arial"/>
                <w:sz w:val="14"/>
                <w:szCs w:val="14"/>
              </w:rPr>
              <w:t>(</w:t>
            </w:r>
            <w:r>
              <w:rPr>
                <w:rFonts w:ascii="Arial" w:hAnsi="Arial" w:cs="Arial"/>
                <w:sz w:val="14"/>
                <w:szCs w:val="14"/>
              </w:rPr>
              <w:t>c)</w:t>
            </w:r>
          </w:p>
        </w:tc>
        <w:tc>
          <w:tcPr>
            <w:tcW w:w="1676" w:type="dxa"/>
            <w:tcBorders>
              <w:top w:val="dotted" w:sz="4" w:space="0" w:color="auto"/>
            </w:tcBorders>
            <w:shd w:val="clear" w:color="auto" w:fill="F2F2F2" w:themeFill="background1" w:themeFillShade="F2"/>
            <w:vAlign w:val="center"/>
          </w:tcPr>
          <w:p w14:paraId="466C91D2"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E23020D"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012819E"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51035C8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9013728" w14:textId="77777777" w:rsidR="004304DC" w:rsidRPr="004E3AE2" w:rsidRDefault="004304DC" w:rsidP="004304DC">
            <w:pPr>
              <w:jc w:val="center"/>
              <w:rPr>
                <w:rFonts w:ascii="Arial" w:hAnsi="Arial" w:cs="Arial"/>
                <w:sz w:val="14"/>
                <w:szCs w:val="14"/>
              </w:rPr>
            </w:pPr>
          </w:p>
        </w:tc>
      </w:tr>
      <w:tr w:rsidR="004304DC" w:rsidRPr="004E3AE2" w14:paraId="54D7087E"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093E8" w14:textId="77777777" w:rsidR="004304DC" w:rsidRPr="004E3AE2" w:rsidRDefault="004304DC" w:rsidP="004304DC">
            <w:pPr>
              <w:jc w:val="center"/>
              <w:rPr>
                <w:rFonts w:ascii="Arial" w:hAnsi="Arial" w:cs="Arial"/>
                <w:sz w:val="14"/>
                <w:szCs w:val="14"/>
              </w:rPr>
            </w:pPr>
            <w:r w:rsidRPr="00DA11F3">
              <w:rPr>
                <w:rFonts w:ascii="Arial" w:hAnsi="Arial" w:cs="Arial"/>
                <w:b/>
                <w:sz w:val="14"/>
                <w:szCs w:val="14"/>
              </w:rPr>
              <w:t>M.A.903 Transfer of aircraft registration within the EU</w:t>
            </w:r>
          </w:p>
        </w:tc>
      </w:tr>
      <w:tr w:rsidR="004304DC" w:rsidRPr="004E3AE2" w14:paraId="4A7ED8C2" w14:textId="77777777" w:rsidTr="003A1F3A">
        <w:trPr>
          <w:trHeight w:val="283"/>
          <w:tblHeader/>
        </w:trPr>
        <w:tc>
          <w:tcPr>
            <w:tcW w:w="648" w:type="dxa"/>
            <w:tcBorders>
              <w:top w:val="single" w:sz="4" w:space="0" w:color="auto"/>
              <w:left w:val="single" w:sz="4" w:space="0" w:color="auto"/>
            </w:tcBorders>
            <w:shd w:val="clear" w:color="auto" w:fill="F2F2F2" w:themeFill="background1" w:themeFillShade="F2"/>
            <w:vAlign w:val="center"/>
          </w:tcPr>
          <w:p w14:paraId="586DA21D"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a</w:t>
            </w:r>
            <w:r w:rsidRPr="00A312C8">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00F1124C"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M.A.903(a)1</w:t>
            </w:r>
          </w:p>
        </w:tc>
        <w:tc>
          <w:tcPr>
            <w:tcW w:w="1406" w:type="dxa"/>
            <w:tcBorders>
              <w:top w:val="single" w:sz="4" w:space="0" w:color="auto"/>
            </w:tcBorders>
            <w:shd w:val="clear" w:color="auto" w:fill="F2F2F2" w:themeFill="background1" w:themeFillShade="F2"/>
            <w:vAlign w:val="center"/>
          </w:tcPr>
          <w:p w14:paraId="3B57A655"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2C94D19D" w14:textId="77777777" w:rsidR="004304DC" w:rsidRPr="00942230" w:rsidRDefault="004304DC" w:rsidP="004304DC">
            <w:pPr>
              <w:rPr>
                <w:sz w:val="16"/>
                <w:szCs w:val="16"/>
              </w:rPr>
            </w:pPr>
          </w:p>
        </w:tc>
        <w:tc>
          <w:tcPr>
            <w:tcW w:w="4619" w:type="dxa"/>
            <w:gridSpan w:val="2"/>
            <w:tcBorders>
              <w:top w:val="single" w:sz="4" w:space="0" w:color="auto"/>
            </w:tcBorders>
            <w:vAlign w:val="center"/>
          </w:tcPr>
          <w:p w14:paraId="643A44F5"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2A744B70" w14:textId="77777777" w:rsidR="004304DC" w:rsidRPr="004E3AE2" w:rsidRDefault="004304DC" w:rsidP="004304DC">
            <w:pPr>
              <w:jc w:val="center"/>
              <w:rPr>
                <w:rFonts w:ascii="Arial" w:hAnsi="Arial" w:cs="Arial"/>
                <w:sz w:val="14"/>
                <w:szCs w:val="14"/>
              </w:rPr>
            </w:pPr>
          </w:p>
        </w:tc>
      </w:tr>
      <w:tr w:rsidR="004304DC" w:rsidRPr="004E3AE2" w14:paraId="517FCCBB"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7F4E78D8"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07EE5AB"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F3D7384"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138550BF"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7C775A6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9D52883" w14:textId="77777777" w:rsidR="004304DC" w:rsidRPr="004E3AE2" w:rsidRDefault="004304DC" w:rsidP="004304DC">
            <w:pPr>
              <w:jc w:val="center"/>
              <w:rPr>
                <w:rFonts w:ascii="Arial" w:hAnsi="Arial" w:cs="Arial"/>
                <w:sz w:val="14"/>
                <w:szCs w:val="14"/>
              </w:rPr>
            </w:pPr>
          </w:p>
        </w:tc>
      </w:tr>
      <w:tr w:rsidR="004304DC" w:rsidRPr="004E3AE2" w14:paraId="54CC4D90"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2EDE030B" w14:textId="77777777" w:rsidR="004304DC" w:rsidRPr="004E3AE2" w:rsidRDefault="004304DC" w:rsidP="004304DC">
            <w:pPr>
              <w:jc w:val="center"/>
              <w:rPr>
                <w:rFonts w:ascii="Arial" w:hAnsi="Arial" w:cs="Arial"/>
                <w:b/>
                <w:sz w:val="14"/>
                <w:szCs w:val="14"/>
              </w:rPr>
            </w:pP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627800F"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M.A.903(b)</w:t>
            </w:r>
          </w:p>
        </w:tc>
        <w:tc>
          <w:tcPr>
            <w:tcW w:w="1406" w:type="dxa"/>
            <w:tcBorders>
              <w:top w:val="dotted" w:sz="4" w:space="0" w:color="auto"/>
            </w:tcBorders>
            <w:shd w:val="clear" w:color="auto" w:fill="F2F2F2" w:themeFill="background1" w:themeFillShade="F2"/>
            <w:vAlign w:val="center"/>
          </w:tcPr>
          <w:p w14:paraId="046888B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9523A23"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228D2024"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1B16CD3D" w14:textId="77777777" w:rsidR="004304DC" w:rsidRPr="004E3AE2" w:rsidRDefault="004304DC" w:rsidP="004304DC">
            <w:pPr>
              <w:jc w:val="center"/>
              <w:rPr>
                <w:rFonts w:ascii="Arial" w:hAnsi="Arial" w:cs="Arial"/>
                <w:sz w:val="14"/>
                <w:szCs w:val="14"/>
              </w:rPr>
            </w:pPr>
          </w:p>
        </w:tc>
      </w:tr>
      <w:tr w:rsidR="004304DC" w:rsidRPr="004E3AE2" w14:paraId="711E3E56"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87431" w14:textId="77777777" w:rsidR="004304DC" w:rsidRPr="004E3AE2" w:rsidRDefault="004304DC" w:rsidP="004304DC">
            <w:pPr>
              <w:jc w:val="center"/>
              <w:rPr>
                <w:rFonts w:ascii="Arial" w:hAnsi="Arial" w:cs="Arial"/>
                <w:sz w:val="14"/>
                <w:szCs w:val="14"/>
              </w:rPr>
            </w:pPr>
            <w:r w:rsidRPr="00DA11F3">
              <w:rPr>
                <w:rFonts w:ascii="Arial" w:hAnsi="Arial" w:cs="Arial"/>
                <w:b/>
                <w:sz w:val="14"/>
                <w:szCs w:val="14"/>
              </w:rPr>
              <w:t>M.A.904 Airworthiness review of aircraft imported into the EU</w:t>
            </w:r>
          </w:p>
        </w:tc>
      </w:tr>
      <w:tr w:rsidR="004304DC" w:rsidRPr="004E3AE2" w14:paraId="2FAB57D9" w14:textId="77777777" w:rsidTr="003A1F3A">
        <w:trPr>
          <w:trHeight w:val="283"/>
          <w:tblHeader/>
        </w:trPr>
        <w:tc>
          <w:tcPr>
            <w:tcW w:w="648" w:type="dxa"/>
            <w:tcBorders>
              <w:top w:val="single" w:sz="4" w:space="0" w:color="auto"/>
              <w:left w:val="single" w:sz="4" w:space="0" w:color="auto"/>
            </w:tcBorders>
            <w:shd w:val="clear" w:color="auto" w:fill="F2F2F2" w:themeFill="background1" w:themeFillShade="F2"/>
            <w:vAlign w:val="center"/>
          </w:tcPr>
          <w:p w14:paraId="304A4E79" w14:textId="77777777" w:rsidR="004304DC" w:rsidRPr="004E3AE2" w:rsidRDefault="004304DC" w:rsidP="004304DC">
            <w:pPr>
              <w:jc w:val="center"/>
              <w:rPr>
                <w:rFonts w:ascii="Arial" w:hAnsi="Arial" w:cs="Arial"/>
                <w:b/>
                <w:sz w:val="14"/>
                <w:szCs w:val="14"/>
              </w:rPr>
            </w:pPr>
            <w:r w:rsidRPr="00A312C8">
              <w:rPr>
                <w:rFonts w:ascii="Arial" w:hAnsi="Arial" w:cs="Arial"/>
                <w:sz w:val="14"/>
                <w:szCs w:val="14"/>
              </w:rPr>
              <w:t>(</w:t>
            </w:r>
            <w:r>
              <w:rPr>
                <w:rFonts w:ascii="Arial" w:hAnsi="Arial" w:cs="Arial"/>
                <w:sz w:val="14"/>
                <w:szCs w:val="14"/>
              </w:rPr>
              <w:t>a</w:t>
            </w:r>
            <w:r w:rsidRPr="00A312C8">
              <w:rPr>
                <w:rFonts w:ascii="Arial" w:hAnsi="Arial" w:cs="Arial"/>
                <w:sz w:val="14"/>
                <w:szCs w:val="14"/>
              </w:rPr>
              <w:t>)(1)</w:t>
            </w:r>
          </w:p>
        </w:tc>
        <w:tc>
          <w:tcPr>
            <w:tcW w:w="1676" w:type="dxa"/>
            <w:tcBorders>
              <w:top w:val="single" w:sz="4" w:space="0" w:color="auto"/>
            </w:tcBorders>
            <w:shd w:val="clear" w:color="auto" w:fill="F2F2F2" w:themeFill="background1" w:themeFillShade="F2"/>
            <w:vAlign w:val="center"/>
          </w:tcPr>
          <w:p w14:paraId="2DB13AB8"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M.A.904(a)1</w:t>
            </w:r>
          </w:p>
        </w:tc>
        <w:tc>
          <w:tcPr>
            <w:tcW w:w="1406" w:type="dxa"/>
            <w:tcBorders>
              <w:top w:val="single" w:sz="4" w:space="0" w:color="auto"/>
            </w:tcBorders>
            <w:shd w:val="clear" w:color="auto" w:fill="F2F2F2" w:themeFill="background1" w:themeFillShade="F2"/>
            <w:vAlign w:val="center"/>
          </w:tcPr>
          <w:p w14:paraId="0326789E"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75EDFBB8" w14:textId="77777777" w:rsidR="004304DC" w:rsidRPr="00942230" w:rsidRDefault="004304DC" w:rsidP="004304DC">
            <w:pPr>
              <w:rPr>
                <w:sz w:val="16"/>
                <w:szCs w:val="16"/>
              </w:rPr>
            </w:pPr>
          </w:p>
        </w:tc>
        <w:tc>
          <w:tcPr>
            <w:tcW w:w="4619" w:type="dxa"/>
            <w:gridSpan w:val="2"/>
            <w:tcBorders>
              <w:top w:val="single" w:sz="4" w:space="0" w:color="auto"/>
            </w:tcBorders>
            <w:vAlign w:val="center"/>
          </w:tcPr>
          <w:p w14:paraId="45DEB623"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0BFE23AD" w14:textId="77777777" w:rsidR="004304DC" w:rsidRPr="004E3AE2" w:rsidRDefault="004304DC" w:rsidP="004304DC">
            <w:pPr>
              <w:jc w:val="center"/>
              <w:rPr>
                <w:rFonts w:ascii="Arial" w:hAnsi="Arial" w:cs="Arial"/>
                <w:sz w:val="14"/>
                <w:szCs w:val="14"/>
              </w:rPr>
            </w:pPr>
          </w:p>
        </w:tc>
      </w:tr>
      <w:tr w:rsidR="004304DC" w:rsidRPr="004E3AE2" w14:paraId="24DEAEAE"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5B55FBEB"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2</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0CAE4948"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M.A.904(a)2</w:t>
            </w:r>
          </w:p>
        </w:tc>
        <w:tc>
          <w:tcPr>
            <w:tcW w:w="1406" w:type="dxa"/>
            <w:tcBorders>
              <w:top w:val="dotted" w:sz="4" w:space="0" w:color="auto"/>
            </w:tcBorders>
            <w:shd w:val="clear" w:color="auto" w:fill="F2F2F2" w:themeFill="background1" w:themeFillShade="F2"/>
            <w:vAlign w:val="center"/>
          </w:tcPr>
          <w:p w14:paraId="153DF9A5"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59EE20C"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3B529531"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A32406E" w14:textId="77777777" w:rsidR="004304DC" w:rsidRPr="004E3AE2" w:rsidRDefault="004304DC" w:rsidP="004304DC">
            <w:pPr>
              <w:jc w:val="center"/>
              <w:rPr>
                <w:rFonts w:ascii="Arial" w:hAnsi="Arial" w:cs="Arial"/>
                <w:sz w:val="14"/>
                <w:szCs w:val="14"/>
              </w:rPr>
            </w:pPr>
          </w:p>
        </w:tc>
      </w:tr>
      <w:tr w:rsidR="004304DC" w:rsidRPr="004E3AE2" w14:paraId="2440FCB2"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0DE00036" w14:textId="77777777" w:rsidR="004304DC" w:rsidRDefault="004304DC" w:rsidP="004304DC">
            <w:pPr>
              <w:jc w:val="center"/>
            </w:pPr>
            <w:r w:rsidRPr="009E5348">
              <w:rPr>
                <w:rFonts w:ascii="Arial" w:hAnsi="Arial" w:cs="Arial"/>
                <w:sz w:val="14"/>
                <w:szCs w:val="14"/>
              </w:rPr>
              <w:t>(</w:t>
            </w:r>
            <w:r>
              <w:rPr>
                <w:rFonts w:ascii="Arial" w:hAnsi="Arial" w:cs="Arial"/>
                <w:sz w:val="14"/>
                <w:szCs w:val="14"/>
              </w:rPr>
              <w:t>a</w:t>
            </w:r>
            <w:r w:rsidRPr="009E5348">
              <w:rPr>
                <w:rFonts w:ascii="Arial" w:hAnsi="Arial" w:cs="Arial"/>
                <w:sz w:val="14"/>
                <w:szCs w:val="14"/>
              </w:rPr>
              <w:t>)(</w:t>
            </w:r>
            <w:r>
              <w:rPr>
                <w:rFonts w:ascii="Arial" w:hAnsi="Arial" w:cs="Arial"/>
                <w:sz w:val="14"/>
                <w:szCs w:val="14"/>
              </w:rPr>
              <w:t>3</w:t>
            </w:r>
            <w:r w:rsidRPr="009E5348">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6574D787"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4E7D53E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9096492"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3863F4B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6DB06C8B" w14:textId="77777777" w:rsidR="004304DC" w:rsidRPr="004E3AE2" w:rsidRDefault="004304DC" w:rsidP="004304DC">
            <w:pPr>
              <w:jc w:val="center"/>
              <w:rPr>
                <w:rFonts w:ascii="Arial" w:hAnsi="Arial" w:cs="Arial"/>
                <w:sz w:val="14"/>
                <w:szCs w:val="14"/>
              </w:rPr>
            </w:pPr>
          </w:p>
        </w:tc>
      </w:tr>
      <w:tr w:rsidR="004304DC" w:rsidRPr="004E3AE2" w14:paraId="2FD61D5C"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6C2AF73A"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w:t>
            </w: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475B5F9C" w14:textId="77777777" w:rsidR="004304DC" w:rsidRPr="004E3AE2" w:rsidRDefault="004304DC" w:rsidP="004304DC">
            <w:pPr>
              <w:jc w:val="center"/>
              <w:rPr>
                <w:rFonts w:ascii="Arial" w:hAnsi="Arial" w:cs="Arial"/>
                <w:sz w:val="14"/>
                <w:szCs w:val="14"/>
              </w:rPr>
            </w:pPr>
            <w:r w:rsidRPr="00965CFA">
              <w:rPr>
                <w:rFonts w:ascii="Arial" w:hAnsi="Arial" w:cs="Arial"/>
                <w:sz w:val="14"/>
                <w:szCs w:val="14"/>
              </w:rPr>
              <w:t>AMC M.A.904(b)</w:t>
            </w:r>
          </w:p>
        </w:tc>
        <w:tc>
          <w:tcPr>
            <w:tcW w:w="1406" w:type="dxa"/>
            <w:tcBorders>
              <w:top w:val="dotted" w:sz="4" w:space="0" w:color="auto"/>
            </w:tcBorders>
            <w:shd w:val="clear" w:color="auto" w:fill="F2F2F2" w:themeFill="background1" w:themeFillShade="F2"/>
            <w:vAlign w:val="center"/>
          </w:tcPr>
          <w:p w14:paraId="176FC11C"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3550160E"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5C6AEA7B"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CB250E5" w14:textId="77777777" w:rsidR="004304DC" w:rsidRPr="004E3AE2" w:rsidRDefault="004304DC" w:rsidP="004304DC">
            <w:pPr>
              <w:jc w:val="center"/>
              <w:rPr>
                <w:rFonts w:ascii="Arial" w:hAnsi="Arial" w:cs="Arial"/>
                <w:sz w:val="14"/>
                <w:szCs w:val="14"/>
              </w:rPr>
            </w:pPr>
          </w:p>
        </w:tc>
      </w:tr>
      <w:tr w:rsidR="004304DC" w:rsidRPr="004E3AE2" w14:paraId="127AFF84"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443126CB" w14:textId="77777777" w:rsidR="004304DC" w:rsidRPr="004E3AE2" w:rsidRDefault="004304DC" w:rsidP="004304DC">
            <w:pPr>
              <w:jc w:val="center"/>
              <w:rPr>
                <w:rFonts w:ascii="Arial" w:hAnsi="Arial" w:cs="Arial"/>
                <w:b/>
                <w:sz w:val="14"/>
                <w:szCs w:val="14"/>
              </w:rPr>
            </w:pPr>
            <w:r>
              <w:rPr>
                <w:rFonts w:ascii="Arial" w:hAnsi="Arial" w:cs="Arial"/>
                <w:sz w:val="14"/>
                <w:szCs w:val="14"/>
              </w:rPr>
              <w:t>(c</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2CAA0174"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11069277"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442D921B"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234AFC76"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EC40EDD" w14:textId="77777777" w:rsidR="004304DC" w:rsidRPr="004E3AE2" w:rsidRDefault="004304DC" w:rsidP="004304DC">
            <w:pPr>
              <w:jc w:val="center"/>
              <w:rPr>
                <w:rFonts w:ascii="Arial" w:hAnsi="Arial" w:cs="Arial"/>
                <w:sz w:val="14"/>
                <w:szCs w:val="14"/>
              </w:rPr>
            </w:pPr>
          </w:p>
        </w:tc>
      </w:tr>
      <w:tr w:rsidR="004304DC" w:rsidRPr="004E3AE2" w14:paraId="5A738990"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3A92C85" w14:textId="77777777" w:rsidR="004304DC" w:rsidRPr="004E3AE2" w:rsidRDefault="004304DC" w:rsidP="004304DC">
            <w:pPr>
              <w:jc w:val="center"/>
              <w:rPr>
                <w:rFonts w:ascii="Arial" w:hAnsi="Arial" w:cs="Arial"/>
                <w:b/>
                <w:sz w:val="14"/>
                <w:szCs w:val="14"/>
              </w:rPr>
            </w:pPr>
            <w:r>
              <w:rPr>
                <w:rFonts w:ascii="Arial" w:hAnsi="Arial" w:cs="Arial"/>
                <w:sz w:val="14"/>
                <w:szCs w:val="14"/>
              </w:rPr>
              <w:t>(d</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5C1D9B51"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76DC6AAF"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00F5A9DF"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6B8291DF"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0B230B42" w14:textId="77777777" w:rsidR="004304DC" w:rsidRPr="004E3AE2" w:rsidRDefault="004304DC" w:rsidP="004304DC">
            <w:pPr>
              <w:jc w:val="center"/>
              <w:rPr>
                <w:rFonts w:ascii="Arial" w:hAnsi="Arial" w:cs="Arial"/>
                <w:sz w:val="14"/>
                <w:szCs w:val="14"/>
              </w:rPr>
            </w:pPr>
          </w:p>
        </w:tc>
      </w:tr>
      <w:tr w:rsidR="004304DC" w:rsidRPr="004E3AE2" w14:paraId="5056E1E3" w14:textId="77777777" w:rsidTr="003A1F3A">
        <w:trPr>
          <w:trHeight w:val="283"/>
          <w:tblHeader/>
        </w:trPr>
        <w:tc>
          <w:tcPr>
            <w:tcW w:w="648" w:type="dxa"/>
            <w:tcBorders>
              <w:top w:val="dotted" w:sz="4" w:space="0" w:color="auto"/>
              <w:left w:val="single" w:sz="4" w:space="0" w:color="auto"/>
            </w:tcBorders>
            <w:shd w:val="clear" w:color="auto" w:fill="F2F2F2" w:themeFill="background1" w:themeFillShade="F2"/>
            <w:vAlign w:val="center"/>
          </w:tcPr>
          <w:p w14:paraId="1D71480F" w14:textId="77777777" w:rsidR="004304DC" w:rsidRPr="004E3AE2" w:rsidRDefault="004304DC" w:rsidP="004304DC">
            <w:pPr>
              <w:jc w:val="center"/>
              <w:rPr>
                <w:rFonts w:ascii="Arial" w:hAnsi="Arial" w:cs="Arial"/>
                <w:b/>
                <w:sz w:val="14"/>
                <w:szCs w:val="14"/>
              </w:rPr>
            </w:pPr>
            <w:r>
              <w:rPr>
                <w:rFonts w:ascii="Arial" w:hAnsi="Arial" w:cs="Arial"/>
                <w:sz w:val="14"/>
                <w:szCs w:val="14"/>
              </w:rPr>
              <w:t>(e</w:t>
            </w:r>
            <w:r w:rsidRPr="004E3AE2">
              <w:rPr>
                <w:rFonts w:ascii="Arial" w:hAnsi="Arial" w:cs="Arial"/>
                <w:sz w:val="14"/>
                <w:szCs w:val="14"/>
              </w:rPr>
              <w:t>)</w:t>
            </w:r>
          </w:p>
        </w:tc>
        <w:tc>
          <w:tcPr>
            <w:tcW w:w="1676" w:type="dxa"/>
            <w:tcBorders>
              <w:top w:val="dotted" w:sz="4" w:space="0" w:color="auto"/>
            </w:tcBorders>
            <w:shd w:val="clear" w:color="auto" w:fill="F2F2F2" w:themeFill="background1" w:themeFillShade="F2"/>
            <w:vAlign w:val="center"/>
          </w:tcPr>
          <w:p w14:paraId="1DE62CC3" w14:textId="77777777" w:rsidR="004304DC" w:rsidRPr="004E3AE2" w:rsidRDefault="004304DC" w:rsidP="004304DC">
            <w:pPr>
              <w:jc w:val="center"/>
              <w:rPr>
                <w:rFonts w:ascii="Arial" w:hAnsi="Arial" w:cs="Arial"/>
                <w:sz w:val="14"/>
                <w:szCs w:val="14"/>
              </w:rPr>
            </w:pPr>
          </w:p>
        </w:tc>
        <w:tc>
          <w:tcPr>
            <w:tcW w:w="1406" w:type="dxa"/>
            <w:tcBorders>
              <w:top w:val="dotted" w:sz="4" w:space="0" w:color="auto"/>
            </w:tcBorders>
            <w:shd w:val="clear" w:color="auto" w:fill="F2F2F2" w:themeFill="background1" w:themeFillShade="F2"/>
            <w:vAlign w:val="center"/>
          </w:tcPr>
          <w:p w14:paraId="224FE8FE" w14:textId="77777777" w:rsidR="004304DC" w:rsidRPr="004E3AE2" w:rsidRDefault="004304DC" w:rsidP="004304DC">
            <w:pPr>
              <w:jc w:val="center"/>
              <w:rPr>
                <w:rFonts w:ascii="Arial" w:hAnsi="Arial" w:cs="Arial"/>
                <w:sz w:val="14"/>
                <w:szCs w:val="14"/>
              </w:rPr>
            </w:pPr>
          </w:p>
        </w:tc>
        <w:tc>
          <w:tcPr>
            <w:tcW w:w="1260" w:type="dxa"/>
            <w:tcBorders>
              <w:top w:val="dotted" w:sz="4" w:space="0" w:color="auto"/>
            </w:tcBorders>
            <w:vAlign w:val="center"/>
          </w:tcPr>
          <w:p w14:paraId="6EAA1BEE" w14:textId="77777777" w:rsidR="004304DC" w:rsidRPr="00942230" w:rsidRDefault="004304DC" w:rsidP="004304DC">
            <w:pPr>
              <w:rPr>
                <w:sz w:val="16"/>
                <w:szCs w:val="16"/>
              </w:rPr>
            </w:pPr>
          </w:p>
        </w:tc>
        <w:tc>
          <w:tcPr>
            <w:tcW w:w="4619" w:type="dxa"/>
            <w:gridSpan w:val="2"/>
            <w:tcBorders>
              <w:top w:val="dotted" w:sz="4" w:space="0" w:color="auto"/>
            </w:tcBorders>
            <w:vAlign w:val="center"/>
          </w:tcPr>
          <w:p w14:paraId="0EFE7A7E"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right w:val="single" w:sz="4" w:space="0" w:color="auto"/>
            </w:tcBorders>
            <w:shd w:val="clear" w:color="auto" w:fill="F2F2F2" w:themeFill="background1" w:themeFillShade="F2"/>
            <w:vAlign w:val="center"/>
          </w:tcPr>
          <w:p w14:paraId="53ADDF28" w14:textId="77777777" w:rsidR="004304DC" w:rsidRPr="004E3AE2" w:rsidRDefault="004304DC" w:rsidP="004304DC">
            <w:pPr>
              <w:jc w:val="center"/>
              <w:rPr>
                <w:rFonts w:ascii="Arial" w:hAnsi="Arial" w:cs="Arial"/>
                <w:sz w:val="14"/>
                <w:szCs w:val="14"/>
              </w:rPr>
            </w:pPr>
          </w:p>
        </w:tc>
      </w:tr>
      <w:tr w:rsidR="004304DC" w:rsidRPr="004E3AE2" w14:paraId="0ACAE9F4" w14:textId="77777777" w:rsidTr="003A1F3A">
        <w:trPr>
          <w:trHeight w:val="283"/>
          <w:tblHeader/>
        </w:trPr>
        <w:tc>
          <w:tcPr>
            <w:tcW w:w="107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4B1EF" w14:textId="77777777" w:rsidR="004304DC" w:rsidRPr="004E3AE2" w:rsidRDefault="004304DC" w:rsidP="004304DC">
            <w:pPr>
              <w:jc w:val="center"/>
              <w:rPr>
                <w:rFonts w:ascii="Arial" w:hAnsi="Arial" w:cs="Arial"/>
                <w:sz w:val="14"/>
                <w:szCs w:val="14"/>
              </w:rPr>
            </w:pPr>
            <w:r w:rsidRPr="00DA11F3">
              <w:rPr>
                <w:rFonts w:ascii="Arial" w:hAnsi="Arial" w:cs="Arial"/>
                <w:b/>
                <w:sz w:val="14"/>
                <w:szCs w:val="14"/>
              </w:rPr>
              <w:t>M.A.905 Findings</w:t>
            </w:r>
          </w:p>
        </w:tc>
      </w:tr>
      <w:tr w:rsidR="004304DC" w:rsidRPr="004E3AE2" w14:paraId="491BA7A0" w14:textId="77777777" w:rsidTr="003A1F3A">
        <w:trPr>
          <w:trHeight w:val="283"/>
          <w:tblHeader/>
        </w:trPr>
        <w:tc>
          <w:tcPr>
            <w:tcW w:w="648" w:type="dxa"/>
            <w:tcBorders>
              <w:top w:val="single" w:sz="4" w:space="0" w:color="auto"/>
              <w:left w:val="single" w:sz="4" w:space="0" w:color="auto"/>
            </w:tcBorders>
            <w:shd w:val="clear" w:color="auto" w:fill="F2F2F2" w:themeFill="background1" w:themeFillShade="F2"/>
            <w:vAlign w:val="center"/>
          </w:tcPr>
          <w:p w14:paraId="257DFE19"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(a)</w:t>
            </w:r>
          </w:p>
        </w:tc>
        <w:tc>
          <w:tcPr>
            <w:tcW w:w="1676" w:type="dxa"/>
            <w:tcBorders>
              <w:top w:val="single" w:sz="4" w:space="0" w:color="auto"/>
            </w:tcBorders>
            <w:shd w:val="clear" w:color="auto" w:fill="F2F2F2" w:themeFill="background1" w:themeFillShade="F2"/>
            <w:vAlign w:val="center"/>
          </w:tcPr>
          <w:p w14:paraId="6D89D15B" w14:textId="77777777" w:rsidR="004304DC" w:rsidRPr="004E3AE2" w:rsidRDefault="004304DC" w:rsidP="004304DC">
            <w:pPr>
              <w:jc w:val="center"/>
              <w:rPr>
                <w:rFonts w:ascii="Arial" w:hAnsi="Arial" w:cs="Arial"/>
                <w:sz w:val="14"/>
                <w:szCs w:val="14"/>
              </w:rPr>
            </w:pPr>
          </w:p>
        </w:tc>
        <w:tc>
          <w:tcPr>
            <w:tcW w:w="1406" w:type="dxa"/>
            <w:tcBorders>
              <w:top w:val="single" w:sz="4" w:space="0" w:color="auto"/>
            </w:tcBorders>
            <w:shd w:val="clear" w:color="auto" w:fill="F2F2F2" w:themeFill="background1" w:themeFillShade="F2"/>
            <w:vAlign w:val="center"/>
          </w:tcPr>
          <w:p w14:paraId="5B318CD0" w14:textId="77777777" w:rsidR="004304DC" w:rsidRPr="004E3AE2" w:rsidRDefault="004304DC" w:rsidP="004304DC">
            <w:pPr>
              <w:jc w:val="center"/>
              <w:rPr>
                <w:rFonts w:ascii="Arial" w:hAnsi="Arial" w:cs="Arial"/>
                <w:sz w:val="14"/>
                <w:szCs w:val="14"/>
              </w:rPr>
            </w:pPr>
          </w:p>
        </w:tc>
        <w:tc>
          <w:tcPr>
            <w:tcW w:w="1260" w:type="dxa"/>
            <w:tcBorders>
              <w:top w:val="single" w:sz="4" w:space="0" w:color="auto"/>
            </w:tcBorders>
            <w:vAlign w:val="center"/>
          </w:tcPr>
          <w:p w14:paraId="16F3F20A" w14:textId="77777777" w:rsidR="004304DC" w:rsidRPr="00942230" w:rsidRDefault="004304DC" w:rsidP="004304DC">
            <w:pPr>
              <w:rPr>
                <w:sz w:val="16"/>
                <w:szCs w:val="16"/>
              </w:rPr>
            </w:pPr>
          </w:p>
        </w:tc>
        <w:tc>
          <w:tcPr>
            <w:tcW w:w="4619" w:type="dxa"/>
            <w:gridSpan w:val="2"/>
            <w:tcBorders>
              <w:top w:val="single" w:sz="4" w:space="0" w:color="auto"/>
            </w:tcBorders>
            <w:vAlign w:val="center"/>
          </w:tcPr>
          <w:p w14:paraId="27992162"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single" w:sz="4" w:space="0" w:color="auto"/>
              <w:right w:val="single" w:sz="4" w:space="0" w:color="auto"/>
            </w:tcBorders>
            <w:shd w:val="clear" w:color="auto" w:fill="F2F2F2" w:themeFill="background1" w:themeFillShade="F2"/>
            <w:vAlign w:val="center"/>
          </w:tcPr>
          <w:p w14:paraId="38A26579" w14:textId="77777777" w:rsidR="004304DC" w:rsidRPr="004E3AE2" w:rsidRDefault="004304DC" w:rsidP="004304DC">
            <w:pPr>
              <w:jc w:val="center"/>
              <w:rPr>
                <w:rFonts w:ascii="Arial" w:hAnsi="Arial" w:cs="Arial"/>
                <w:sz w:val="14"/>
                <w:szCs w:val="14"/>
              </w:rPr>
            </w:pPr>
          </w:p>
        </w:tc>
      </w:tr>
      <w:tr w:rsidR="004304DC" w:rsidRPr="004E3AE2" w14:paraId="16DB863B" w14:textId="77777777" w:rsidTr="003A1F3A">
        <w:trPr>
          <w:trHeight w:val="283"/>
          <w:tblHeader/>
        </w:trPr>
        <w:tc>
          <w:tcPr>
            <w:tcW w:w="648" w:type="dxa"/>
            <w:tcBorders>
              <w:top w:val="dotted" w:sz="4" w:space="0" w:color="auto"/>
              <w:left w:val="single" w:sz="4" w:space="0" w:color="auto"/>
              <w:bottom w:val="dotted" w:sz="4" w:space="0" w:color="auto"/>
            </w:tcBorders>
            <w:shd w:val="clear" w:color="auto" w:fill="F2F2F2" w:themeFill="background1" w:themeFillShade="F2"/>
            <w:vAlign w:val="center"/>
          </w:tcPr>
          <w:p w14:paraId="44FA88B4"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w:t>
            </w:r>
            <w:r>
              <w:rPr>
                <w:rFonts w:ascii="Arial" w:hAnsi="Arial" w:cs="Arial"/>
                <w:sz w:val="14"/>
                <w:szCs w:val="14"/>
              </w:rPr>
              <w:t>b</w:t>
            </w:r>
            <w:r w:rsidRPr="004E3AE2">
              <w:rPr>
                <w:rFonts w:ascii="Arial" w:hAnsi="Arial" w:cs="Arial"/>
                <w:sz w:val="14"/>
                <w:szCs w:val="14"/>
              </w:rPr>
              <w:t>)</w:t>
            </w:r>
          </w:p>
        </w:tc>
        <w:tc>
          <w:tcPr>
            <w:tcW w:w="1676" w:type="dxa"/>
            <w:tcBorders>
              <w:top w:val="dotted" w:sz="4" w:space="0" w:color="auto"/>
              <w:bottom w:val="dotted" w:sz="4" w:space="0" w:color="auto"/>
            </w:tcBorders>
            <w:shd w:val="clear" w:color="auto" w:fill="F2F2F2" w:themeFill="background1" w:themeFillShade="F2"/>
            <w:vAlign w:val="center"/>
          </w:tcPr>
          <w:p w14:paraId="5A5B4A97" w14:textId="77777777" w:rsidR="004304DC" w:rsidRPr="004E3AE2" w:rsidRDefault="004304DC" w:rsidP="004304DC">
            <w:pPr>
              <w:jc w:val="center"/>
              <w:rPr>
                <w:rFonts w:ascii="Arial" w:hAnsi="Arial" w:cs="Arial"/>
                <w:sz w:val="14"/>
                <w:szCs w:val="14"/>
              </w:rPr>
            </w:pPr>
          </w:p>
        </w:tc>
        <w:tc>
          <w:tcPr>
            <w:tcW w:w="1406" w:type="dxa"/>
            <w:tcBorders>
              <w:top w:val="dotted" w:sz="4" w:space="0" w:color="auto"/>
              <w:bottom w:val="dotted" w:sz="4" w:space="0" w:color="auto"/>
            </w:tcBorders>
            <w:shd w:val="clear" w:color="auto" w:fill="F2F2F2" w:themeFill="background1" w:themeFillShade="F2"/>
            <w:vAlign w:val="center"/>
          </w:tcPr>
          <w:p w14:paraId="7B495D97"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dotted" w:sz="4" w:space="0" w:color="auto"/>
            </w:tcBorders>
            <w:vAlign w:val="center"/>
          </w:tcPr>
          <w:p w14:paraId="489868C9" w14:textId="77777777" w:rsidR="004304DC" w:rsidRPr="00942230" w:rsidRDefault="004304DC" w:rsidP="004304DC">
            <w:pPr>
              <w:rPr>
                <w:sz w:val="16"/>
                <w:szCs w:val="16"/>
              </w:rPr>
            </w:pPr>
          </w:p>
        </w:tc>
        <w:tc>
          <w:tcPr>
            <w:tcW w:w="4619" w:type="dxa"/>
            <w:gridSpan w:val="2"/>
            <w:tcBorders>
              <w:top w:val="dotted" w:sz="4" w:space="0" w:color="auto"/>
              <w:bottom w:val="dotted" w:sz="4" w:space="0" w:color="auto"/>
            </w:tcBorders>
            <w:vAlign w:val="center"/>
          </w:tcPr>
          <w:p w14:paraId="19F8B57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dotted" w:sz="4" w:space="0" w:color="auto"/>
              <w:right w:val="single" w:sz="4" w:space="0" w:color="auto"/>
            </w:tcBorders>
            <w:shd w:val="clear" w:color="auto" w:fill="F2F2F2" w:themeFill="background1" w:themeFillShade="F2"/>
            <w:vAlign w:val="center"/>
          </w:tcPr>
          <w:p w14:paraId="75569D40" w14:textId="77777777" w:rsidR="004304DC" w:rsidRPr="004E3AE2" w:rsidRDefault="004304DC" w:rsidP="004304DC">
            <w:pPr>
              <w:jc w:val="center"/>
              <w:rPr>
                <w:rFonts w:ascii="Arial" w:hAnsi="Arial" w:cs="Arial"/>
                <w:sz w:val="14"/>
                <w:szCs w:val="14"/>
              </w:rPr>
            </w:pPr>
          </w:p>
        </w:tc>
      </w:tr>
      <w:tr w:rsidR="004304DC" w:rsidRPr="004E3AE2" w14:paraId="06AB4BC6" w14:textId="77777777" w:rsidTr="003A1F3A">
        <w:trPr>
          <w:trHeight w:val="283"/>
          <w:tblHeader/>
        </w:trPr>
        <w:tc>
          <w:tcPr>
            <w:tcW w:w="648" w:type="dxa"/>
            <w:tcBorders>
              <w:top w:val="dotted" w:sz="4" w:space="0" w:color="auto"/>
              <w:left w:val="single" w:sz="4" w:space="0" w:color="auto"/>
              <w:bottom w:val="single" w:sz="4" w:space="0" w:color="auto"/>
            </w:tcBorders>
            <w:shd w:val="clear" w:color="auto" w:fill="F2F2F2" w:themeFill="background1" w:themeFillShade="F2"/>
            <w:vAlign w:val="center"/>
          </w:tcPr>
          <w:p w14:paraId="7EB94126" w14:textId="77777777" w:rsidR="004304DC" w:rsidRPr="004E3AE2" w:rsidRDefault="004304DC" w:rsidP="004304DC">
            <w:pPr>
              <w:jc w:val="center"/>
              <w:rPr>
                <w:rFonts w:ascii="Arial" w:hAnsi="Arial" w:cs="Arial"/>
                <w:b/>
                <w:sz w:val="14"/>
                <w:szCs w:val="14"/>
              </w:rPr>
            </w:pPr>
            <w:r w:rsidRPr="004E3AE2">
              <w:rPr>
                <w:rFonts w:ascii="Arial" w:hAnsi="Arial" w:cs="Arial"/>
                <w:sz w:val="14"/>
                <w:szCs w:val="14"/>
              </w:rPr>
              <w:t>(</w:t>
            </w:r>
            <w:r>
              <w:rPr>
                <w:rFonts w:ascii="Arial" w:hAnsi="Arial" w:cs="Arial"/>
                <w:sz w:val="14"/>
                <w:szCs w:val="14"/>
              </w:rPr>
              <w:t>c</w:t>
            </w:r>
            <w:r w:rsidRPr="004E3AE2">
              <w:rPr>
                <w:rFonts w:ascii="Arial" w:hAnsi="Arial" w:cs="Arial"/>
                <w:sz w:val="14"/>
                <w:szCs w:val="14"/>
              </w:rPr>
              <w:t>)</w:t>
            </w:r>
          </w:p>
        </w:tc>
        <w:tc>
          <w:tcPr>
            <w:tcW w:w="1676" w:type="dxa"/>
            <w:tcBorders>
              <w:top w:val="dotted" w:sz="4" w:space="0" w:color="auto"/>
              <w:bottom w:val="single" w:sz="4" w:space="0" w:color="auto"/>
            </w:tcBorders>
            <w:shd w:val="clear" w:color="auto" w:fill="F2F2F2" w:themeFill="background1" w:themeFillShade="F2"/>
            <w:vAlign w:val="center"/>
          </w:tcPr>
          <w:p w14:paraId="24054618" w14:textId="77777777" w:rsidR="004304DC" w:rsidRPr="004E3AE2" w:rsidRDefault="004304DC" w:rsidP="004304DC">
            <w:pPr>
              <w:jc w:val="center"/>
              <w:rPr>
                <w:rFonts w:ascii="Arial" w:hAnsi="Arial" w:cs="Arial"/>
                <w:sz w:val="14"/>
                <w:szCs w:val="14"/>
              </w:rPr>
            </w:pPr>
          </w:p>
        </w:tc>
        <w:tc>
          <w:tcPr>
            <w:tcW w:w="1406" w:type="dxa"/>
            <w:tcBorders>
              <w:top w:val="dotted" w:sz="4" w:space="0" w:color="auto"/>
              <w:bottom w:val="single" w:sz="4" w:space="0" w:color="auto"/>
            </w:tcBorders>
            <w:shd w:val="clear" w:color="auto" w:fill="F2F2F2" w:themeFill="background1" w:themeFillShade="F2"/>
            <w:vAlign w:val="center"/>
          </w:tcPr>
          <w:p w14:paraId="795EC0C9" w14:textId="77777777" w:rsidR="004304DC" w:rsidRPr="004E3AE2" w:rsidRDefault="004304DC" w:rsidP="004304DC">
            <w:pPr>
              <w:jc w:val="center"/>
              <w:rPr>
                <w:rFonts w:ascii="Arial" w:hAnsi="Arial" w:cs="Arial"/>
                <w:sz w:val="14"/>
                <w:szCs w:val="14"/>
              </w:rPr>
            </w:pPr>
          </w:p>
        </w:tc>
        <w:tc>
          <w:tcPr>
            <w:tcW w:w="1260" w:type="dxa"/>
            <w:tcBorders>
              <w:top w:val="dotted" w:sz="4" w:space="0" w:color="auto"/>
              <w:bottom w:val="single" w:sz="4" w:space="0" w:color="auto"/>
            </w:tcBorders>
            <w:vAlign w:val="center"/>
          </w:tcPr>
          <w:p w14:paraId="4316D675" w14:textId="77777777" w:rsidR="004304DC" w:rsidRPr="00942230" w:rsidRDefault="004304DC" w:rsidP="004304DC">
            <w:pPr>
              <w:rPr>
                <w:sz w:val="16"/>
                <w:szCs w:val="16"/>
              </w:rPr>
            </w:pPr>
          </w:p>
        </w:tc>
        <w:tc>
          <w:tcPr>
            <w:tcW w:w="4619" w:type="dxa"/>
            <w:gridSpan w:val="2"/>
            <w:tcBorders>
              <w:top w:val="dotted" w:sz="4" w:space="0" w:color="auto"/>
              <w:bottom w:val="single" w:sz="4" w:space="0" w:color="auto"/>
            </w:tcBorders>
            <w:vAlign w:val="center"/>
          </w:tcPr>
          <w:p w14:paraId="5E2E0EA9" w14:textId="77777777" w:rsidR="004304DC" w:rsidRPr="00942230" w:rsidRDefault="004304DC" w:rsidP="004304DC">
            <w:pPr>
              <w:tabs>
                <w:tab w:val="left" w:pos="3852"/>
              </w:tabs>
              <w:autoSpaceDE w:val="0"/>
              <w:autoSpaceDN w:val="0"/>
              <w:adjustRightInd w:val="0"/>
              <w:ind w:left="72"/>
              <w:rPr>
                <w:rFonts w:ascii="Arial" w:hAnsi="Arial" w:cs="Arial"/>
                <w:sz w:val="16"/>
                <w:szCs w:val="16"/>
              </w:rPr>
            </w:pPr>
          </w:p>
        </w:tc>
        <w:tc>
          <w:tcPr>
            <w:tcW w:w="1119" w:type="dxa"/>
            <w:tcBorders>
              <w:top w:val="dotted" w:sz="4" w:space="0" w:color="auto"/>
              <w:bottom w:val="single" w:sz="4" w:space="0" w:color="auto"/>
              <w:right w:val="single" w:sz="4" w:space="0" w:color="auto"/>
            </w:tcBorders>
            <w:shd w:val="clear" w:color="auto" w:fill="F2F2F2" w:themeFill="background1" w:themeFillShade="F2"/>
            <w:vAlign w:val="center"/>
          </w:tcPr>
          <w:p w14:paraId="27F5402A" w14:textId="77777777" w:rsidR="004304DC" w:rsidRPr="004E3AE2" w:rsidRDefault="004304DC" w:rsidP="004304DC">
            <w:pPr>
              <w:jc w:val="center"/>
              <w:rPr>
                <w:rFonts w:ascii="Arial" w:hAnsi="Arial" w:cs="Arial"/>
                <w:sz w:val="14"/>
                <w:szCs w:val="14"/>
              </w:rPr>
            </w:pPr>
          </w:p>
        </w:tc>
      </w:tr>
    </w:tbl>
    <w:p w14:paraId="7486AD77" w14:textId="77777777" w:rsidR="004B1D30" w:rsidRPr="004E3AE2" w:rsidRDefault="004B1D30" w:rsidP="004B1D30">
      <w:pPr>
        <w:rPr>
          <w:rFonts w:ascii="Arial" w:hAnsi="Arial" w:cs="Arial"/>
        </w:rPr>
      </w:pPr>
    </w:p>
    <w:p w14:paraId="6DB99375" w14:textId="77777777" w:rsidR="004B1D30" w:rsidRPr="004E3AE2" w:rsidRDefault="004B1D30" w:rsidP="004B1D30">
      <w:pPr>
        <w:rPr>
          <w:rFonts w:ascii="Arial" w:hAnsi="Arial" w:cs="Arial"/>
        </w:rPr>
      </w:pPr>
    </w:p>
    <w:p w14:paraId="035AD8A2"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sz w:val="18"/>
        </w:rPr>
        <w:t xml:space="preserve">I hereby confirm that the above data is correct and complete.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10"/>
        <w:gridCol w:w="1076"/>
        <w:gridCol w:w="3674"/>
      </w:tblGrid>
      <w:tr w:rsidR="004B1D30" w:rsidRPr="004E3AE2" w14:paraId="0E3323C2" w14:textId="77777777" w:rsidTr="00C842A6">
        <w:trPr>
          <w:trHeight w:hRule="exact" w:val="563"/>
        </w:trPr>
        <w:tc>
          <w:tcPr>
            <w:tcW w:w="1668" w:type="dxa"/>
            <w:vAlign w:val="center"/>
          </w:tcPr>
          <w:p w14:paraId="4F356C55"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rPr>
              <w:t>Name:</w:t>
            </w:r>
          </w:p>
        </w:tc>
        <w:tc>
          <w:tcPr>
            <w:tcW w:w="4310" w:type="dxa"/>
            <w:tcBorders>
              <w:bottom w:val="dashed" w:sz="4" w:space="0" w:color="BFBFBF" w:themeColor="background1" w:themeShade="BF"/>
            </w:tcBorders>
            <w:vAlign w:val="center"/>
          </w:tcPr>
          <w:p w14:paraId="4F89DC88" w14:textId="77777777" w:rsidR="004B1D30" w:rsidRPr="004E3AE2" w:rsidRDefault="004B1D30" w:rsidP="00FA4DC9">
            <w:pPr>
              <w:spacing w:beforeLines="60" w:before="144" w:afterLines="60" w:after="144"/>
              <w:contextualSpacing/>
              <w:rPr>
                <w:rFonts w:ascii="Arial" w:hAnsi="Arial" w:cs="Arial"/>
                <w:sz w:val="18"/>
              </w:rPr>
            </w:pPr>
          </w:p>
        </w:tc>
        <w:tc>
          <w:tcPr>
            <w:tcW w:w="1076" w:type="dxa"/>
            <w:vAlign w:val="center"/>
          </w:tcPr>
          <w:p w14:paraId="76DE3D92"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rPr>
              <w:t>Position:</w:t>
            </w:r>
          </w:p>
        </w:tc>
        <w:tc>
          <w:tcPr>
            <w:tcW w:w="3674" w:type="dxa"/>
            <w:tcBorders>
              <w:bottom w:val="dashed" w:sz="4" w:space="0" w:color="BFBFBF" w:themeColor="background1" w:themeShade="BF"/>
            </w:tcBorders>
            <w:vAlign w:val="center"/>
          </w:tcPr>
          <w:p w14:paraId="46ED0705" w14:textId="77777777" w:rsidR="004B1D30" w:rsidRPr="004E3AE2" w:rsidRDefault="004B1D30" w:rsidP="00FA4DC9">
            <w:pPr>
              <w:spacing w:beforeLines="60" w:before="144" w:afterLines="60" w:after="144"/>
              <w:contextualSpacing/>
              <w:rPr>
                <w:rFonts w:ascii="Arial" w:hAnsi="Arial" w:cs="Arial"/>
                <w:sz w:val="18"/>
              </w:rPr>
            </w:pPr>
          </w:p>
        </w:tc>
      </w:tr>
      <w:tr w:rsidR="004B1D30" w:rsidRPr="004E3AE2" w14:paraId="3F0521A9" w14:textId="77777777" w:rsidTr="00C842A6">
        <w:trPr>
          <w:trHeight w:hRule="exact" w:val="735"/>
        </w:trPr>
        <w:tc>
          <w:tcPr>
            <w:tcW w:w="1668" w:type="dxa"/>
            <w:vAlign w:val="center"/>
          </w:tcPr>
          <w:p w14:paraId="5AEF9441"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rPr>
              <w:t>Signature:</w:t>
            </w:r>
          </w:p>
        </w:tc>
        <w:tc>
          <w:tcPr>
            <w:tcW w:w="4310" w:type="dxa"/>
            <w:tcBorders>
              <w:top w:val="dashed" w:sz="4" w:space="0" w:color="BFBFBF" w:themeColor="background1" w:themeShade="BF"/>
              <w:bottom w:val="dashed" w:sz="4" w:space="0" w:color="BFBFBF" w:themeColor="background1" w:themeShade="BF"/>
            </w:tcBorders>
            <w:vAlign w:val="center"/>
          </w:tcPr>
          <w:p w14:paraId="34176618" w14:textId="77777777" w:rsidR="004B1D30" w:rsidRPr="004E3AE2" w:rsidRDefault="004B1D30" w:rsidP="00FA4DC9">
            <w:pPr>
              <w:spacing w:beforeLines="60" w:before="144" w:afterLines="60" w:after="144"/>
              <w:contextualSpacing/>
              <w:rPr>
                <w:rFonts w:ascii="Arial" w:hAnsi="Arial" w:cs="Arial"/>
                <w:sz w:val="18"/>
              </w:rPr>
            </w:pPr>
          </w:p>
        </w:tc>
        <w:tc>
          <w:tcPr>
            <w:tcW w:w="1076" w:type="dxa"/>
            <w:vAlign w:val="center"/>
          </w:tcPr>
          <w:p w14:paraId="00B47074" w14:textId="77777777" w:rsidR="004B1D30" w:rsidRPr="004E3AE2" w:rsidRDefault="004B1D30" w:rsidP="00FA4DC9">
            <w:pPr>
              <w:spacing w:beforeLines="60" w:before="144" w:afterLines="60" w:after="144"/>
              <w:contextualSpacing/>
              <w:rPr>
                <w:rFonts w:ascii="Arial" w:hAnsi="Arial" w:cs="Arial"/>
                <w:sz w:val="18"/>
              </w:rPr>
            </w:pPr>
            <w:r w:rsidRPr="004E3AE2">
              <w:rPr>
                <w:rFonts w:ascii="Arial" w:hAnsi="Arial" w:cs="Arial"/>
              </w:rPr>
              <w:t>Date:</w:t>
            </w:r>
          </w:p>
        </w:tc>
        <w:tc>
          <w:tcPr>
            <w:tcW w:w="3674" w:type="dxa"/>
            <w:tcBorders>
              <w:top w:val="dashed" w:sz="4" w:space="0" w:color="BFBFBF" w:themeColor="background1" w:themeShade="BF"/>
              <w:bottom w:val="dashed" w:sz="4" w:space="0" w:color="BFBFBF" w:themeColor="background1" w:themeShade="BF"/>
            </w:tcBorders>
            <w:vAlign w:val="center"/>
          </w:tcPr>
          <w:p w14:paraId="254ABB6E" w14:textId="77777777" w:rsidR="004B1D30" w:rsidRPr="004E3AE2" w:rsidRDefault="004B1D30" w:rsidP="00FA4DC9">
            <w:pPr>
              <w:spacing w:beforeLines="60" w:before="144" w:afterLines="60" w:after="144"/>
              <w:contextualSpacing/>
              <w:rPr>
                <w:rFonts w:ascii="Arial" w:hAnsi="Arial" w:cs="Arial"/>
                <w:sz w:val="18"/>
              </w:rPr>
            </w:pPr>
          </w:p>
        </w:tc>
      </w:tr>
    </w:tbl>
    <w:p w14:paraId="42E9264D" w14:textId="77777777" w:rsidR="004B1D30" w:rsidRPr="004E3AE2" w:rsidRDefault="004B1D30" w:rsidP="004B1D30">
      <w:pPr>
        <w:rPr>
          <w:rFonts w:ascii="Arial" w:hAnsi="Arial" w:cs="Arial"/>
        </w:rPr>
      </w:pPr>
    </w:p>
    <w:p w14:paraId="056F284D" w14:textId="77777777" w:rsidR="00FA4DC9" w:rsidRDefault="00FA4DC9">
      <w:pPr>
        <w:widowControl/>
        <w:spacing w:after="200" w:line="276" w:lineRule="auto"/>
      </w:pPr>
      <w:r>
        <w:br w:type="page"/>
      </w:r>
    </w:p>
    <w:p w14:paraId="1469BAA9" w14:textId="77777777" w:rsidR="001C0EB4" w:rsidRDefault="001C0EB4" w:rsidP="004B1D30">
      <w:pPr>
        <w:jc w:val="center"/>
      </w:pPr>
    </w:p>
    <w:p w14:paraId="372AB113" w14:textId="77777777" w:rsidR="00511ECF" w:rsidRPr="00FA4DC9" w:rsidRDefault="00511ECF" w:rsidP="00511ECF">
      <w:pPr>
        <w:ind w:left="-270"/>
        <w:rPr>
          <w:rFonts w:ascii="Arial" w:hAnsi="Arial" w:cs="Arial"/>
          <w:b/>
          <w:sz w:val="14"/>
          <w:lang w:val="mt-MT"/>
        </w:rPr>
      </w:pPr>
      <w:r w:rsidRPr="00FA4DC9">
        <w:rPr>
          <w:rFonts w:ascii="Arial" w:hAnsi="Arial" w:cs="Arial"/>
          <w:b/>
          <w:sz w:val="14"/>
        </w:rPr>
        <w:t>Data Protection Notice</w:t>
      </w:r>
    </w:p>
    <w:p w14:paraId="7BD7EAE8" w14:textId="77777777" w:rsidR="00511ECF" w:rsidRPr="00FA4DC9" w:rsidRDefault="00511ECF" w:rsidP="00511ECF">
      <w:pPr>
        <w:ind w:left="-270"/>
        <w:rPr>
          <w:rFonts w:ascii="Arial" w:hAnsi="Arial" w:cs="Arial"/>
          <w:b/>
          <w:sz w:val="14"/>
          <w:lang w:val="mt-MT"/>
        </w:rPr>
      </w:pPr>
    </w:p>
    <w:p w14:paraId="255BD1A6" w14:textId="77777777" w:rsidR="00511ECF" w:rsidRPr="00FA4DC9" w:rsidRDefault="00511ECF" w:rsidP="00511ECF">
      <w:pPr>
        <w:ind w:left="-270"/>
        <w:jc w:val="both"/>
        <w:rPr>
          <w:rFonts w:ascii="Arial" w:hAnsi="Arial" w:cs="Arial"/>
          <w:i/>
          <w:sz w:val="14"/>
          <w:lang w:val="mt-MT"/>
        </w:rPr>
      </w:pPr>
    </w:p>
    <w:p w14:paraId="4E86A173" w14:textId="77777777" w:rsidR="00511ECF" w:rsidRPr="00FA4DC9" w:rsidRDefault="00511ECF" w:rsidP="00511ECF">
      <w:pPr>
        <w:ind w:left="-270"/>
        <w:jc w:val="both"/>
        <w:rPr>
          <w:rFonts w:ascii="Arial" w:hAnsi="Arial" w:cs="Arial"/>
          <w:i/>
          <w:sz w:val="14"/>
        </w:rPr>
      </w:pPr>
      <w:r w:rsidRPr="00FA4DC9">
        <w:rPr>
          <w:rFonts w:ascii="Arial" w:hAnsi="Arial" w:cs="Arial"/>
          <w:i/>
          <w:sz w:val="14"/>
        </w:rPr>
        <w:t xml:space="preserve">All data collected in this form is processed in accordance with the </w:t>
      </w:r>
      <w:r w:rsidRPr="00FA4DC9">
        <w:rPr>
          <w:rFonts w:ascii="Arial" w:hAnsi="Arial" w:cs="Arial"/>
          <w:i/>
          <w:sz w:val="14"/>
          <w:lang w:val="mt-MT"/>
        </w:rPr>
        <w:t xml:space="preserve">Privacy Laws that include General </w:t>
      </w:r>
      <w:r w:rsidRPr="00FA4DC9">
        <w:rPr>
          <w:rFonts w:ascii="Arial" w:hAnsi="Arial" w:cs="Arial"/>
          <w:i/>
          <w:sz w:val="14"/>
        </w:rPr>
        <w:t xml:space="preserve">Data Protection </w:t>
      </w:r>
      <w:proofErr w:type="gramStart"/>
      <w:r w:rsidRPr="00FA4DC9">
        <w:rPr>
          <w:rFonts w:ascii="Arial" w:hAnsi="Arial" w:cs="Arial"/>
          <w:i/>
          <w:sz w:val="14"/>
          <w:lang w:val="mt-MT"/>
        </w:rPr>
        <w:t>Regulation  (</w:t>
      </w:r>
      <w:proofErr w:type="gramEnd"/>
      <w:r w:rsidRPr="00FA4DC9">
        <w:rPr>
          <w:rFonts w:ascii="Arial" w:hAnsi="Arial" w:cs="Arial"/>
          <w:i/>
          <w:sz w:val="14"/>
          <w:lang w:val="mt-MT"/>
        </w:rPr>
        <w:t xml:space="preserve">EU) 2016/679 and Chapter 586 of the Laws of Malta (Data Protection Act). </w:t>
      </w:r>
      <w:r w:rsidRPr="00FA4DC9">
        <w:rPr>
          <w:rFonts w:ascii="Arial" w:hAnsi="Arial" w:cs="Arial"/>
          <w:i/>
          <w:sz w:val="14"/>
        </w:rPr>
        <w:t xml:space="preserve">The data provided may be granted </w:t>
      </w:r>
      <w:r w:rsidRPr="00FA4DC9">
        <w:rPr>
          <w:rFonts w:ascii="Arial" w:hAnsi="Arial" w:cs="Arial"/>
          <w:i/>
          <w:sz w:val="14"/>
          <w:lang w:val="mt-MT"/>
        </w:rPr>
        <w:t>to</w:t>
      </w:r>
      <w:r w:rsidRPr="00FA4DC9">
        <w:rPr>
          <w:rFonts w:ascii="Arial" w:hAnsi="Arial" w:cs="Arial"/>
          <w:i/>
          <w:sz w:val="14"/>
        </w:rPr>
        <w:t xml:space="preserve"> other Public Authorities and/or Government Departments as required and permitted by Maltese Law.</w:t>
      </w:r>
      <w:r w:rsidRPr="00FA4DC9">
        <w:rPr>
          <w:rFonts w:ascii="Arial" w:hAnsi="Arial" w:cs="Arial"/>
          <w:i/>
          <w:sz w:val="14"/>
          <w:lang w:val="mt-MT"/>
        </w:rPr>
        <w:t xml:space="preserve"> </w:t>
      </w:r>
      <w:r w:rsidRPr="00FA4DC9">
        <w:rPr>
          <w:rFonts w:ascii="Arial" w:hAnsi="Arial" w:cs="Arial"/>
          <w:i/>
          <w:sz w:val="14"/>
        </w:rPr>
        <w:t xml:space="preserve">Transport Malta of </w:t>
      </w:r>
      <w:proofErr w:type="spellStart"/>
      <w:r w:rsidRPr="00FA4DC9">
        <w:rPr>
          <w:rFonts w:ascii="Arial" w:hAnsi="Arial" w:cs="Arial"/>
          <w:i/>
          <w:sz w:val="14"/>
        </w:rPr>
        <w:t>Triq</w:t>
      </w:r>
      <w:proofErr w:type="spellEnd"/>
      <w:r w:rsidRPr="00FA4DC9">
        <w:rPr>
          <w:rFonts w:ascii="Arial" w:hAnsi="Arial" w:cs="Arial"/>
          <w:i/>
          <w:sz w:val="14"/>
          <w:lang w:val="mt-MT"/>
        </w:rPr>
        <w:t xml:space="preserve"> </w:t>
      </w:r>
      <w:proofErr w:type="spellStart"/>
      <w:r w:rsidRPr="00FA4DC9">
        <w:rPr>
          <w:rFonts w:ascii="Arial" w:hAnsi="Arial" w:cs="Arial"/>
          <w:i/>
          <w:sz w:val="14"/>
        </w:rPr>
        <w:t>Pantar</w:t>
      </w:r>
      <w:proofErr w:type="spellEnd"/>
      <w:r w:rsidRPr="00FA4DC9">
        <w:rPr>
          <w:rFonts w:ascii="Arial" w:hAnsi="Arial" w:cs="Arial"/>
          <w:i/>
          <w:sz w:val="14"/>
        </w:rPr>
        <w:t xml:space="preserve">, Lija, Malta LJA2021 is the data controller for the purpose of the </w:t>
      </w:r>
      <w:r w:rsidRPr="00FA4DC9">
        <w:rPr>
          <w:rFonts w:ascii="Arial" w:hAnsi="Arial" w:cs="Arial"/>
          <w:i/>
          <w:sz w:val="14"/>
          <w:lang w:val="mt-MT"/>
        </w:rPr>
        <w:t>privacy laws</w:t>
      </w:r>
      <w:r w:rsidRPr="00FA4DC9">
        <w:rPr>
          <w:rFonts w:ascii="Arial" w:hAnsi="Arial" w:cs="Arial"/>
          <w:i/>
          <w:sz w:val="14"/>
        </w:rPr>
        <w:t>. T</w:t>
      </w:r>
      <w:r w:rsidRPr="00FA4DC9">
        <w:rPr>
          <w:rFonts w:ascii="Arial" w:hAnsi="Arial" w:cs="Arial"/>
          <w:i/>
          <w:sz w:val="14"/>
          <w:lang w:val="mt-MT"/>
        </w:rPr>
        <w:t>he</w:t>
      </w:r>
      <w:r w:rsidRPr="00FA4DC9">
        <w:rPr>
          <w:rFonts w:ascii="Arial" w:hAnsi="Arial" w:cs="Arial"/>
          <w:i/>
          <w:sz w:val="14"/>
        </w:rPr>
        <w:t xml:space="preserve"> Privacy Notice </w:t>
      </w:r>
      <w:r w:rsidRPr="00FA4DC9">
        <w:rPr>
          <w:rFonts w:ascii="Arial" w:hAnsi="Arial" w:cs="Arial"/>
          <w:i/>
          <w:sz w:val="14"/>
          <w:lang w:val="mt-MT"/>
        </w:rPr>
        <w:t xml:space="preserve">attached with this application </w:t>
      </w:r>
      <w:r w:rsidRPr="00FA4DC9">
        <w:rPr>
          <w:rFonts w:ascii="Arial" w:hAnsi="Arial" w:cs="Arial"/>
          <w:i/>
          <w:sz w:val="14"/>
        </w:rPr>
        <w:t xml:space="preserve">sets out the way in which </w:t>
      </w:r>
      <w:r w:rsidRPr="00FA4DC9">
        <w:rPr>
          <w:rFonts w:ascii="Arial" w:hAnsi="Arial" w:cs="Arial"/>
          <w:i/>
          <w:sz w:val="14"/>
          <w:lang w:val="mt-MT"/>
        </w:rPr>
        <w:t xml:space="preserve">personal information/data is </w:t>
      </w:r>
      <w:r w:rsidRPr="00FA4DC9">
        <w:rPr>
          <w:rFonts w:ascii="Arial" w:hAnsi="Arial" w:cs="Arial"/>
          <w:i/>
          <w:sz w:val="14"/>
        </w:rPr>
        <w:t>collect</w:t>
      </w:r>
      <w:r w:rsidRPr="00FA4DC9">
        <w:rPr>
          <w:rFonts w:ascii="Arial" w:hAnsi="Arial" w:cs="Arial"/>
          <w:i/>
          <w:sz w:val="14"/>
          <w:lang w:val="mt-MT"/>
        </w:rPr>
        <w:t>ed</w:t>
      </w:r>
      <w:r w:rsidRPr="00FA4DC9">
        <w:rPr>
          <w:rFonts w:ascii="Arial" w:hAnsi="Arial" w:cs="Arial"/>
          <w:i/>
          <w:sz w:val="14"/>
        </w:rPr>
        <w:t xml:space="preserve"> and process</w:t>
      </w:r>
      <w:r w:rsidRPr="00FA4DC9">
        <w:rPr>
          <w:rFonts w:ascii="Arial" w:hAnsi="Arial" w:cs="Arial"/>
          <w:i/>
          <w:sz w:val="14"/>
          <w:lang w:val="mt-MT"/>
        </w:rPr>
        <w:t>ed by Transport Malta</w:t>
      </w:r>
      <w:r w:rsidRPr="00FA4DC9">
        <w:rPr>
          <w:rFonts w:ascii="Arial" w:hAnsi="Arial" w:cs="Arial"/>
          <w:i/>
          <w:sz w:val="14"/>
        </w:rPr>
        <w:t xml:space="preserve">, as well as the steps </w:t>
      </w:r>
      <w:r w:rsidRPr="00FA4DC9">
        <w:rPr>
          <w:rFonts w:ascii="Arial" w:hAnsi="Arial" w:cs="Arial"/>
          <w:i/>
          <w:sz w:val="14"/>
          <w:lang w:val="mt-MT"/>
        </w:rPr>
        <w:t xml:space="preserve">that are </w:t>
      </w:r>
      <w:r w:rsidRPr="00FA4DC9">
        <w:rPr>
          <w:rFonts w:ascii="Arial" w:hAnsi="Arial" w:cs="Arial"/>
          <w:i/>
          <w:sz w:val="14"/>
        </w:rPr>
        <w:t>take</w:t>
      </w:r>
      <w:r w:rsidRPr="00FA4DC9">
        <w:rPr>
          <w:rFonts w:ascii="Arial" w:hAnsi="Arial" w:cs="Arial"/>
          <w:i/>
          <w:sz w:val="14"/>
          <w:lang w:val="mt-MT"/>
        </w:rPr>
        <w:t>n</w:t>
      </w:r>
      <w:r w:rsidRPr="00FA4DC9">
        <w:rPr>
          <w:rFonts w:ascii="Arial" w:hAnsi="Arial" w:cs="Arial"/>
          <w:i/>
          <w:sz w:val="14"/>
        </w:rPr>
        <w:t xml:space="preserve"> to protect such information.</w:t>
      </w:r>
    </w:p>
    <w:p w14:paraId="1DEC91F2" w14:textId="77777777" w:rsidR="00511ECF" w:rsidRPr="00FA4DC9" w:rsidRDefault="00511ECF" w:rsidP="00511ECF">
      <w:pPr>
        <w:jc w:val="both"/>
        <w:rPr>
          <w:rFonts w:ascii="Arial" w:hAnsi="Arial" w:cs="Arial"/>
          <w:i/>
          <w:sz w:val="14"/>
          <w:lang w:val="mt-MT"/>
        </w:rPr>
      </w:pPr>
    </w:p>
    <w:p w14:paraId="17A7AA3D" w14:textId="77777777" w:rsidR="00511ECF" w:rsidRPr="00FA4DC9" w:rsidRDefault="00511ECF" w:rsidP="00511ECF">
      <w:pPr>
        <w:rPr>
          <w:rFonts w:ascii="Arial" w:hAnsi="Arial" w:cs="Arial"/>
          <w:b/>
          <w:sz w:val="14"/>
          <w:szCs w:val="16"/>
          <w:lang w:val="mt-MT" w:eastAsia="en-GB"/>
        </w:rPr>
      </w:pPr>
    </w:p>
    <w:p w14:paraId="163A97EA" w14:textId="77777777" w:rsidR="00511ECF" w:rsidRPr="00FA4DC9" w:rsidRDefault="00511ECF" w:rsidP="00511ECF">
      <w:pPr>
        <w:ind w:left="426" w:hanging="426"/>
        <w:jc w:val="both"/>
        <w:rPr>
          <w:rFonts w:ascii="Arial" w:hAnsi="Arial" w:cs="Arial"/>
          <w:b/>
          <w:sz w:val="14"/>
          <w:szCs w:val="16"/>
          <w:lang w:val="mt-MT" w:eastAsia="en-GB"/>
        </w:rPr>
      </w:pPr>
      <w:r w:rsidRPr="00FA4DC9">
        <w:rPr>
          <w:rFonts w:ascii="Arial" w:hAnsi="Arial" w:cs="Arial"/>
          <w:b/>
          <w:sz w:val="14"/>
          <w:szCs w:val="16"/>
          <w:lang w:val="mt-MT" w:eastAsia="en-GB"/>
        </w:rPr>
        <w:t>Data Protection Privacy Notice</w:t>
      </w:r>
    </w:p>
    <w:p w14:paraId="60E2B6DC" w14:textId="77777777" w:rsidR="00511ECF" w:rsidRPr="00FA4DC9" w:rsidRDefault="00511ECF" w:rsidP="00511ECF">
      <w:pPr>
        <w:ind w:left="426" w:hanging="426"/>
        <w:jc w:val="both"/>
        <w:rPr>
          <w:rFonts w:ascii="Arial" w:hAnsi="Arial" w:cs="Arial"/>
          <w:b/>
          <w:sz w:val="14"/>
          <w:szCs w:val="16"/>
          <w:lang w:val="mt-MT" w:eastAsia="en-GB"/>
        </w:rPr>
      </w:pPr>
    </w:p>
    <w:p w14:paraId="748E015E" w14:textId="77777777" w:rsidR="00511ECF" w:rsidRPr="00FA4DC9" w:rsidRDefault="00511ECF" w:rsidP="00511ECF">
      <w:pPr>
        <w:jc w:val="both"/>
        <w:rPr>
          <w:rFonts w:ascii="Arial" w:hAnsi="Arial" w:cs="Arial"/>
          <w:sz w:val="14"/>
          <w:szCs w:val="16"/>
          <w:lang w:val="mt-MT" w:eastAsia="en-GB"/>
        </w:rPr>
      </w:pPr>
      <w:r w:rsidRPr="00FA4DC9">
        <w:rPr>
          <w:rFonts w:ascii="Arial" w:hAnsi="Arial" w:cs="Arial"/>
          <w:sz w:val="14"/>
          <w:szCs w:val="16"/>
          <w:lang w:eastAsia="en-GB"/>
        </w:rPr>
        <w:t xml:space="preserve">Transport Malta of </w:t>
      </w:r>
      <w:proofErr w:type="spellStart"/>
      <w:r w:rsidRPr="00FA4DC9">
        <w:rPr>
          <w:rFonts w:ascii="Arial" w:hAnsi="Arial" w:cs="Arial"/>
          <w:sz w:val="14"/>
          <w:szCs w:val="16"/>
          <w:lang w:eastAsia="en-GB"/>
        </w:rPr>
        <w:t>Triq</w:t>
      </w:r>
      <w:proofErr w:type="spellEnd"/>
      <w:r w:rsidRPr="00FA4DC9">
        <w:rPr>
          <w:rFonts w:ascii="Arial" w:hAnsi="Arial" w:cs="Arial"/>
          <w:sz w:val="14"/>
          <w:szCs w:val="16"/>
          <w:lang w:val="mt-MT" w:eastAsia="en-GB"/>
        </w:rPr>
        <w:t xml:space="preserve"> </w:t>
      </w:r>
      <w:proofErr w:type="spellStart"/>
      <w:r w:rsidRPr="00FA4DC9">
        <w:rPr>
          <w:rFonts w:ascii="Arial" w:hAnsi="Arial" w:cs="Arial"/>
          <w:sz w:val="14"/>
          <w:szCs w:val="16"/>
          <w:lang w:eastAsia="en-GB"/>
        </w:rPr>
        <w:t>Pantar</w:t>
      </w:r>
      <w:proofErr w:type="spellEnd"/>
      <w:r w:rsidRPr="00FA4DC9">
        <w:rPr>
          <w:rFonts w:ascii="Arial" w:hAnsi="Arial" w:cs="Arial"/>
          <w:sz w:val="14"/>
          <w:szCs w:val="16"/>
          <w:lang w:eastAsia="en-GB"/>
        </w:rPr>
        <w:t xml:space="preserve">, Lija, Malta LJA2021 is the Data Controller for the purpose of the Data Protection Act CAP. </w:t>
      </w:r>
      <w:r w:rsidRPr="00FA4DC9">
        <w:rPr>
          <w:rFonts w:ascii="Arial" w:hAnsi="Arial" w:cs="Arial"/>
          <w:sz w:val="14"/>
          <w:szCs w:val="16"/>
          <w:lang w:val="mt-MT" w:eastAsia="en-GB"/>
        </w:rPr>
        <w:t xml:space="preserve">586 </w:t>
      </w:r>
      <w:r w:rsidRPr="00FA4DC9">
        <w:rPr>
          <w:rFonts w:ascii="Arial" w:hAnsi="Arial" w:cs="Arial"/>
          <w:sz w:val="14"/>
          <w:szCs w:val="16"/>
          <w:lang w:eastAsia="en-GB"/>
        </w:rPr>
        <w:t xml:space="preserve">and General Data Protection Regulation </w:t>
      </w:r>
      <w:r w:rsidRPr="00FA4DC9">
        <w:rPr>
          <w:rFonts w:ascii="Arial" w:hAnsi="Arial" w:cs="Arial"/>
          <w:sz w:val="14"/>
          <w:szCs w:val="16"/>
          <w:lang w:val="mt-MT" w:eastAsia="en-GB"/>
        </w:rPr>
        <w:t xml:space="preserve">(EU) </w:t>
      </w:r>
      <w:r w:rsidRPr="00FA4DC9">
        <w:rPr>
          <w:rFonts w:ascii="Arial" w:hAnsi="Arial" w:cs="Arial"/>
          <w:sz w:val="14"/>
          <w:szCs w:val="16"/>
          <w:lang w:eastAsia="en-GB"/>
        </w:rPr>
        <w:t>2016/679</w:t>
      </w:r>
      <w:r w:rsidRPr="00FA4DC9">
        <w:rPr>
          <w:rFonts w:ascii="Arial" w:hAnsi="Arial" w:cs="Arial"/>
          <w:sz w:val="14"/>
          <w:szCs w:val="16"/>
          <w:lang w:val="mt-MT" w:eastAsia="en-GB"/>
        </w:rPr>
        <w:t xml:space="preserve"> </w:t>
      </w:r>
      <w:r w:rsidRPr="00FA4DC9">
        <w:rPr>
          <w:rFonts w:ascii="Arial" w:hAnsi="Arial" w:cs="Arial"/>
          <w:sz w:val="14"/>
          <w:szCs w:val="16"/>
          <w:lang w:eastAsia="en-GB"/>
        </w:rPr>
        <w:t>(GDPR). This Privacy Notice sets out the way in which we collect and process your Personal Information, as well as the steps we take to protect such information.</w:t>
      </w:r>
    </w:p>
    <w:p w14:paraId="06D75F20" w14:textId="77777777" w:rsidR="00511ECF" w:rsidRPr="00FA4DC9" w:rsidRDefault="00511ECF" w:rsidP="00511ECF">
      <w:pPr>
        <w:jc w:val="both"/>
        <w:rPr>
          <w:rFonts w:ascii="Arial" w:hAnsi="Arial" w:cs="Arial"/>
          <w:b/>
          <w:sz w:val="14"/>
          <w:szCs w:val="16"/>
          <w:lang w:val="mt-MT" w:eastAsia="en-GB"/>
        </w:rPr>
      </w:pPr>
    </w:p>
    <w:p w14:paraId="0F68F85D" w14:textId="77777777" w:rsidR="00511ECF" w:rsidRPr="00FA4DC9" w:rsidRDefault="00511ECF" w:rsidP="00511ECF">
      <w:pPr>
        <w:pStyle w:val="ListParagraph"/>
        <w:widowControl/>
        <w:numPr>
          <w:ilvl w:val="0"/>
          <w:numId w:val="37"/>
        </w:numPr>
        <w:ind w:left="426" w:hanging="426"/>
        <w:jc w:val="both"/>
        <w:rPr>
          <w:rFonts w:ascii="Arial" w:hAnsi="Arial" w:cs="Arial"/>
          <w:color w:val="000000"/>
          <w:sz w:val="14"/>
          <w:szCs w:val="16"/>
        </w:rPr>
      </w:pPr>
      <w:r w:rsidRPr="00FA4DC9">
        <w:rPr>
          <w:rFonts w:ascii="Arial" w:hAnsi="Arial" w:cs="Arial"/>
          <w:b/>
          <w:sz w:val="14"/>
          <w:szCs w:val="16"/>
          <w:lang w:eastAsia="en-GB"/>
        </w:rPr>
        <w:t>The information we collect and how we use it</w:t>
      </w:r>
    </w:p>
    <w:p w14:paraId="490CC1EE" w14:textId="77777777" w:rsidR="00511ECF" w:rsidRPr="00FA4DC9" w:rsidRDefault="00511ECF" w:rsidP="00511ECF">
      <w:pPr>
        <w:pStyle w:val="ListParagraph"/>
        <w:ind w:left="426"/>
        <w:jc w:val="both"/>
        <w:rPr>
          <w:rFonts w:ascii="Arial" w:hAnsi="Arial" w:cs="Arial"/>
          <w:color w:val="000000"/>
          <w:sz w:val="4"/>
          <w:szCs w:val="16"/>
        </w:rPr>
      </w:pPr>
    </w:p>
    <w:p w14:paraId="09789F81" w14:textId="77777777" w:rsidR="00511ECF" w:rsidRPr="00FA4DC9" w:rsidRDefault="00511ECF" w:rsidP="00511ECF">
      <w:pPr>
        <w:pStyle w:val="ListParagraph"/>
        <w:widowControl/>
        <w:numPr>
          <w:ilvl w:val="1"/>
          <w:numId w:val="37"/>
        </w:numPr>
        <w:ind w:left="426" w:hanging="426"/>
        <w:jc w:val="both"/>
        <w:rPr>
          <w:rFonts w:ascii="Arial" w:hAnsi="Arial" w:cs="Arial"/>
          <w:sz w:val="14"/>
          <w:szCs w:val="16"/>
          <w:lang w:val="mt-MT" w:eastAsia="en-GB"/>
        </w:rPr>
      </w:pPr>
      <w:r w:rsidRPr="00FA4DC9">
        <w:rPr>
          <w:rFonts w:ascii="Arial" w:hAnsi="Arial" w:cs="Arial"/>
          <w:sz w:val="14"/>
          <w:szCs w:val="16"/>
          <w:lang w:eastAsia="en-GB"/>
        </w:rPr>
        <w:t xml:space="preserve">From this </w:t>
      </w:r>
      <w:r w:rsidRPr="00FA4DC9">
        <w:rPr>
          <w:rFonts w:ascii="Arial" w:hAnsi="Arial" w:cs="Arial"/>
          <w:sz w:val="14"/>
          <w:szCs w:val="16"/>
          <w:lang w:val="mt-MT" w:eastAsia="en-GB"/>
        </w:rPr>
        <w:t>a</w:t>
      </w:r>
      <w:proofErr w:type="spellStart"/>
      <w:r w:rsidRPr="00FA4DC9">
        <w:rPr>
          <w:rFonts w:ascii="Arial" w:hAnsi="Arial" w:cs="Arial"/>
          <w:sz w:val="14"/>
          <w:szCs w:val="16"/>
          <w:lang w:eastAsia="en-GB"/>
        </w:rPr>
        <w:t>pplication</w:t>
      </w:r>
      <w:proofErr w:type="spellEnd"/>
      <w:r w:rsidRPr="00FA4DC9">
        <w:rPr>
          <w:rFonts w:ascii="Arial" w:hAnsi="Arial" w:cs="Arial"/>
          <w:sz w:val="14"/>
          <w:szCs w:val="16"/>
          <w:lang w:val="mt-MT" w:eastAsia="en-GB"/>
        </w:rPr>
        <w:t xml:space="preserve">, Transport Malta </w:t>
      </w:r>
      <w:r w:rsidRPr="00FA4DC9">
        <w:rPr>
          <w:rFonts w:ascii="Arial" w:hAnsi="Arial" w:cs="Arial"/>
          <w:sz w:val="14"/>
          <w:szCs w:val="16"/>
          <w:lang w:eastAsia="en-GB"/>
        </w:rPr>
        <w:t>collect</w:t>
      </w:r>
      <w:r w:rsidRPr="00FA4DC9">
        <w:rPr>
          <w:rFonts w:ascii="Arial" w:hAnsi="Arial" w:cs="Arial"/>
          <w:sz w:val="14"/>
          <w:szCs w:val="16"/>
          <w:lang w:val="mt-MT" w:eastAsia="en-GB"/>
        </w:rPr>
        <w:t>s</w:t>
      </w:r>
      <w:r w:rsidRPr="00FA4DC9">
        <w:rPr>
          <w:rFonts w:ascii="Arial" w:hAnsi="Arial" w:cs="Arial"/>
          <w:sz w:val="14"/>
          <w:szCs w:val="16"/>
          <w:lang w:eastAsia="en-GB"/>
        </w:rPr>
        <w:t xml:space="preserve"> different types of information</w:t>
      </w:r>
      <w:r w:rsidRPr="00FA4DC9">
        <w:rPr>
          <w:rFonts w:ascii="Arial" w:hAnsi="Arial" w:cs="Arial"/>
          <w:sz w:val="14"/>
          <w:szCs w:val="16"/>
          <w:lang w:val="mt-MT" w:eastAsia="en-GB"/>
        </w:rPr>
        <w:t>;</w:t>
      </w:r>
      <w:r w:rsidRPr="00FA4DC9">
        <w:rPr>
          <w:rFonts w:ascii="Arial" w:hAnsi="Arial" w:cs="Arial"/>
          <w:sz w:val="14"/>
          <w:szCs w:val="16"/>
          <w:lang w:eastAsia="en-GB"/>
        </w:rPr>
        <w:t xml:space="preserve"> </w:t>
      </w:r>
      <w:r w:rsidRPr="00FA4DC9">
        <w:rPr>
          <w:rFonts w:ascii="Arial" w:hAnsi="Arial" w:cs="Arial"/>
          <w:sz w:val="14"/>
          <w:szCs w:val="16"/>
          <w:lang w:val="mt-MT" w:eastAsia="en-GB"/>
        </w:rPr>
        <w:t xml:space="preserve">which information is that </w:t>
      </w:r>
      <w:r w:rsidRPr="00FA4DC9">
        <w:rPr>
          <w:rFonts w:ascii="Arial" w:hAnsi="Arial" w:cs="Arial"/>
          <w:sz w:val="14"/>
          <w:szCs w:val="16"/>
          <w:lang w:eastAsia="en-GB"/>
        </w:rPr>
        <w:t>required by Law</w:t>
      </w:r>
      <w:r w:rsidRPr="00FA4DC9">
        <w:rPr>
          <w:rFonts w:ascii="Arial" w:hAnsi="Arial" w:cs="Arial"/>
          <w:sz w:val="14"/>
          <w:szCs w:val="16"/>
          <w:lang w:val="mt-MT" w:eastAsia="en-GB"/>
        </w:rPr>
        <w:t xml:space="preserve"> and is used explicitly for the service requested through this form. It is to be noted that if the required information is not provided the said application cannot be processed.</w:t>
      </w:r>
    </w:p>
    <w:p w14:paraId="738BDBBF" w14:textId="77777777" w:rsidR="00511ECF" w:rsidRPr="00FA4DC9" w:rsidRDefault="00511ECF" w:rsidP="00511ECF">
      <w:pPr>
        <w:pStyle w:val="ListParagraph"/>
        <w:ind w:left="426" w:hanging="426"/>
        <w:jc w:val="both"/>
        <w:rPr>
          <w:rFonts w:ascii="Arial" w:hAnsi="Arial" w:cs="Arial"/>
          <w:sz w:val="14"/>
          <w:szCs w:val="16"/>
          <w:lang w:val="mt-MT" w:eastAsia="en-GB"/>
        </w:rPr>
      </w:pPr>
    </w:p>
    <w:p w14:paraId="577A1DF4" w14:textId="77777777" w:rsidR="00511ECF" w:rsidRPr="00FA4DC9" w:rsidRDefault="00511ECF" w:rsidP="00511ECF">
      <w:pPr>
        <w:pStyle w:val="ListParagraph"/>
        <w:widowControl/>
        <w:numPr>
          <w:ilvl w:val="1"/>
          <w:numId w:val="37"/>
        </w:numPr>
        <w:ind w:left="426" w:hanging="426"/>
        <w:jc w:val="both"/>
        <w:rPr>
          <w:rFonts w:ascii="Arial" w:hAnsi="Arial" w:cs="Arial"/>
          <w:color w:val="000000"/>
          <w:sz w:val="14"/>
          <w:szCs w:val="16"/>
        </w:rPr>
      </w:pPr>
      <w:r w:rsidRPr="00FA4DC9">
        <w:rPr>
          <w:rFonts w:ascii="Arial" w:hAnsi="Arial" w:cs="Arial"/>
          <w:sz w:val="14"/>
          <w:szCs w:val="16"/>
          <w:lang w:eastAsia="en-GB"/>
        </w:rPr>
        <w:t xml:space="preserve">The primary purpose </w:t>
      </w:r>
      <w:r w:rsidRPr="00FA4DC9">
        <w:rPr>
          <w:rFonts w:ascii="Arial" w:hAnsi="Arial" w:cs="Arial"/>
          <w:sz w:val="14"/>
          <w:szCs w:val="16"/>
          <w:lang w:val="mt-MT" w:eastAsia="en-GB"/>
        </w:rPr>
        <w:t xml:space="preserve">for collecting this information is mainly to process the application for the requested service, however, your Personal Information may also be used for related purposes that amongst others include: sending notifications, renewal of licence/certificate after expiry period, and for the provision of information with regards </w:t>
      </w:r>
      <w:r w:rsidRPr="00FA4DC9">
        <w:rPr>
          <w:rFonts w:ascii="Arial" w:hAnsi="Arial" w:cs="Arial"/>
          <w:sz w:val="14"/>
          <w:szCs w:val="16"/>
          <w:lang w:eastAsia="en-GB"/>
        </w:rPr>
        <w:t>to any legislative</w:t>
      </w:r>
      <w:r w:rsidRPr="00FA4DC9">
        <w:rPr>
          <w:rFonts w:ascii="Arial" w:hAnsi="Arial" w:cs="Arial"/>
          <w:sz w:val="14"/>
          <w:szCs w:val="16"/>
          <w:lang w:val="mt-MT" w:eastAsia="en-GB"/>
        </w:rPr>
        <w:t xml:space="preserve"> </w:t>
      </w:r>
      <w:r w:rsidRPr="00FA4DC9">
        <w:rPr>
          <w:rFonts w:ascii="Arial" w:hAnsi="Arial" w:cs="Arial"/>
          <w:sz w:val="14"/>
          <w:szCs w:val="16"/>
          <w:lang w:eastAsia="en-GB"/>
        </w:rPr>
        <w:t xml:space="preserve">amendments which may affect the </w:t>
      </w:r>
      <w:r w:rsidRPr="00FA4DC9">
        <w:rPr>
          <w:rFonts w:ascii="Arial" w:hAnsi="Arial" w:cs="Arial"/>
          <w:sz w:val="14"/>
          <w:szCs w:val="16"/>
          <w:lang w:val="mt-MT" w:eastAsia="en-GB"/>
        </w:rPr>
        <w:t xml:space="preserve">services </w:t>
      </w:r>
      <w:r w:rsidRPr="00FA4DC9">
        <w:rPr>
          <w:rFonts w:ascii="Arial" w:hAnsi="Arial" w:cs="Arial"/>
          <w:sz w:val="14"/>
          <w:szCs w:val="16"/>
          <w:lang w:eastAsia="en-GB"/>
        </w:rPr>
        <w:t>offer</w:t>
      </w:r>
      <w:r w:rsidRPr="00FA4DC9">
        <w:rPr>
          <w:rFonts w:ascii="Arial" w:hAnsi="Arial" w:cs="Arial"/>
          <w:sz w:val="14"/>
          <w:szCs w:val="16"/>
          <w:lang w:val="mt-MT" w:eastAsia="en-GB"/>
        </w:rPr>
        <w:t xml:space="preserve">ed </w:t>
      </w:r>
      <w:r w:rsidRPr="00FA4DC9">
        <w:rPr>
          <w:rFonts w:ascii="Arial" w:hAnsi="Arial" w:cs="Arial"/>
          <w:sz w:val="14"/>
          <w:szCs w:val="16"/>
          <w:lang w:eastAsia="en-GB"/>
        </w:rPr>
        <w:t xml:space="preserve">to you. </w:t>
      </w:r>
    </w:p>
    <w:p w14:paraId="02DC0551" w14:textId="77777777" w:rsidR="00511ECF" w:rsidRPr="00FA4DC9" w:rsidRDefault="00511ECF" w:rsidP="00511ECF">
      <w:pPr>
        <w:pStyle w:val="ListParagraph"/>
        <w:ind w:left="426" w:hanging="426"/>
        <w:jc w:val="both"/>
        <w:rPr>
          <w:rFonts w:ascii="Arial" w:hAnsi="Arial" w:cs="Arial"/>
          <w:color w:val="000000"/>
          <w:sz w:val="14"/>
          <w:szCs w:val="16"/>
        </w:rPr>
      </w:pPr>
    </w:p>
    <w:p w14:paraId="4DC4A893" w14:textId="77777777" w:rsidR="00511ECF" w:rsidRPr="00FA4DC9" w:rsidRDefault="00511ECF" w:rsidP="00511ECF">
      <w:pPr>
        <w:pStyle w:val="ListParagraph"/>
        <w:widowControl/>
        <w:numPr>
          <w:ilvl w:val="0"/>
          <w:numId w:val="37"/>
        </w:numPr>
        <w:ind w:left="426" w:hanging="426"/>
        <w:jc w:val="both"/>
        <w:rPr>
          <w:rFonts w:ascii="Arial" w:hAnsi="Arial" w:cs="Arial"/>
          <w:b/>
          <w:sz w:val="14"/>
          <w:szCs w:val="16"/>
          <w:lang w:eastAsia="en-GB"/>
        </w:rPr>
      </w:pPr>
      <w:r w:rsidRPr="00FA4DC9">
        <w:rPr>
          <w:rFonts w:ascii="Arial" w:hAnsi="Arial" w:cs="Arial"/>
          <w:b/>
          <w:sz w:val="14"/>
          <w:szCs w:val="16"/>
          <w:lang w:eastAsia="en-GB"/>
        </w:rPr>
        <w:t>To whom we disclose information</w:t>
      </w:r>
    </w:p>
    <w:p w14:paraId="0C83F96F" w14:textId="77777777" w:rsidR="00511ECF" w:rsidRPr="00FA4DC9" w:rsidRDefault="00511ECF" w:rsidP="00511ECF">
      <w:pPr>
        <w:pStyle w:val="ListParagraph"/>
        <w:ind w:left="426"/>
        <w:jc w:val="both"/>
        <w:rPr>
          <w:rFonts w:ascii="Arial" w:hAnsi="Arial" w:cs="Arial"/>
          <w:b/>
          <w:sz w:val="4"/>
          <w:szCs w:val="16"/>
          <w:lang w:eastAsia="en-GB"/>
        </w:rPr>
      </w:pPr>
    </w:p>
    <w:p w14:paraId="3E04BC44" w14:textId="77777777" w:rsidR="00511ECF" w:rsidRPr="00FA4DC9" w:rsidRDefault="00511ECF" w:rsidP="00511ECF">
      <w:pPr>
        <w:pStyle w:val="ListParagraph"/>
        <w:widowControl/>
        <w:numPr>
          <w:ilvl w:val="1"/>
          <w:numId w:val="37"/>
        </w:numPr>
        <w:ind w:left="426" w:hanging="426"/>
        <w:jc w:val="both"/>
        <w:rPr>
          <w:rFonts w:ascii="Arial" w:hAnsi="Arial" w:cs="Arial"/>
          <w:sz w:val="14"/>
          <w:szCs w:val="16"/>
          <w:lang w:eastAsia="en-GB"/>
        </w:rPr>
      </w:pPr>
      <w:r w:rsidRPr="00FA4DC9">
        <w:rPr>
          <w:rFonts w:ascii="Arial" w:hAnsi="Arial" w:cs="Arial"/>
          <w:sz w:val="14"/>
          <w:szCs w:val="16"/>
          <w:lang w:eastAsia="en-GB"/>
        </w:rPr>
        <w:t xml:space="preserve">This information will be solely used for the reasons detailed above. </w:t>
      </w:r>
      <w:r w:rsidRPr="00FA4DC9">
        <w:rPr>
          <w:rFonts w:ascii="Arial" w:hAnsi="Arial" w:cs="Arial"/>
          <w:sz w:val="14"/>
          <w:szCs w:val="16"/>
          <w:lang w:val="mt-MT" w:eastAsia="en-GB"/>
        </w:rPr>
        <w:t>However there may be cases where personal i</w:t>
      </w:r>
      <w:proofErr w:type="spellStart"/>
      <w:r w:rsidRPr="00FA4DC9">
        <w:rPr>
          <w:rFonts w:ascii="Arial" w:hAnsi="Arial" w:cs="Arial"/>
          <w:sz w:val="14"/>
          <w:szCs w:val="16"/>
          <w:lang w:eastAsia="en-GB"/>
        </w:rPr>
        <w:t>nformation</w:t>
      </w:r>
      <w:proofErr w:type="spellEnd"/>
      <w:r w:rsidRPr="00FA4DC9">
        <w:rPr>
          <w:rFonts w:ascii="Arial" w:hAnsi="Arial" w:cs="Arial"/>
          <w:sz w:val="14"/>
          <w:szCs w:val="16"/>
          <w:lang w:eastAsia="en-GB"/>
        </w:rPr>
        <w:t xml:space="preserve"> </w:t>
      </w:r>
      <w:r w:rsidRPr="00FA4DC9">
        <w:rPr>
          <w:rFonts w:ascii="Arial" w:hAnsi="Arial" w:cs="Arial"/>
          <w:sz w:val="14"/>
          <w:szCs w:val="16"/>
          <w:lang w:val="mt-MT" w:eastAsia="en-GB"/>
        </w:rPr>
        <w:t xml:space="preserve">is </w:t>
      </w:r>
      <w:r w:rsidRPr="00FA4DC9">
        <w:rPr>
          <w:rFonts w:ascii="Arial" w:hAnsi="Arial" w:cs="Arial"/>
          <w:sz w:val="14"/>
          <w:szCs w:val="16"/>
          <w:lang w:eastAsia="en-GB"/>
        </w:rPr>
        <w:t>shared with the following third parties</w:t>
      </w:r>
      <w:r w:rsidRPr="00FA4DC9">
        <w:rPr>
          <w:rFonts w:ascii="Arial" w:hAnsi="Arial" w:cs="Arial"/>
          <w:sz w:val="14"/>
          <w:szCs w:val="16"/>
          <w:lang w:val="mt-MT" w:eastAsia="en-GB"/>
        </w:rPr>
        <w:t xml:space="preserve"> for reasons listed below:</w:t>
      </w:r>
    </w:p>
    <w:p w14:paraId="56B7453C" w14:textId="77777777" w:rsidR="00511ECF" w:rsidRPr="00FA4DC9" w:rsidRDefault="00511ECF" w:rsidP="00511ECF">
      <w:pPr>
        <w:pStyle w:val="ListParagraph"/>
        <w:widowControl/>
        <w:numPr>
          <w:ilvl w:val="0"/>
          <w:numId w:val="38"/>
        </w:numPr>
        <w:ind w:hanging="294"/>
        <w:jc w:val="both"/>
        <w:rPr>
          <w:rFonts w:ascii="Arial" w:hAnsi="Arial" w:cs="Arial"/>
          <w:sz w:val="14"/>
          <w:szCs w:val="16"/>
          <w:lang w:eastAsia="en-GB"/>
        </w:rPr>
      </w:pPr>
      <w:r w:rsidRPr="00FA4DC9">
        <w:rPr>
          <w:rFonts w:ascii="Arial" w:hAnsi="Arial" w:cs="Arial"/>
          <w:sz w:val="14"/>
          <w:szCs w:val="16"/>
          <w:lang w:val="mt-MT" w:eastAsia="en-GB"/>
        </w:rPr>
        <w:t xml:space="preserve">Any </w:t>
      </w:r>
      <w:r w:rsidRPr="00FA4DC9">
        <w:rPr>
          <w:rFonts w:ascii="Arial" w:hAnsi="Arial" w:cs="Arial"/>
          <w:sz w:val="14"/>
          <w:szCs w:val="16"/>
          <w:lang w:eastAsia="en-GB"/>
        </w:rPr>
        <w:t xml:space="preserve">law enforcement body </w:t>
      </w:r>
      <w:r w:rsidRPr="00FA4DC9">
        <w:rPr>
          <w:rFonts w:ascii="Arial" w:hAnsi="Arial" w:cs="Arial"/>
          <w:sz w:val="14"/>
          <w:szCs w:val="16"/>
          <w:lang w:val="mt-MT" w:eastAsia="en-GB"/>
        </w:rPr>
        <w:t>that</w:t>
      </w:r>
      <w:r w:rsidRPr="00FA4DC9">
        <w:rPr>
          <w:rFonts w:ascii="Arial" w:hAnsi="Arial" w:cs="Arial"/>
          <w:sz w:val="14"/>
          <w:szCs w:val="16"/>
          <w:lang w:eastAsia="en-GB"/>
        </w:rPr>
        <w:t xml:space="preserve"> may have any reasonable requirement to access your personal information;</w:t>
      </w:r>
    </w:p>
    <w:p w14:paraId="4FE7E20B" w14:textId="77777777" w:rsidR="00511ECF" w:rsidRPr="00FA4DC9" w:rsidRDefault="00511ECF" w:rsidP="00511ECF">
      <w:pPr>
        <w:pStyle w:val="ListParagraph"/>
        <w:widowControl/>
        <w:numPr>
          <w:ilvl w:val="0"/>
          <w:numId w:val="38"/>
        </w:numPr>
        <w:ind w:hanging="294"/>
        <w:jc w:val="both"/>
        <w:rPr>
          <w:rFonts w:ascii="Arial" w:hAnsi="Arial" w:cs="Arial"/>
          <w:sz w:val="14"/>
          <w:szCs w:val="16"/>
          <w:lang w:eastAsia="en-GB"/>
        </w:rPr>
      </w:pPr>
      <w:r w:rsidRPr="00FA4DC9">
        <w:rPr>
          <w:rFonts w:ascii="Arial" w:hAnsi="Arial" w:cs="Arial"/>
          <w:sz w:val="14"/>
          <w:szCs w:val="16"/>
          <w:lang w:eastAsia="en-GB"/>
        </w:rPr>
        <w:t xml:space="preserve">Third party entities </w:t>
      </w:r>
      <w:r w:rsidRPr="00FA4DC9">
        <w:rPr>
          <w:rFonts w:ascii="Arial" w:hAnsi="Arial" w:cs="Arial"/>
          <w:sz w:val="14"/>
          <w:szCs w:val="16"/>
          <w:lang w:val="mt-MT" w:eastAsia="en-GB"/>
        </w:rPr>
        <w:t>that may be entrusted by Transport Malta to process part of or all the data related to this service</w:t>
      </w:r>
      <w:r w:rsidRPr="00FA4DC9">
        <w:rPr>
          <w:rFonts w:ascii="Arial" w:hAnsi="Arial" w:cs="Arial"/>
          <w:sz w:val="14"/>
          <w:szCs w:val="16"/>
          <w:lang w:eastAsia="en-GB"/>
        </w:rPr>
        <w:t xml:space="preserve">. </w:t>
      </w:r>
    </w:p>
    <w:p w14:paraId="0DD79245" w14:textId="77777777" w:rsidR="00511ECF" w:rsidRPr="00FA4DC9" w:rsidRDefault="00511ECF" w:rsidP="00511ECF">
      <w:pPr>
        <w:pStyle w:val="ListParagraph"/>
        <w:ind w:left="426" w:hanging="426"/>
        <w:jc w:val="both"/>
        <w:rPr>
          <w:rFonts w:ascii="Arial" w:hAnsi="Arial" w:cs="Arial"/>
          <w:color w:val="FF0000"/>
          <w:sz w:val="14"/>
          <w:szCs w:val="16"/>
          <w:lang w:eastAsia="en-GB"/>
        </w:rPr>
      </w:pPr>
    </w:p>
    <w:p w14:paraId="2213257A" w14:textId="77777777" w:rsidR="00511ECF" w:rsidRPr="00FA4DC9" w:rsidRDefault="00511ECF" w:rsidP="00511ECF">
      <w:pPr>
        <w:pStyle w:val="ListParagraph"/>
        <w:widowControl/>
        <w:numPr>
          <w:ilvl w:val="0"/>
          <w:numId w:val="37"/>
        </w:numPr>
        <w:ind w:left="426" w:hanging="426"/>
        <w:jc w:val="both"/>
        <w:rPr>
          <w:rFonts w:ascii="Arial" w:hAnsi="Arial" w:cs="Arial"/>
          <w:b/>
          <w:sz w:val="14"/>
          <w:szCs w:val="16"/>
          <w:lang w:eastAsia="en-GB"/>
        </w:rPr>
      </w:pPr>
      <w:r w:rsidRPr="00FA4DC9">
        <w:rPr>
          <w:rFonts w:ascii="Arial" w:hAnsi="Arial" w:cs="Arial"/>
          <w:b/>
          <w:sz w:val="14"/>
          <w:szCs w:val="16"/>
          <w:lang w:eastAsia="en-GB"/>
        </w:rPr>
        <w:t>Data Subject Rights</w:t>
      </w:r>
    </w:p>
    <w:p w14:paraId="53918CF0" w14:textId="77777777" w:rsidR="00511ECF" w:rsidRPr="00FA4DC9" w:rsidRDefault="00511ECF" w:rsidP="00511ECF">
      <w:pPr>
        <w:pStyle w:val="ListParagraph"/>
        <w:ind w:left="426"/>
        <w:jc w:val="both"/>
        <w:rPr>
          <w:rFonts w:ascii="Arial" w:hAnsi="Arial" w:cs="Arial"/>
          <w:b/>
          <w:sz w:val="4"/>
          <w:szCs w:val="16"/>
          <w:lang w:eastAsia="en-GB"/>
        </w:rPr>
      </w:pPr>
    </w:p>
    <w:p w14:paraId="11D8C84E" w14:textId="77777777" w:rsidR="00511ECF" w:rsidRPr="00FA4DC9" w:rsidRDefault="00511ECF" w:rsidP="00511ECF">
      <w:pPr>
        <w:ind w:left="426" w:hanging="426"/>
        <w:jc w:val="both"/>
        <w:rPr>
          <w:rFonts w:ascii="Arial" w:hAnsi="Arial" w:cs="Arial"/>
          <w:sz w:val="14"/>
          <w:szCs w:val="16"/>
          <w:lang w:eastAsia="en-GB"/>
        </w:rPr>
      </w:pPr>
      <w:r w:rsidRPr="00FA4DC9">
        <w:rPr>
          <w:rFonts w:ascii="Arial" w:hAnsi="Arial" w:cs="Arial"/>
          <w:sz w:val="14"/>
          <w:szCs w:val="16"/>
          <w:lang w:eastAsia="en-GB"/>
        </w:rPr>
        <w:t xml:space="preserve">3.1. </w:t>
      </w:r>
      <w:r w:rsidRPr="00FA4DC9">
        <w:rPr>
          <w:rFonts w:ascii="Arial" w:hAnsi="Arial" w:cs="Arial"/>
          <w:sz w:val="14"/>
          <w:szCs w:val="16"/>
          <w:lang w:val="mt-MT" w:eastAsia="en-GB"/>
        </w:rPr>
        <w:t xml:space="preserve">  </w:t>
      </w:r>
      <w:r w:rsidRPr="00FA4DC9">
        <w:rPr>
          <w:rFonts w:ascii="Arial" w:hAnsi="Arial" w:cs="Arial"/>
          <w:sz w:val="14"/>
          <w:szCs w:val="16"/>
          <w:lang w:eastAsia="en-GB"/>
        </w:rPr>
        <w:t xml:space="preserve">With respect </w:t>
      </w:r>
      <w:r w:rsidRPr="00FA4DC9">
        <w:rPr>
          <w:rFonts w:ascii="Arial" w:hAnsi="Arial" w:cs="Arial"/>
          <w:sz w:val="14"/>
          <w:szCs w:val="16"/>
          <w:lang w:val="mt-MT" w:eastAsia="en-GB"/>
        </w:rPr>
        <w:t xml:space="preserve">to </w:t>
      </w:r>
      <w:r w:rsidRPr="00FA4DC9">
        <w:rPr>
          <w:rFonts w:ascii="Arial" w:hAnsi="Arial" w:cs="Arial"/>
          <w:sz w:val="14"/>
          <w:szCs w:val="16"/>
          <w:lang w:eastAsia="en-GB"/>
        </w:rPr>
        <w:t>your privacy rights</w:t>
      </w:r>
      <w:r w:rsidRPr="00FA4DC9">
        <w:rPr>
          <w:rFonts w:ascii="Arial" w:hAnsi="Arial" w:cs="Arial"/>
          <w:sz w:val="14"/>
          <w:szCs w:val="16"/>
          <w:lang w:val="mt-MT" w:eastAsia="en-GB"/>
        </w:rPr>
        <w:t xml:space="preserve">, Transport Malta is obliged to </w:t>
      </w:r>
      <w:r w:rsidRPr="00FA4DC9">
        <w:rPr>
          <w:rFonts w:ascii="Arial" w:hAnsi="Arial" w:cs="Arial"/>
          <w:sz w:val="14"/>
          <w:szCs w:val="16"/>
          <w:lang w:eastAsia="en-GB"/>
        </w:rPr>
        <w:t xml:space="preserve">provide you with reasonable access to the Personal Data that you have provided to us. Your </w:t>
      </w:r>
      <w:r w:rsidRPr="00FA4DC9">
        <w:rPr>
          <w:rFonts w:ascii="Arial" w:hAnsi="Arial" w:cs="Arial"/>
          <w:sz w:val="14"/>
          <w:szCs w:val="16"/>
          <w:lang w:val="mt-MT" w:eastAsia="en-GB"/>
        </w:rPr>
        <w:t xml:space="preserve">other </w:t>
      </w:r>
      <w:r w:rsidRPr="00FA4DC9">
        <w:rPr>
          <w:rFonts w:ascii="Arial" w:hAnsi="Arial" w:cs="Arial"/>
          <w:sz w:val="14"/>
          <w:szCs w:val="16"/>
          <w:lang w:eastAsia="en-GB"/>
        </w:rPr>
        <w:t>principal rights under data protection law are:</w:t>
      </w:r>
    </w:p>
    <w:p w14:paraId="44890824"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for information;</w:t>
      </w:r>
    </w:p>
    <w:p w14:paraId="580A2292"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access;</w:t>
      </w:r>
    </w:p>
    <w:p w14:paraId="17DD1E8C"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rectification;</w:t>
      </w:r>
    </w:p>
    <w:p w14:paraId="18E99CBB"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erasure;</w:t>
      </w:r>
    </w:p>
    <w:p w14:paraId="552E6A6E"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restrict processing;</w:t>
      </w:r>
    </w:p>
    <w:p w14:paraId="70B5D626"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object to processing;</w:t>
      </w:r>
    </w:p>
    <w:p w14:paraId="0AE567FE"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data portability;</w:t>
      </w:r>
    </w:p>
    <w:p w14:paraId="1DD33C3D"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complain to a supervisory authority; and</w:t>
      </w:r>
    </w:p>
    <w:p w14:paraId="4BBAB625" w14:textId="77777777" w:rsidR="00511ECF" w:rsidRPr="00FA4DC9" w:rsidRDefault="00511ECF" w:rsidP="00511ECF">
      <w:pPr>
        <w:pStyle w:val="ListParagraph"/>
        <w:widowControl/>
        <w:numPr>
          <w:ilvl w:val="0"/>
          <w:numId w:val="36"/>
        </w:numPr>
        <w:ind w:left="993" w:hanging="283"/>
        <w:jc w:val="both"/>
        <w:rPr>
          <w:rFonts w:ascii="Arial" w:hAnsi="Arial" w:cs="Arial"/>
          <w:sz w:val="14"/>
          <w:szCs w:val="16"/>
          <w:lang w:eastAsia="en-GB"/>
        </w:rPr>
      </w:pPr>
      <w:r w:rsidRPr="00FA4DC9">
        <w:rPr>
          <w:rFonts w:ascii="Arial" w:hAnsi="Arial" w:cs="Arial"/>
          <w:sz w:val="14"/>
          <w:szCs w:val="16"/>
          <w:lang w:eastAsia="en-GB"/>
        </w:rPr>
        <w:t>the right to withdraw consent.</w:t>
      </w:r>
    </w:p>
    <w:p w14:paraId="54EA75F1" w14:textId="77777777" w:rsidR="00511ECF" w:rsidRPr="00FA4DC9" w:rsidRDefault="00511ECF" w:rsidP="00511ECF">
      <w:pPr>
        <w:pStyle w:val="ListParagraph"/>
        <w:ind w:left="993"/>
        <w:jc w:val="both"/>
        <w:rPr>
          <w:rFonts w:ascii="Arial" w:hAnsi="Arial" w:cs="Arial"/>
          <w:sz w:val="4"/>
          <w:szCs w:val="16"/>
          <w:lang w:eastAsia="en-GB"/>
        </w:rPr>
      </w:pPr>
    </w:p>
    <w:p w14:paraId="41BB89D9" w14:textId="77777777" w:rsidR="00511ECF" w:rsidRPr="00FA4DC9" w:rsidRDefault="00511ECF" w:rsidP="00511ECF">
      <w:pPr>
        <w:ind w:left="426" w:hanging="426"/>
        <w:jc w:val="both"/>
        <w:rPr>
          <w:rFonts w:ascii="Arial" w:hAnsi="Arial" w:cs="Arial"/>
          <w:sz w:val="14"/>
          <w:szCs w:val="16"/>
          <w:lang w:val="mt-MT" w:eastAsia="en-GB"/>
        </w:rPr>
      </w:pPr>
      <w:r w:rsidRPr="00FA4DC9">
        <w:rPr>
          <w:rFonts w:ascii="Arial" w:hAnsi="Arial" w:cs="Arial"/>
          <w:sz w:val="14"/>
          <w:szCs w:val="16"/>
          <w:lang w:eastAsia="en-GB"/>
        </w:rPr>
        <w:t xml:space="preserve">3.2. </w:t>
      </w:r>
      <w:r w:rsidRPr="00FA4DC9">
        <w:rPr>
          <w:rFonts w:ascii="Arial" w:hAnsi="Arial" w:cs="Arial"/>
          <w:sz w:val="14"/>
          <w:szCs w:val="16"/>
          <w:lang w:val="mt-MT" w:eastAsia="en-GB"/>
        </w:rPr>
        <w:tab/>
      </w:r>
      <w:r w:rsidRPr="00FA4DC9">
        <w:rPr>
          <w:rFonts w:ascii="Arial" w:hAnsi="Arial" w:cs="Arial"/>
          <w:sz w:val="14"/>
          <w:szCs w:val="16"/>
          <w:lang w:eastAsia="en-GB"/>
        </w:rPr>
        <w:t>If you wish to access or amend any Personal Data we hold about you, or to request that we delete any information about you, you may contact us by sending a request to</w:t>
      </w:r>
      <w:r w:rsidRPr="00FA4DC9">
        <w:rPr>
          <w:rFonts w:ascii="Arial" w:hAnsi="Arial" w:cs="Arial"/>
          <w:sz w:val="14"/>
          <w:szCs w:val="16"/>
        </w:rPr>
        <w:t xml:space="preserve"> </w:t>
      </w:r>
      <w:hyperlink r:id="rId8" w:history="1">
        <w:r w:rsidRPr="00FA4DC9">
          <w:rPr>
            <w:rStyle w:val="Hyperlink"/>
            <w:rFonts w:ascii="Arial" w:hAnsi="Arial" w:cs="Arial"/>
            <w:sz w:val="14"/>
            <w:szCs w:val="16"/>
            <w:lang w:val="mt-MT"/>
          </w:rPr>
          <w:t>dataprotection</w:t>
        </w:r>
        <w:r w:rsidRPr="00FA4DC9">
          <w:rPr>
            <w:rStyle w:val="Hyperlink"/>
            <w:rFonts w:ascii="Arial" w:hAnsi="Arial" w:cs="Arial"/>
            <w:sz w:val="14"/>
            <w:szCs w:val="16"/>
          </w:rPr>
          <w:t>.tm@</w:t>
        </w:r>
        <w:r w:rsidRPr="00FA4DC9">
          <w:rPr>
            <w:rStyle w:val="Hyperlink"/>
            <w:rFonts w:ascii="Arial" w:hAnsi="Arial" w:cs="Arial"/>
            <w:sz w:val="14"/>
            <w:szCs w:val="16"/>
            <w:lang w:val="mt-MT"/>
          </w:rPr>
          <w:t>transport.gov.mt</w:t>
        </w:r>
      </w:hyperlink>
      <w:r w:rsidRPr="00FA4DC9">
        <w:rPr>
          <w:rFonts w:ascii="Arial" w:hAnsi="Arial" w:cs="Arial"/>
          <w:sz w:val="14"/>
          <w:szCs w:val="16"/>
          <w:lang w:val="mt-MT"/>
        </w:rPr>
        <w:t xml:space="preserve">. </w:t>
      </w:r>
      <w:r w:rsidRPr="00FA4DC9">
        <w:rPr>
          <w:rFonts w:ascii="Arial" w:hAnsi="Arial" w:cs="Arial"/>
          <w:sz w:val="14"/>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14:paraId="52A427DE" w14:textId="77777777" w:rsidR="00511ECF" w:rsidRPr="00FA4DC9" w:rsidRDefault="00511ECF" w:rsidP="00511ECF">
      <w:pPr>
        <w:ind w:left="426" w:hanging="426"/>
        <w:jc w:val="both"/>
        <w:rPr>
          <w:rFonts w:ascii="Arial" w:hAnsi="Arial" w:cs="Arial"/>
          <w:sz w:val="4"/>
          <w:szCs w:val="16"/>
          <w:lang w:val="mt-MT" w:eastAsia="en-GB"/>
        </w:rPr>
      </w:pPr>
    </w:p>
    <w:p w14:paraId="7E9A47E9" w14:textId="77777777" w:rsidR="00511ECF" w:rsidRPr="00FA4DC9" w:rsidRDefault="00511ECF" w:rsidP="00511ECF">
      <w:pPr>
        <w:ind w:left="426" w:hanging="426"/>
        <w:jc w:val="both"/>
        <w:rPr>
          <w:rFonts w:ascii="Arial" w:hAnsi="Arial" w:cs="Arial"/>
          <w:sz w:val="14"/>
          <w:szCs w:val="16"/>
          <w:lang w:val="mt-MT" w:eastAsia="en-GB"/>
        </w:rPr>
      </w:pPr>
      <w:r w:rsidRPr="00FA4DC9">
        <w:rPr>
          <w:rFonts w:ascii="Arial" w:hAnsi="Arial" w:cs="Arial"/>
          <w:sz w:val="14"/>
          <w:szCs w:val="16"/>
          <w:lang w:eastAsia="en-GB"/>
        </w:rPr>
        <w:t>3.3.</w:t>
      </w:r>
      <w:r w:rsidRPr="00FA4DC9">
        <w:rPr>
          <w:rFonts w:ascii="Arial" w:hAnsi="Arial" w:cs="Arial"/>
          <w:sz w:val="14"/>
          <w:szCs w:val="16"/>
          <w:lang w:val="mt-MT" w:eastAsia="en-GB"/>
        </w:rPr>
        <w:tab/>
      </w:r>
      <w:r w:rsidRPr="00FA4DC9">
        <w:rPr>
          <w:rFonts w:ascii="Arial" w:hAnsi="Arial" w:cs="Arial"/>
          <w:sz w:val="14"/>
          <w:szCs w:val="16"/>
          <w:lang w:eastAsia="en-GB"/>
        </w:rPr>
        <w:t>At any time, you may object to the processing of your Personal Data, on legitimate grounds, except if otherwise permitted by applicable law.</w:t>
      </w:r>
    </w:p>
    <w:p w14:paraId="7FC5B4CB" w14:textId="77777777" w:rsidR="00511ECF" w:rsidRPr="00FA4DC9" w:rsidRDefault="00511ECF" w:rsidP="00511ECF">
      <w:pPr>
        <w:ind w:left="426" w:hanging="426"/>
        <w:jc w:val="both"/>
        <w:rPr>
          <w:rFonts w:ascii="Arial" w:hAnsi="Arial" w:cs="Arial"/>
          <w:sz w:val="2"/>
          <w:szCs w:val="16"/>
          <w:lang w:val="mt-MT" w:eastAsia="en-GB"/>
        </w:rPr>
      </w:pPr>
    </w:p>
    <w:p w14:paraId="5EB5D963" w14:textId="77777777" w:rsidR="00511ECF" w:rsidRPr="00FA4DC9" w:rsidRDefault="00511ECF" w:rsidP="00511ECF">
      <w:pPr>
        <w:ind w:left="426" w:hanging="426"/>
        <w:jc w:val="both"/>
        <w:rPr>
          <w:rFonts w:ascii="Arial" w:hAnsi="Arial" w:cs="Arial"/>
          <w:sz w:val="14"/>
          <w:szCs w:val="16"/>
          <w:lang w:val="mt-MT" w:eastAsia="en-GB"/>
        </w:rPr>
      </w:pPr>
      <w:r w:rsidRPr="00FA4DC9">
        <w:rPr>
          <w:rFonts w:ascii="Arial" w:hAnsi="Arial" w:cs="Arial"/>
          <w:sz w:val="14"/>
          <w:szCs w:val="16"/>
          <w:lang w:eastAsia="en-GB"/>
        </w:rPr>
        <w:t>3.4.</w:t>
      </w:r>
      <w:r w:rsidRPr="00FA4DC9">
        <w:rPr>
          <w:rFonts w:ascii="Arial" w:hAnsi="Arial" w:cs="Arial"/>
          <w:sz w:val="14"/>
          <w:szCs w:val="16"/>
          <w:lang w:val="mt-MT" w:eastAsia="en-GB"/>
        </w:rPr>
        <w:tab/>
      </w:r>
      <w:r w:rsidRPr="00FA4DC9">
        <w:rPr>
          <w:rFonts w:ascii="Arial" w:hAnsi="Arial" w:cs="Arial"/>
          <w:sz w:val="14"/>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14:paraId="01619EBC" w14:textId="77777777" w:rsidR="00511ECF" w:rsidRPr="00FA4DC9" w:rsidRDefault="00511ECF" w:rsidP="00511ECF">
      <w:pPr>
        <w:ind w:left="426" w:hanging="426"/>
        <w:jc w:val="both"/>
        <w:rPr>
          <w:rFonts w:ascii="Arial" w:hAnsi="Arial" w:cs="Arial"/>
          <w:sz w:val="8"/>
          <w:szCs w:val="16"/>
          <w:lang w:val="mt-MT" w:eastAsia="en-GB"/>
        </w:rPr>
      </w:pPr>
    </w:p>
    <w:p w14:paraId="191337C4" w14:textId="77777777" w:rsidR="00511ECF" w:rsidRPr="00FA4DC9" w:rsidRDefault="00511ECF" w:rsidP="00511ECF">
      <w:pPr>
        <w:pStyle w:val="ListParagraph"/>
        <w:widowControl/>
        <w:numPr>
          <w:ilvl w:val="0"/>
          <w:numId w:val="37"/>
        </w:numPr>
        <w:ind w:left="426" w:hanging="426"/>
        <w:jc w:val="both"/>
        <w:rPr>
          <w:rFonts w:ascii="Arial" w:hAnsi="Arial" w:cs="Arial"/>
          <w:b/>
          <w:color w:val="000000"/>
          <w:sz w:val="14"/>
          <w:szCs w:val="16"/>
        </w:rPr>
      </w:pPr>
      <w:r w:rsidRPr="00FA4DC9">
        <w:rPr>
          <w:rFonts w:ascii="Arial" w:hAnsi="Arial" w:cs="Arial"/>
          <w:b/>
          <w:color w:val="000000"/>
          <w:sz w:val="14"/>
          <w:szCs w:val="16"/>
        </w:rPr>
        <w:t>Retention period</w:t>
      </w:r>
    </w:p>
    <w:p w14:paraId="114F06CA" w14:textId="77777777" w:rsidR="00511ECF" w:rsidRPr="00FA4DC9" w:rsidRDefault="00511ECF" w:rsidP="00511ECF">
      <w:pPr>
        <w:pStyle w:val="ListParagraph"/>
        <w:ind w:left="426"/>
        <w:jc w:val="both"/>
        <w:rPr>
          <w:rFonts w:ascii="Arial" w:hAnsi="Arial" w:cs="Arial"/>
          <w:b/>
          <w:color w:val="000000"/>
          <w:sz w:val="4"/>
          <w:szCs w:val="16"/>
        </w:rPr>
      </w:pPr>
    </w:p>
    <w:p w14:paraId="1FC43549" w14:textId="77777777" w:rsidR="00511ECF" w:rsidRPr="00FA4DC9" w:rsidRDefault="00511ECF" w:rsidP="00511ECF">
      <w:pPr>
        <w:pStyle w:val="ListParagraph"/>
        <w:widowControl/>
        <w:numPr>
          <w:ilvl w:val="1"/>
          <w:numId w:val="37"/>
        </w:numPr>
        <w:ind w:left="426" w:hanging="426"/>
        <w:jc w:val="both"/>
        <w:rPr>
          <w:rFonts w:ascii="Arial" w:hAnsi="Arial" w:cs="Arial"/>
          <w:sz w:val="14"/>
          <w:szCs w:val="16"/>
          <w:lang w:val="mt-MT" w:eastAsia="en-GB"/>
        </w:rPr>
      </w:pPr>
      <w:r w:rsidRPr="00FA4DC9">
        <w:rPr>
          <w:rFonts w:ascii="Arial" w:hAnsi="Arial" w:cs="Arial"/>
          <w:sz w:val="14"/>
          <w:szCs w:val="16"/>
          <w:lang w:eastAsia="en-GB"/>
        </w:rPr>
        <w:t xml:space="preserve">Personal data will be retained for </w:t>
      </w:r>
      <w:r w:rsidRPr="00FA4DC9">
        <w:rPr>
          <w:rFonts w:ascii="Arial" w:hAnsi="Arial" w:cs="Arial"/>
          <w:sz w:val="14"/>
          <w:szCs w:val="16"/>
          <w:lang w:val="mt-MT" w:eastAsia="en-GB"/>
        </w:rPr>
        <w:t>not more than 3 months from date of application should the application not be submitted complete or is rejected.</w:t>
      </w:r>
    </w:p>
    <w:p w14:paraId="453CEEB3" w14:textId="77777777" w:rsidR="00511ECF" w:rsidRPr="00FA4DC9" w:rsidRDefault="00511ECF" w:rsidP="00511ECF">
      <w:pPr>
        <w:pStyle w:val="ListParagraph"/>
        <w:ind w:left="426"/>
        <w:jc w:val="both"/>
        <w:rPr>
          <w:rFonts w:ascii="Arial" w:hAnsi="Arial" w:cs="Arial"/>
          <w:i/>
          <w:sz w:val="6"/>
          <w:szCs w:val="16"/>
          <w:lang w:val="mt-MT" w:eastAsia="en-GB"/>
        </w:rPr>
      </w:pPr>
    </w:p>
    <w:p w14:paraId="4D9E1B8F" w14:textId="77777777" w:rsidR="00511ECF" w:rsidRPr="00FA4DC9" w:rsidRDefault="00511ECF" w:rsidP="00511ECF">
      <w:pPr>
        <w:pStyle w:val="ListParagraph"/>
        <w:widowControl/>
        <w:numPr>
          <w:ilvl w:val="1"/>
          <w:numId w:val="37"/>
        </w:numPr>
        <w:ind w:left="426" w:hanging="426"/>
        <w:jc w:val="both"/>
        <w:rPr>
          <w:rFonts w:ascii="Arial" w:hAnsi="Arial" w:cs="Arial"/>
          <w:i/>
          <w:sz w:val="14"/>
          <w:szCs w:val="16"/>
          <w:lang w:val="mt-MT" w:eastAsia="en-GB"/>
        </w:rPr>
      </w:pPr>
      <w:r w:rsidRPr="00FA4DC9">
        <w:rPr>
          <w:rFonts w:ascii="Arial" w:hAnsi="Arial" w:cs="Arial"/>
          <w:sz w:val="14"/>
          <w:szCs w:val="16"/>
          <w:lang w:eastAsia="en-GB"/>
        </w:rPr>
        <w:t xml:space="preserve">Once the </w:t>
      </w:r>
      <w:r w:rsidRPr="00FA4DC9">
        <w:rPr>
          <w:rFonts w:ascii="Arial" w:hAnsi="Arial" w:cs="Arial"/>
          <w:sz w:val="14"/>
          <w:szCs w:val="16"/>
          <w:lang w:val="mt-MT" w:eastAsia="en-GB"/>
        </w:rPr>
        <w:t>service related to your application is provided</w:t>
      </w:r>
      <w:r w:rsidRPr="00FA4DC9">
        <w:rPr>
          <w:rFonts w:ascii="Arial" w:hAnsi="Arial" w:cs="Arial"/>
          <w:sz w:val="14"/>
          <w:szCs w:val="16"/>
          <w:lang w:eastAsia="en-GB"/>
        </w:rPr>
        <w:t>, we will retain your information for as long as needed to provide you with our service, or to comply with our legal obligations, resolve disputes and enforce our agreements.</w:t>
      </w:r>
    </w:p>
    <w:p w14:paraId="45942CE4" w14:textId="77777777" w:rsidR="00511ECF" w:rsidRPr="00FA4DC9" w:rsidRDefault="00511ECF" w:rsidP="00511ECF">
      <w:pPr>
        <w:ind w:left="426" w:hanging="426"/>
        <w:jc w:val="both"/>
        <w:rPr>
          <w:rFonts w:ascii="Arial" w:hAnsi="Arial" w:cs="Arial"/>
          <w:i/>
          <w:sz w:val="8"/>
          <w:szCs w:val="16"/>
          <w:lang w:val="mt-MT" w:eastAsia="en-GB"/>
        </w:rPr>
      </w:pPr>
    </w:p>
    <w:p w14:paraId="608B0EE7" w14:textId="77777777" w:rsidR="00511ECF" w:rsidRPr="00FA4DC9" w:rsidRDefault="00511ECF" w:rsidP="00511ECF">
      <w:pPr>
        <w:ind w:left="426"/>
        <w:jc w:val="both"/>
        <w:rPr>
          <w:rFonts w:ascii="Arial" w:hAnsi="Arial" w:cs="Arial"/>
          <w:i/>
          <w:sz w:val="8"/>
          <w:szCs w:val="16"/>
          <w:lang w:val="mt-MT" w:eastAsia="en-GB"/>
        </w:rPr>
      </w:pPr>
    </w:p>
    <w:p w14:paraId="51C79938" w14:textId="77777777" w:rsidR="00511ECF" w:rsidRPr="00FA4DC9" w:rsidRDefault="00511ECF" w:rsidP="00511ECF">
      <w:pPr>
        <w:pStyle w:val="ListParagraph"/>
        <w:widowControl/>
        <w:numPr>
          <w:ilvl w:val="0"/>
          <w:numId w:val="37"/>
        </w:numPr>
        <w:ind w:left="426" w:hanging="426"/>
        <w:jc w:val="both"/>
        <w:rPr>
          <w:rFonts w:ascii="Arial" w:hAnsi="Arial" w:cs="Arial"/>
          <w:b/>
          <w:sz w:val="14"/>
          <w:szCs w:val="16"/>
          <w:lang w:eastAsia="en-GB"/>
        </w:rPr>
      </w:pPr>
      <w:r w:rsidRPr="00FA4DC9">
        <w:rPr>
          <w:rFonts w:ascii="Arial" w:hAnsi="Arial" w:cs="Arial"/>
          <w:b/>
          <w:sz w:val="14"/>
          <w:szCs w:val="16"/>
          <w:lang w:eastAsia="en-GB"/>
        </w:rPr>
        <w:t>Security</w:t>
      </w:r>
    </w:p>
    <w:p w14:paraId="714DE95C" w14:textId="77777777" w:rsidR="00511ECF" w:rsidRPr="00FA4DC9" w:rsidRDefault="00511ECF" w:rsidP="00511ECF">
      <w:pPr>
        <w:pStyle w:val="ListParagraph"/>
        <w:ind w:left="426"/>
        <w:jc w:val="both"/>
        <w:rPr>
          <w:rFonts w:ascii="Arial" w:hAnsi="Arial" w:cs="Arial"/>
          <w:b/>
          <w:sz w:val="4"/>
          <w:szCs w:val="16"/>
          <w:lang w:eastAsia="en-GB"/>
        </w:rPr>
      </w:pPr>
    </w:p>
    <w:p w14:paraId="54FE5D77" w14:textId="77777777" w:rsidR="00511ECF" w:rsidRPr="00FA4DC9" w:rsidRDefault="00511ECF" w:rsidP="00511ECF">
      <w:pPr>
        <w:ind w:left="426" w:hanging="426"/>
        <w:jc w:val="both"/>
        <w:rPr>
          <w:rFonts w:ascii="Arial" w:hAnsi="Arial" w:cs="Arial"/>
          <w:sz w:val="14"/>
          <w:szCs w:val="16"/>
          <w:lang w:val="mt-MT" w:eastAsia="en-GB"/>
        </w:rPr>
      </w:pPr>
      <w:r w:rsidRPr="00FA4DC9">
        <w:rPr>
          <w:rFonts w:ascii="Arial" w:hAnsi="Arial" w:cs="Arial"/>
          <w:sz w:val="14"/>
          <w:szCs w:val="16"/>
          <w:lang w:eastAsia="en-GB"/>
        </w:rPr>
        <w:t xml:space="preserve">5.1. </w:t>
      </w:r>
      <w:r w:rsidRPr="00FA4DC9">
        <w:rPr>
          <w:rFonts w:ascii="Arial" w:hAnsi="Arial" w:cs="Arial"/>
          <w:sz w:val="14"/>
          <w:szCs w:val="16"/>
          <w:lang w:val="mt-MT" w:eastAsia="en-GB"/>
        </w:rPr>
        <w:tab/>
      </w:r>
      <w:r w:rsidRPr="00FA4DC9">
        <w:rPr>
          <w:rFonts w:ascii="Arial" w:hAnsi="Arial" w:cs="Arial"/>
          <w:sz w:val="14"/>
          <w:szCs w:val="16"/>
          <w:lang w:eastAsia="en-GB"/>
        </w:rPr>
        <w:t xml:space="preserve">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w:t>
      </w:r>
      <w:r w:rsidRPr="00FA4DC9">
        <w:rPr>
          <w:rFonts w:ascii="Arial" w:hAnsi="Arial" w:cs="Arial"/>
          <w:sz w:val="14"/>
          <w:szCs w:val="16"/>
          <w:lang w:val="mt-MT" w:eastAsia="en-GB"/>
        </w:rPr>
        <w:t>service requested through this application form.</w:t>
      </w:r>
    </w:p>
    <w:p w14:paraId="3D547F90" w14:textId="77777777" w:rsidR="00511ECF" w:rsidRPr="00FA4DC9" w:rsidRDefault="00511ECF" w:rsidP="00511ECF">
      <w:pPr>
        <w:ind w:left="426" w:hanging="426"/>
        <w:jc w:val="both"/>
        <w:rPr>
          <w:rFonts w:ascii="Arial" w:hAnsi="Arial" w:cs="Arial"/>
          <w:sz w:val="8"/>
          <w:szCs w:val="16"/>
          <w:lang w:eastAsia="en-GB"/>
        </w:rPr>
      </w:pPr>
      <w:r w:rsidRPr="00FA4DC9">
        <w:rPr>
          <w:rFonts w:ascii="Arial" w:hAnsi="Arial" w:cs="Arial"/>
          <w:sz w:val="8"/>
          <w:szCs w:val="16"/>
          <w:lang w:eastAsia="en-GB"/>
        </w:rPr>
        <w:t xml:space="preserve"> </w:t>
      </w:r>
    </w:p>
    <w:p w14:paraId="6DAE8F47" w14:textId="77777777" w:rsidR="00511ECF" w:rsidRPr="00FA4DC9" w:rsidRDefault="00511ECF" w:rsidP="00511ECF">
      <w:pPr>
        <w:ind w:left="426" w:hanging="426"/>
        <w:jc w:val="both"/>
        <w:rPr>
          <w:rFonts w:ascii="Arial" w:hAnsi="Arial" w:cs="Arial"/>
          <w:sz w:val="14"/>
          <w:szCs w:val="16"/>
          <w:lang w:eastAsia="en-GB"/>
        </w:rPr>
      </w:pPr>
      <w:r w:rsidRPr="00FA4DC9">
        <w:rPr>
          <w:rFonts w:ascii="Arial" w:hAnsi="Arial" w:cs="Arial"/>
          <w:sz w:val="14"/>
          <w:szCs w:val="16"/>
          <w:lang w:eastAsia="en-GB"/>
        </w:rPr>
        <w:t xml:space="preserve">5.2. </w:t>
      </w:r>
      <w:r w:rsidRPr="00FA4DC9">
        <w:rPr>
          <w:rFonts w:ascii="Arial" w:hAnsi="Arial" w:cs="Arial"/>
          <w:sz w:val="14"/>
          <w:szCs w:val="16"/>
          <w:lang w:val="mt-MT" w:eastAsia="en-GB"/>
        </w:rPr>
        <w:tab/>
      </w:r>
      <w:r w:rsidRPr="00FA4DC9">
        <w:rPr>
          <w:rFonts w:ascii="Arial" w:hAnsi="Arial" w:cs="Arial"/>
          <w:sz w:val="14"/>
          <w:szCs w:val="16"/>
          <w:lang w:eastAsia="en-GB"/>
        </w:rPr>
        <w:t>If we learn of a security systems breach, we will inform you of the occurrence of the breach in accordance with applicable law.</w:t>
      </w:r>
    </w:p>
    <w:p w14:paraId="5CBB7A12" w14:textId="77777777" w:rsidR="00511ECF" w:rsidRPr="00FA4DC9" w:rsidRDefault="00511ECF" w:rsidP="00511ECF">
      <w:pPr>
        <w:pStyle w:val="ListParagraph"/>
        <w:ind w:left="426"/>
        <w:jc w:val="both"/>
        <w:rPr>
          <w:rFonts w:ascii="Arial" w:hAnsi="Arial" w:cs="Arial"/>
          <w:b/>
          <w:color w:val="000000"/>
          <w:sz w:val="8"/>
          <w:szCs w:val="16"/>
        </w:rPr>
      </w:pPr>
    </w:p>
    <w:p w14:paraId="1F46F84E" w14:textId="77777777" w:rsidR="00511ECF" w:rsidRPr="00FA4DC9" w:rsidRDefault="00511ECF" w:rsidP="00511ECF">
      <w:pPr>
        <w:pStyle w:val="ListParagraph"/>
        <w:widowControl/>
        <w:numPr>
          <w:ilvl w:val="0"/>
          <w:numId w:val="37"/>
        </w:numPr>
        <w:ind w:left="426" w:hanging="426"/>
        <w:jc w:val="both"/>
        <w:rPr>
          <w:rFonts w:ascii="Arial" w:hAnsi="Arial" w:cs="Arial"/>
          <w:b/>
          <w:color w:val="000000"/>
          <w:sz w:val="14"/>
          <w:szCs w:val="16"/>
        </w:rPr>
      </w:pPr>
      <w:r w:rsidRPr="00FA4DC9">
        <w:rPr>
          <w:rFonts w:ascii="Arial" w:hAnsi="Arial" w:cs="Arial"/>
          <w:b/>
          <w:color w:val="000000"/>
          <w:sz w:val="14"/>
          <w:szCs w:val="16"/>
        </w:rPr>
        <w:t>Governing Law</w:t>
      </w:r>
    </w:p>
    <w:p w14:paraId="00B0942B" w14:textId="77777777" w:rsidR="00511ECF" w:rsidRPr="00FA4DC9" w:rsidRDefault="00511ECF" w:rsidP="00511ECF">
      <w:pPr>
        <w:pStyle w:val="ListParagraph"/>
        <w:ind w:left="426"/>
        <w:jc w:val="both"/>
        <w:rPr>
          <w:rFonts w:ascii="Arial" w:hAnsi="Arial" w:cs="Arial"/>
          <w:b/>
          <w:color w:val="000000"/>
          <w:sz w:val="4"/>
          <w:szCs w:val="16"/>
        </w:rPr>
      </w:pPr>
    </w:p>
    <w:p w14:paraId="1130E235" w14:textId="77777777" w:rsidR="00511ECF" w:rsidRPr="00FA4DC9" w:rsidRDefault="00511ECF" w:rsidP="00511ECF">
      <w:pPr>
        <w:ind w:left="426"/>
        <w:jc w:val="both"/>
        <w:rPr>
          <w:rFonts w:ascii="Arial" w:hAnsi="Arial" w:cs="Arial"/>
          <w:sz w:val="14"/>
          <w:szCs w:val="17"/>
          <w:lang w:val="mt-MT"/>
        </w:rPr>
      </w:pPr>
      <w:r w:rsidRPr="00FA4DC9">
        <w:rPr>
          <w:rFonts w:ascii="Arial" w:hAnsi="Arial" w:cs="Arial"/>
          <w:sz w:val="14"/>
          <w:szCs w:val="17"/>
        </w:rPr>
        <w:t xml:space="preserve">All data collected in this form is processed in accordance with the </w:t>
      </w:r>
      <w:r w:rsidRPr="00FA4DC9">
        <w:rPr>
          <w:rFonts w:ascii="Arial" w:hAnsi="Arial" w:cs="Arial"/>
          <w:sz w:val="14"/>
          <w:szCs w:val="17"/>
          <w:lang w:val="mt-MT"/>
        </w:rPr>
        <w:t xml:space="preserve">Privacy Laws that include General </w:t>
      </w:r>
      <w:r w:rsidRPr="00FA4DC9">
        <w:rPr>
          <w:rFonts w:ascii="Arial" w:hAnsi="Arial" w:cs="Arial"/>
          <w:sz w:val="14"/>
          <w:szCs w:val="17"/>
        </w:rPr>
        <w:t xml:space="preserve">Data Protection </w:t>
      </w:r>
      <w:r w:rsidRPr="00FA4DC9">
        <w:rPr>
          <w:rFonts w:ascii="Arial" w:hAnsi="Arial" w:cs="Arial"/>
          <w:sz w:val="14"/>
          <w:szCs w:val="17"/>
          <w:lang w:val="mt-MT"/>
        </w:rPr>
        <w:t xml:space="preserve">Regulation (EU) 2016/679 and Chapter 586 of the Laws of Malta (Data Protection Act). </w:t>
      </w:r>
    </w:p>
    <w:p w14:paraId="1B62C1A8" w14:textId="77777777" w:rsidR="00511ECF" w:rsidRPr="00FA4DC9" w:rsidRDefault="00511ECF" w:rsidP="00511ECF">
      <w:pPr>
        <w:jc w:val="both"/>
        <w:rPr>
          <w:rFonts w:ascii="Arial" w:hAnsi="Arial" w:cs="Arial"/>
          <w:color w:val="000000"/>
          <w:sz w:val="8"/>
          <w:szCs w:val="16"/>
        </w:rPr>
      </w:pPr>
    </w:p>
    <w:p w14:paraId="36AC0410" w14:textId="77777777" w:rsidR="00511ECF" w:rsidRPr="00FA4DC9" w:rsidRDefault="00511ECF" w:rsidP="00511ECF">
      <w:pPr>
        <w:ind w:left="426" w:hanging="426"/>
        <w:jc w:val="both"/>
        <w:rPr>
          <w:rFonts w:ascii="Arial" w:hAnsi="Arial" w:cs="Arial"/>
          <w:b/>
          <w:sz w:val="14"/>
          <w:szCs w:val="16"/>
          <w:lang w:eastAsia="en-GB"/>
        </w:rPr>
      </w:pPr>
      <w:r w:rsidRPr="00FA4DC9">
        <w:rPr>
          <w:rFonts w:ascii="Arial" w:hAnsi="Arial" w:cs="Arial"/>
          <w:b/>
          <w:sz w:val="14"/>
          <w:szCs w:val="16"/>
          <w:lang w:eastAsia="en-GB"/>
        </w:rPr>
        <w:t>7. Data Protection Officer</w:t>
      </w:r>
    </w:p>
    <w:p w14:paraId="0024BA96" w14:textId="77777777" w:rsidR="00511ECF" w:rsidRPr="00FA4DC9" w:rsidRDefault="00511ECF" w:rsidP="00511ECF">
      <w:pPr>
        <w:ind w:left="426" w:hanging="426"/>
        <w:jc w:val="both"/>
        <w:rPr>
          <w:rFonts w:ascii="Arial" w:hAnsi="Arial" w:cs="Arial"/>
          <w:b/>
          <w:sz w:val="4"/>
          <w:szCs w:val="16"/>
          <w:lang w:eastAsia="en-GB"/>
        </w:rPr>
      </w:pPr>
    </w:p>
    <w:p w14:paraId="1C16C358" w14:textId="77777777" w:rsidR="00511ECF" w:rsidRPr="00FA4DC9" w:rsidRDefault="00511ECF" w:rsidP="00511ECF">
      <w:pPr>
        <w:ind w:left="426" w:hanging="426"/>
        <w:jc w:val="both"/>
        <w:rPr>
          <w:rFonts w:ascii="Arial" w:hAnsi="Arial" w:cs="Arial"/>
          <w:sz w:val="14"/>
          <w:szCs w:val="16"/>
          <w:lang w:val="mt-MT" w:eastAsia="en-GB"/>
        </w:rPr>
      </w:pPr>
      <w:r w:rsidRPr="00FA4DC9">
        <w:rPr>
          <w:rFonts w:ascii="Arial" w:hAnsi="Arial" w:cs="Arial"/>
          <w:sz w:val="14"/>
          <w:szCs w:val="16"/>
          <w:lang w:eastAsia="en-GB"/>
        </w:rPr>
        <w:t xml:space="preserve">7.1. </w:t>
      </w:r>
      <w:r w:rsidRPr="00FA4DC9">
        <w:rPr>
          <w:rFonts w:ascii="Arial" w:hAnsi="Arial" w:cs="Arial"/>
          <w:sz w:val="14"/>
          <w:szCs w:val="16"/>
          <w:lang w:val="mt-MT" w:eastAsia="en-GB"/>
        </w:rPr>
        <w:tab/>
      </w:r>
      <w:r w:rsidRPr="00FA4DC9">
        <w:rPr>
          <w:rFonts w:ascii="Arial" w:hAnsi="Arial" w:cs="Arial"/>
          <w:sz w:val="14"/>
          <w:szCs w:val="16"/>
          <w:lang w:eastAsia="en-GB"/>
        </w:rPr>
        <w:t xml:space="preserve">Transport Malta has a Data Protection Officer (“DPO”) who is responsible for matters relating to privacy and data protection. The DPO can be reached at the </w:t>
      </w:r>
      <w:r w:rsidRPr="00FA4DC9">
        <w:rPr>
          <w:rFonts w:ascii="Arial" w:hAnsi="Arial" w:cs="Arial"/>
          <w:sz w:val="14"/>
          <w:szCs w:val="16"/>
          <w:lang w:val="mt-MT" w:eastAsia="en-GB"/>
        </w:rPr>
        <w:t xml:space="preserve">above </w:t>
      </w:r>
      <w:r w:rsidRPr="00FA4DC9">
        <w:rPr>
          <w:rFonts w:ascii="Arial" w:hAnsi="Arial" w:cs="Arial"/>
          <w:sz w:val="14"/>
          <w:szCs w:val="16"/>
          <w:lang w:eastAsia="en-GB"/>
        </w:rPr>
        <w:t>address</w:t>
      </w:r>
      <w:r w:rsidRPr="00FA4DC9">
        <w:rPr>
          <w:rFonts w:ascii="Arial" w:hAnsi="Arial" w:cs="Arial"/>
          <w:sz w:val="14"/>
          <w:szCs w:val="16"/>
          <w:lang w:val="mt-MT" w:eastAsia="en-GB"/>
        </w:rPr>
        <w:t xml:space="preserve"> or by email</w:t>
      </w:r>
      <w:r w:rsidRPr="00FA4DC9">
        <w:rPr>
          <w:rFonts w:ascii="Arial" w:hAnsi="Arial" w:cs="Arial"/>
          <w:sz w:val="14"/>
          <w:szCs w:val="16"/>
          <w:lang w:eastAsia="en-GB"/>
        </w:rPr>
        <w:t>:</w:t>
      </w:r>
      <w:r w:rsidRPr="00FA4DC9">
        <w:rPr>
          <w:rFonts w:ascii="Arial" w:hAnsi="Arial" w:cs="Arial"/>
          <w:sz w:val="14"/>
          <w:szCs w:val="16"/>
          <w:lang w:val="mt-MT" w:eastAsia="en-GB"/>
        </w:rPr>
        <w:t xml:space="preserve"> </w:t>
      </w:r>
      <w:hyperlink r:id="rId9" w:history="1">
        <w:r w:rsidRPr="00FA4DC9">
          <w:rPr>
            <w:rStyle w:val="Hyperlink"/>
            <w:rFonts w:ascii="Arial" w:hAnsi="Arial" w:cs="Arial"/>
            <w:sz w:val="14"/>
            <w:szCs w:val="16"/>
            <w:lang w:val="mt-MT" w:eastAsia="en-GB"/>
          </w:rPr>
          <w:t>dataprotection</w:t>
        </w:r>
        <w:r w:rsidRPr="00FA4DC9">
          <w:rPr>
            <w:rStyle w:val="Hyperlink"/>
            <w:rFonts w:ascii="Arial" w:hAnsi="Arial" w:cs="Arial"/>
            <w:sz w:val="14"/>
            <w:szCs w:val="16"/>
            <w:lang w:eastAsia="en-GB"/>
          </w:rPr>
          <w:t>.tm</w:t>
        </w:r>
        <w:r w:rsidRPr="00FA4DC9">
          <w:rPr>
            <w:rStyle w:val="Hyperlink"/>
            <w:rFonts w:ascii="Arial" w:hAnsi="Arial" w:cs="Arial"/>
            <w:sz w:val="14"/>
            <w:szCs w:val="16"/>
            <w:lang w:val="mt-MT" w:eastAsia="en-GB"/>
          </w:rPr>
          <w:t>@transport.</w:t>
        </w:r>
        <w:r w:rsidRPr="00FA4DC9">
          <w:rPr>
            <w:rStyle w:val="Hyperlink"/>
            <w:rFonts w:ascii="Arial" w:hAnsi="Arial" w:cs="Arial"/>
            <w:sz w:val="14"/>
            <w:szCs w:val="16"/>
            <w:lang w:eastAsia="en-GB"/>
          </w:rPr>
          <w:t>gov.mt</w:t>
        </w:r>
      </w:hyperlink>
    </w:p>
    <w:p w14:paraId="3050B8F3" w14:textId="77777777" w:rsidR="00511ECF" w:rsidRPr="00FA4DC9" w:rsidRDefault="00511ECF" w:rsidP="00511ECF">
      <w:pPr>
        <w:ind w:left="426" w:hanging="426"/>
        <w:jc w:val="both"/>
        <w:rPr>
          <w:rFonts w:ascii="Arial" w:hAnsi="Arial" w:cs="Arial"/>
          <w:sz w:val="14"/>
          <w:szCs w:val="16"/>
          <w:lang w:val="mt-MT" w:eastAsia="en-GB"/>
        </w:rPr>
      </w:pPr>
    </w:p>
    <w:p w14:paraId="23D40A10" w14:textId="77777777" w:rsidR="00511ECF" w:rsidRPr="00FA4DC9" w:rsidRDefault="00511ECF" w:rsidP="00511ECF">
      <w:pPr>
        <w:pStyle w:val="ListParagraph"/>
        <w:widowControl/>
        <w:numPr>
          <w:ilvl w:val="0"/>
          <w:numId w:val="39"/>
        </w:numPr>
        <w:ind w:left="284" w:hanging="284"/>
        <w:jc w:val="both"/>
        <w:rPr>
          <w:rFonts w:ascii="Arial" w:hAnsi="Arial" w:cs="Arial"/>
          <w:b/>
          <w:sz w:val="14"/>
          <w:szCs w:val="16"/>
          <w:lang w:eastAsia="en-GB"/>
        </w:rPr>
      </w:pPr>
      <w:r w:rsidRPr="00FA4DC9">
        <w:rPr>
          <w:rFonts w:ascii="Arial" w:hAnsi="Arial" w:cs="Arial"/>
          <w:b/>
          <w:sz w:val="14"/>
          <w:szCs w:val="16"/>
          <w:lang w:eastAsia="en-GB"/>
        </w:rPr>
        <w:t>Contacting us</w:t>
      </w:r>
    </w:p>
    <w:p w14:paraId="1892BBBE" w14:textId="77777777" w:rsidR="00511ECF" w:rsidRPr="00FA4DC9" w:rsidRDefault="00511ECF" w:rsidP="00511ECF">
      <w:pPr>
        <w:pStyle w:val="ListParagraph"/>
        <w:jc w:val="both"/>
        <w:rPr>
          <w:rFonts w:ascii="Arial" w:hAnsi="Arial" w:cs="Arial"/>
          <w:b/>
          <w:sz w:val="4"/>
          <w:szCs w:val="16"/>
          <w:lang w:eastAsia="en-GB"/>
        </w:rPr>
      </w:pPr>
    </w:p>
    <w:p w14:paraId="503916C7" w14:textId="77777777" w:rsidR="00511ECF" w:rsidRPr="00FA4DC9" w:rsidRDefault="00511ECF" w:rsidP="00511ECF">
      <w:pPr>
        <w:ind w:left="426" w:hanging="426"/>
        <w:jc w:val="both"/>
        <w:rPr>
          <w:sz w:val="18"/>
        </w:rPr>
      </w:pPr>
      <w:r w:rsidRPr="00FA4DC9">
        <w:rPr>
          <w:rFonts w:ascii="Arial" w:hAnsi="Arial" w:cs="Arial"/>
          <w:sz w:val="14"/>
          <w:szCs w:val="16"/>
          <w:lang w:eastAsia="en-GB"/>
        </w:rPr>
        <w:t xml:space="preserve">8.1. Please address any questions, comments and requests regarding </w:t>
      </w:r>
      <w:r w:rsidRPr="00FA4DC9">
        <w:rPr>
          <w:rFonts w:ascii="Arial" w:hAnsi="Arial" w:cs="Arial"/>
          <w:sz w:val="14"/>
          <w:szCs w:val="16"/>
          <w:lang w:val="mt-MT" w:eastAsia="en-GB"/>
        </w:rPr>
        <w:t xml:space="preserve">the application </w:t>
      </w:r>
      <w:r w:rsidRPr="00FA4DC9">
        <w:rPr>
          <w:rFonts w:ascii="Arial" w:hAnsi="Arial" w:cs="Arial"/>
          <w:sz w:val="14"/>
          <w:szCs w:val="16"/>
          <w:lang w:eastAsia="en-GB"/>
        </w:rPr>
        <w:t xml:space="preserve">process to </w:t>
      </w:r>
      <w:hyperlink r:id="rId10" w:history="1">
        <w:r w:rsidRPr="00FA4DC9">
          <w:rPr>
            <w:rStyle w:val="Hyperlink"/>
            <w:rFonts w:ascii="Arial" w:hAnsi="Arial" w:cs="Arial"/>
            <w:sz w:val="14"/>
            <w:szCs w:val="16"/>
            <w:lang w:val="mt-MT" w:eastAsia="en-GB"/>
          </w:rPr>
          <w:t>civil.aviation</w:t>
        </w:r>
        <w:r w:rsidRPr="00FA4DC9">
          <w:rPr>
            <w:rStyle w:val="Hyperlink"/>
            <w:rFonts w:ascii="Arial" w:hAnsi="Arial" w:cs="Arial"/>
            <w:sz w:val="14"/>
            <w:szCs w:val="16"/>
            <w:lang w:eastAsia="en-GB"/>
          </w:rPr>
          <w:t>@transport.gov.mt</w:t>
        </w:r>
      </w:hyperlink>
      <w:r w:rsidRPr="00FA4DC9">
        <w:rPr>
          <w:rFonts w:ascii="Arial" w:hAnsi="Arial" w:cs="Arial"/>
          <w:sz w:val="14"/>
          <w:szCs w:val="16"/>
          <w:lang w:val="mt-MT" w:eastAsia="en-GB"/>
        </w:rPr>
        <w:t xml:space="preserve">  </w:t>
      </w:r>
    </w:p>
    <w:p w14:paraId="392BB752" w14:textId="77777777" w:rsidR="00511ECF" w:rsidRPr="005C4FFA" w:rsidRDefault="00511ECF" w:rsidP="00511ECF"/>
    <w:p w14:paraId="5D249543" w14:textId="77777777" w:rsidR="00511ECF" w:rsidRDefault="00511ECF" w:rsidP="004B1D30">
      <w:pPr>
        <w:jc w:val="center"/>
      </w:pPr>
    </w:p>
    <w:sectPr w:rsidR="00511ECF" w:rsidSect="00366A56">
      <w:headerReference w:type="default" r:id="rId11"/>
      <w:footerReference w:type="default" r:id="rId12"/>
      <w:pgSz w:w="11909" w:h="16834" w:code="9"/>
      <w:pgMar w:top="1714" w:right="1296" w:bottom="720" w:left="634" w:header="86"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C66F" w14:textId="77777777" w:rsidR="00FE0ABA" w:rsidRDefault="00FE0ABA" w:rsidP="004B1D30">
      <w:r>
        <w:separator/>
      </w:r>
    </w:p>
  </w:endnote>
  <w:endnote w:type="continuationSeparator" w:id="0">
    <w:p w14:paraId="1163206E" w14:textId="77777777" w:rsidR="00FE0ABA" w:rsidRDefault="00FE0ABA" w:rsidP="004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0858" w14:textId="77777777" w:rsidR="00FE0ABA" w:rsidRPr="00C30767" w:rsidRDefault="00FE0ABA" w:rsidP="001C0EB4">
    <w:pPr>
      <w:pStyle w:val="Footer"/>
      <w:tabs>
        <w:tab w:val="center" w:pos="1440"/>
        <w:tab w:val="left" w:pos="3060"/>
        <w:tab w:val="right" w:pos="9781"/>
      </w:tabs>
      <w:ind w:right="-19"/>
      <w:rPr>
        <w:rStyle w:val="PageNumber"/>
        <w:rFonts w:ascii="Arial" w:hAnsi="Arial" w:cs="Arial"/>
        <w:sz w:val="18"/>
        <w:szCs w:val="18"/>
        <w:vertAlign w:val="superscript"/>
      </w:rPr>
    </w:pPr>
    <w:r>
      <w:rPr>
        <w:rFonts w:ascii="Arial" w:hAnsi="Arial" w:cs="Arial"/>
        <w:sz w:val="18"/>
        <w:szCs w:val="18"/>
        <w:vertAlign w:val="superscript"/>
      </w:rPr>
      <w:t>AITP-A08 Appendix IX</w:t>
    </w:r>
    <w:r w:rsidRPr="00894A49">
      <w:rPr>
        <w:rFonts w:ascii="Arial" w:hAnsi="Arial" w:cs="Arial"/>
        <w:sz w:val="18"/>
        <w:szCs w:val="18"/>
        <w:vertAlign w:val="superscript"/>
      </w:rPr>
      <w:tab/>
    </w:r>
    <w:r w:rsidRPr="00894A49">
      <w:rPr>
        <w:rFonts w:ascii="Arial" w:hAnsi="Arial" w:cs="Arial"/>
        <w:sz w:val="18"/>
        <w:szCs w:val="18"/>
        <w:vertAlign w:val="superscript"/>
      </w:rPr>
      <w:tab/>
    </w:r>
    <w:r w:rsidRPr="00C30767">
      <w:rPr>
        <w:rFonts w:ascii="Arial" w:hAnsi="Arial" w:cs="Arial"/>
        <w:sz w:val="18"/>
        <w:szCs w:val="18"/>
        <w:vertAlign w:val="superscript"/>
      </w:rPr>
      <w:t>Transport Malta is the Authority for Transport in Malta set up by ACT XV of 2009</w:t>
    </w:r>
    <w:r w:rsidRPr="00C30767">
      <w:rPr>
        <w:rFonts w:ascii="Arial" w:hAnsi="Arial" w:cs="Arial"/>
        <w:sz w:val="18"/>
        <w:szCs w:val="18"/>
        <w:vertAlign w:val="superscript"/>
      </w:rPr>
      <w:tab/>
    </w:r>
    <w:r w:rsidRPr="00C30767">
      <w:rPr>
        <w:rFonts w:ascii="Arial" w:hAnsi="Arial" w:cs="Arial"/>
        <w:sz w:val="18"/>
        <w:szCs w:val="18"/>
        <w:vertAlign w:val="superscript"/>
      </w:rPr>
      <w:tab/>
      <w:t xml:space="preserve">Page </w:t>
    </w:r>
    <w:r w:rsidRPr="00C30767">
      <w:rPr>
        <w:rStyle w:val="PageNumber"/>
        <w:rFonts w:ascii="Arial" w:hAnsi="Arial" w:cs="Arial"/>
        <w:sz w:val="18"/>
        <w:szCs w:val="18"/>
        <w:vertAlign w:val="superscript"/>
      </w:rPr>
      <w:fldChar w:fldCharType="begin"/>
    </w:r>
    <w:r w:rsidRPr="00C30767">
      <w:rPr>
        <w:rStyle w:val="PageNumber"/>
        <w:rFonts w:ascii="Arial" w:hAnsi="Arial" w:cs="Arial"/>
        <w:sz w:val="18"/>
        <w:szCs w:val="18"/>
        <w:vertAlign w:val="superscript"/>
      </w:rPr>
      <w:instrText xml:space="preserve"> PAGE </w:instrText>
    </w:r>
    <w:r w:rsidRPr="00C30767">
      <w:rPr>
        <w:rStyle w:val="PageNumber"/>
        <w:rFonts w:ascii="Arial" w:hAnsi="Arial" w:cs="Arial"/>
        <w:sz w:val="18"/>
        <w:szCs w:val="18"/>
        <w:vertAlign w:val="superscript"/>
      </w:rPr>
      <w:fldChar w:fldCharType="separate"/>
    </w:r>
    <w:r>
      <w:rPr>
        <w:rStyle w:val="PageNumber"/>
        <w:rFonts w:ascii="Arial" w:hAnsi="Arial" w:cs="Arial"/>
        <w:noProof/>
        <w:sz w:val="18"/>
        <w:szCs w:val="18"/>
        <w:vertAlign w:val="superscript"/>
      </w:rPr>
      <w:t>1</w:t>
    </w:r>
    <w:r w:rsidRPr="00C30767">
      <w:rPr>
        <w:rStyle w:val="PageNumber"/>
        <w:rFonts w:ascii="Arial" w:hAnsi="Arial" w:cs="Arial"/>
        <w:sz w:val="18"/>
        <w:szCs w:val="18"/>
        <w:vertAlign w:val="superscript"/>
      </w:rPr>
      <w:fldChar w:fldCharType="end"/>
    </w:r>
    <w:r w:rsidRPr="00C30767">
      <w:rPr>
        <w:rStyle w:val="PageNumber"/>
        <w:rFonts w:ascii="Arial" w:hAnsi="Arial" w:cs="Arial"/>
        <w:sz w:val="18"/>
        <w:szCs w:val="18"/>
        <w:vertAlign w:val="superscript"/>
      </w:rPr>
      <w:t xml:space="preserve"> of </w:t>
    </w:r>
    <w:r w:rsidRPr="00C30767">
      <w:rPr>
        <w:rStyle w:val="PageNumber"/>
        <w:rFonts w:ascii="Arial" w:hAnsi="Arial" w:cs="Arial"/>
        <w:sz w:val="18"/>
        <w:szCs w:val="18"/>
        <w:vertAlign w:val="superscript"/>
      </w:rPr>
      <w:fldChar w:fldCharType="begin"/>
    </w:r>
    <w:r w:rsidRPr="00C30767">
      <w:rPr>
        <w:rStyle w:val="PageNumber"/>
        <w:rFonts w:ascii="Arial" w:hAnsi="Arial" w:cs="Arial"/>
        <w:sz w:val="18"/>
        <w:szCs w:val="18"/>
        <w:vertAlign w:val="superscript"/>
      </w:rPr>
      <w:instrText xml:space="preserve"> NUMPAGES </w:instrText>
    </w:r>
    <w:r w:rsidRPr="00C30767">
      <w:rPr>
        <w:rStyle w:val="PageNumber"/>
        <w:rFonts w:ascii="Arial" w:hAnsi="Arial" w:cs="Arial"/>
        <w:sz w:val="18"/>
        <w:szCs w:val="18"/>
        <w:vertAlign w:val="superscript"/>
      </w:rPr>
      <w:fldChar w:fldCharType="separate"/>
    </w:r>
    <w:r>
      <w:rPr>
        <w:rStyle w:val="PageNumber"/>
        <w:rFonts w:ascii="Arial" w:hAnsi="Arial" w:cs="Arial"/>
        <w:noProof/>
        <w:sz w:val="18"/>
        <w:szCs w:val="18"/>
        <w:vertAlign w:val="superscript"/>
      </w:rPr>
      <w:t>15</w:t>
    </w:r>
    <w:r w:rsidRPr="00C30767">
      <w:rPr>
        <w:rStyle w:val="PageNumber"/>
        <w:rFonts w:ascii="Arial" w:hAnsi="Arial" w:cs="Arial"/>
        <w:sz w:val="18"/>
        <w:szCs w:val="18"/>
        <w:vertAlign w:val="superscript"/>
      </w:rPr>
      <w:fldChar w:fldCharType="end"/>
    </w:r>
  </w:p>
  <w:p w14:paraId="2E07FF5F" w14:textId="77777777" w:rsidR="00FE0ABA" w:rsidRPr="00D15948" w:rsidRDefault="00FE0ABA" w:rsidP="001C0EB4">
    <w:pPr>
      <w:pStyle w:val="Footer"/>
      <w:tabs>
        <w:tab w:val="center" w:pos="3240"/>
      </w:tabs>
      <w:rPr>
        <w:rStyle w:val="PageNumber"/>
        <w:rFonts w:ascii="Arial" w:hAnsi="Arial" w:cs="Arial"/>
        <w:sz w:val="18"/>
        <w:szCs w:val="18"/>
        <w:vertAlign w:val="superscript"/>
      </w:rPr>
    </w:pPr>
    <w:r w:rsidRPr="00C30767">
      <w:rPr>
        <w:rStyle w:val="PageNumber"/>
        <w:rFonts w:ascii="Arial" w:hAnsi="Arial" w:cs="Arial"/>
        <w:sz w:val="18"/>
        <w:szCs w:val="18"/>
        <w:vertAlign w:val="superscript"/>
      </w:rPr>
      <w:t>Civil Aviation Directorate Form TM/CAD</w:t>
    </w:r>
    <w:r>
      <w:rPr>
        <w:rStyle w:val="PageNumber"/>
        <w:rFonts w:ascii="Arial" w:hAnsi="Arial" w:cs="Arial"/>
        <w:sz w:val="18"/>
        <w:szCs w:val="18"/>
        <w:vertAlign w:val="superscript"/>
      </w:rPr>
      <w:t>/0384</w:t>
    </w:r>
    <w:r w:rsidRPr="00C30767">
      <w:rPr>
        <w:rStyle w:val="PageNumber"/>
        <w:rFonts w:ascii="Arial" w:hAnsi="Arial" w:cs="Arial"/>
        <w:sz w:val="18"/>
        <w:szCs w:val="18"/>
        <w:vertAlign w:val="superscript"/>
      </w:rPr>
      <w:t xml:space="preserve"> </w:t>
    </w:r>
    <w:r w:rsidRPr="00C30767">
      <w:rPr>
        <w:rFonts w:ascii="Arial" w:hAnsi="Arial" w:cs="Arial"/>
        <w:sz w:val="18"/>
        <w:szCs w:val="18"/>
        <w:vertAlign w:val="superscript"/>
      </w:rPr>
      <w:t xml:space="preserve">Issue </w:t>
    </w:r>
    <w:r>
      <w:rPr>
        <w:rFonts w:ascii="Arial" w:hAnsi="Arial" w:cs="Arial"/>
        <w:sz w:val="18"/>
        <w:szCs w:val="18"/>
        <w:vertAlign w:val="superscript"/>
      </w:rPr>
      <w:t>1 –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EC40" w14:textId="77777777" w:rsidR="00FE0ABA" w:rsidRDefault="00FE0ABA" w:rsidP="004B1D30">
      <w:r>
        <w:separator/>
      </w:r>
    </w:p>
  </w:footnote>
  <w:footnote w:type="continuationSeparator" w:id="0">
    <w:p w14:paraId="4F8C908E" w14:textId="77777777" w:rsidR="00FE0ABA" w:rsidRDefault="00FE0ABA" w:rsidP="004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0"/>
      <w:gridCol w:w="3033"/>
    </w:tblGrid>
    <w:tr w:rsidR="00FE0ABA" w:rsidRPr="00E9332F" w14:paraId="3AD5D27C" w14:textId="77777777" w:rsidTr="001C0EB4">
      <w:trPr>
        <w:trHeight w:val="1419"/>
      </w:trPr>
      <w:tc>
        <w:tcPr>
          <w:tcW w:w="7160" w:type="dxa"/>
          <w:tcBorders>
            <w:top w:val="single" w:sz="4" w:space="0" w:color="FFFFFF"/>
            <w:left w:val="single" w:sz="4" w:space="0" w:color="FFFFFF"/>
            <w:bottom w:val="single" w:sz="4" w:space="0" w:color="FFFFFF"/>
            <w:right w:val="single" w:sz="4" w:space="0" w:color="FFFFFF"/>
          </w:tcBorders>
        </w:tcPr>
        <w:p w14:paraId="7E0EF9E7" w14:textId="77777777" w:rsidR="00FE0ABA" w:rsidRPr="00177DED" w:rsidRDefault="00FE0ABA" w:rsidP="001C0EB4">
          <w:pPr>
            <w:pStyle w:val="c3"/>
            <w:spacing w:line="240" w:lineRule="auto"/>
            <w:ind w:left="-108"/>
            <w:jc w:val="left"/>
            <w:rPr>
              <w:rFonts w:ascii="Arial" w:hAnsi="Arial" w:cs="Arial"/>
              <w:b/>
              <w:szCs w:val="24"/>
            </w:rPr>
          </w:pPr>
        </w:p>
        <w:p w14:paraId="1F95FC6B" w14:textId="77777777" w:rsidR="00FE0ABA" w:rsidRPr="00177DED" w:rsidRDefault="00FE0ABA" w:rsidP="001C0EB4">
          <w:pPr>
            <w:pStyle w:val="c3"/>
            <w:spacing w:line="240" w:lineRule="auto"/>
            <w:ind w:left="-108"/>
            <w:jc w:val="left"/>
            <w:rPr>
              <w:rFonts w:ascii="Calibri" w:hAnsi="Calibri" w:cs="Arial"/>
              <w:sz w:val="16"/>
              <w:szCs w:val="16"/>
            </w:rPr>
          </w:pPr>
        </w:p>
        <w:p w14:paraId="5801651E" w14:textId="77777777" w:rsidR="00FE0ABA" w:rsidRPr="00177DED" w:rsidRDefault="00FE0ABA" w:rsidP="001C0EB4">
          <w:pPr>
            <w:pStyle w:val="c3"/>
            <w:spacing w:line="240" w:lineRule="auto"/>
            <w:ind w:left="-108"/>
            <w:jc w:val="left"/>
            <w:rPr>
              <w:rFonts w:ascii="Calibri" w:hAnsi="Calibri" w:cs="Arial"/>
              <w:sz w:val="16"/>
              <w:szCs w:val="16"/>
            </w:rPr>
          </w:pPr>
        </w:p>
        <w:p w14:paraId="48911E58" w14:textId="77777777" w:rsidR="00FE0ABA" w:rsidRDefault="00FE0ABA" w:rsidP="001C0EB4">
          <w:pPr>
            <w:pStyle w:val="c3"/>
            <w:spacing w:line="240" w:lineRule="auto"/>
            <w:ind w:left="-108"/>
            <w:jc w:val="left"/>
          </w:pPr>
          <w:r w:rsidRPr="005C61CB">
            <w:rPr>
              <w:rFonts w:ascii="Arial" w:hAnsi="Arial" w:cs="Arial"/>
              <w:b/>
              <w:sz w:val="22"/>
              <w:szCs w:val="22"/>
            </w:rPr>
            <w:t>CIVIL AVIATION DIRECTORATE</w:t>
          </w:r>
        </w:p>
        <w:p w14:paraId="0245E5C5" w14:textId="77777777" w:rsidR="00FE0ABA" w:rsidRPr="005C61CB" w:rsidRDefault="00FE0ABA" w:rsidP="00BE60B6">
          <w:pPr>
            <w:ind w:left="-108"/>
            <w:rPr>
              <w:rFonts w:ascii="Arial" w:hAnsi="Arial" w:cs="Arial"/>
              <w:b/>
              <w:sz w:val="18"/>
              <w:szCs w:val="18"/>
              <w:vertAlign w:val="superscript"/>
            </w:rPr>
          </w:pPr>
          <w:proofErr w:type="spellStart"/>
          <w:r w:rsidRPr="00BE60B6">
            <w:rPr>
              <w:rFonts w:ascii="Arial" w:hAnsi="Arial" w:cs="Arial"/>
              <w:sz w:val="18"/>
              <w:szCs w:val="18"/>
              <w:vertAlign w:val="superscript"/>
            </w:rPr>
            <w:t>Pantar</w:t>
          </w:r>
          <w:proofErr w:type="spellEnd"/>
          <w:r w:rsidRPr="00BE60B6">
            <w:rPr>
              <w:rFonts w:ascii="Arial" w:hAnsi="Arial" w:cs="Arial"/>
              <w:sz w:val="18"/>
              <w:szCs w:val="18"/>
              <w:vertAlign w:val="superscript"/>
            </w:rPr>
            <w:t xml:space="preserve"> Road, Lija LJA 2021, Malta Tel: +356 21222203, Fax: +356 25555634 </w:t>
          </w:r>
        </w:p>
        <w:p w14:paraId="4E8C7B33" w14:textId="77777777" w:rsidR="00FE0ABA" w:rsidRPr="005C61CB" w:rsidRDefault="00FE0ABA" w:rsidP="001C0EB4">
          <w:pPr>
            <w:pStyle w:val="c3"/>
            <w:spacing w:line="240" w:lineRule="auto"/>
            <w:ind w:left="-108"/>
            <w:jc w:val="left"/>
            <w:rPr>
              <w:rFonts w:ascii="Arial" w:hAnsi="Arial" w:cs="Arial"/>
              <w:b/>
              <w:sz w:val="22"/>
              <w:szCs w:val="22"/>
            </w:rPr>
          </w:pPr>
          <w:r w:rsidRPr="00BE60B6">
            <w:rPr>
              <w:rFonts w:ascii="Arial" w:hAnsi="Arial" w:cs="Arial"/>
              <w:sz w:val="18"/>
              <w:szCs w:val="18"/>
              <w:vertAlign w:val="superscript"/>
            </w:rPr>
            <w:t xml:space="preserve">e-mail: </w:t>
          </w:r>
          <w:hyperlink r:id="rId1" w:history="1">
            <w:r w:rsidRPr="00BE60B6">
              <w:rPr>
                <w:rStyle w:val="Hyperlink"/>
                <w:rFonts w:ascii="Arial" w:hAnsi="Arial" w:cs="Arial"/>
                <w:sz w:val="18"/>
                <w:szCs w:val="18"/>
                <w:vertAlign w:val="superscript"/>
              </w:rPr>
              <w:t>civil.aviation@transport.gov.mt</w:t>
            </w:r>
          </w:hyperlink>
          <w:r w:rsidRPr="00BE60B6">
            <w:rPr>
              <w:rFonts w:ascii="Arial" w:hAnsi="Arial" w:cs="Arial"/>
              <w:sz w:val="18"/>
              <w:szCs w:val="18"/>
              <w:vertAlign w:val="superscript"/>
            </w:rPr>
            <w:t xml:space="preserve">,  url: </w:t>
          </w:r>
          <w:hyperlink r:id="rId2" w:history="1">
            <w:r w:rsidRPr="00BE60B6">
              <w:rPr>
                <w:rStyle w:val="Hyperlink"/>
                <w:rFonts w:ascii="Arial" w:hAnsi="Arial" w:cs="Arial"/>
                <w:sz w:val="18"/>
                <w:szCs w:val="18"/>
                <w:vertAlign w:val="superscript"/>
              </w:rPr>
              <w:t>www.transport.gov.mt</w:t>
            </w:r>
          </w:hyperlink>
        </w:p>
      </w:tc>
      <w:tc>
        <w:tcPr>
          <w:tcW w:w="3033" w:type="dxa"/>
          <w:tcBorders>
            <w:top w:val="single" w:sz="4" w:space="0" w:color="FFFFFF"/>
            <w:left w:val="single" w:sz="4" w:space="0" w:color="FFFFFF"/>
            <w:bottom w:val="single" w:sz="4" w:space="0" w:color="FFFFFF"/>
            <w:right w:val="single" w:sz="4" w:space="0" w:color="FFFFFF"/>
          </w:tcBorders>
        </w:tcPr>
        <w:p w14:paraId="7E5F3C0D" w14:textId="77777777" w:rsidR="00FE0ABA" w:rsidRPr="005C61CB" w:rsidRDefault="00FE0ABA" w:rsidP="001C0EB4">
          <w:pPr>
            <w:pStyle w:val="c3"/>
            <w:spacing w:line="240" w:lineRule="auto"/>
            <w:ind w:left="180" w:hanging="180"/>
            <w:jc w:val="left"/>
            <w:rPr>
              <w:rFonts w:ascii="Arial" w:hAnsi="Arial" w:cs="Arial"/>
              <w:b/>
              <w:sz w:val="20"/>
            </w:rPr>
          </w:pPr>
        </w:p>
        <w:p w14:paraId="268FBE7A" w14:textId="77777777" w:rsidR="00FE0ABA" w:rsidRPr="005C61CB" w:rsidRDefault="00FE0ABA" w:rsidP="001C0EB4">
          <w:pPr>
            <w:pStyle w:val="c3"/>
            <w:spacing w:line="240" w:lineRule="auto"/>
            <w:ind w:left="180" w:hanging="180"/>
            <w:jc w:val="right"/>
            <w:rPr>
              <w:rFonts w:ascii="Arial" w:hAnsi="Arial" w:cs="Arial"/>
              <w:b/>
              <w:sz w:val="20"/>
            </w:rPr>
          </w:pPr>
          <w:r>
            <w:rPr>
              <w:noProof/>
              <w:lang w:val="en-US"/>
            </w:rPr>
            <w:drawing>
              <wp:anchor distT="0" distB="0" distL="114300" distR="114300" simplePos="0" relativeHeight="251659264" behindDoc="1" locked="0" layoutInCell="1" allowOverlap="1" wp14:anchorId="5EDEE489" wp14:editId="27F24B0A">
                <wp:simplePos x="0" y="0"/>
                <wp:positionH relativeFrom="column">
                  <wp:posOffset>812800</wp:posOffset>
                </wp:positionH>
                <wp:positionV relativeFrom="paragraph">
                  <wp:align>outside</wp:align>
                </wp:positionV>
                <wp:extent cx="1025525" cy="715645"/>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025525" cy="715645"/>
                        </a:xfrm>
                        <a:prstGeom prst="rect">
                          <a:avLst/>
                        </a:prstGeom>
                        <a:noFill/>
                        <a:ln w="9525">
                          <a:noFill/>
                          <a:miter lim="800000"/>
                          <a:headEnd/>
                          <a:tailEnd/>
                        </a:ln>
                      </pic:spPr>
                    </pic:pic>
                  </a:graphicData>
                </a:graphic>
              </wp:anchor>
            </w:drawing>
          </w:r>
        </w:p>
        <w:p w14:paraId="738B1C9E" w14:textId="77777777" w:rsidR="00FE0ABA" w:rsidRPr="005C61CB" w:rsidRDefault="00FE0ABA" w:rsidP="001C0EB4">
          <w:pPr>
            <w:pStyle w:val="c3"/>
            <w:spacing w:line="240" w:lineRule="auto"/>
            <w:ind w:left="180" w:hanging="180"/>
            <w:jc w:val="left"/>
            <w:rPr>
              <w:rFonts w:ascii="Arial" w:hAnsi="Arial" w:cs="Arial"/>
              <w:b/>
              <w:sz w:val="20"/>
            </w:rPr>
          </w:pPr>
        </w:p>
      </w:tc>
    </w:tr>
  </w:tbl>
  <w:p w14:paraId="37F8A6E7" w14:textId="77777777" w:rsidR="00FE0ABA" w:rsidRPr="005C61CB" w:rsidRDefault="00FE0ABA" w:rsidP="001C0EB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136EDA"/>
    <w:multiLevelType w:val="hybridMultilevel"/>
    <w:tmpl w:val="6F96D3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9141B46"/>
    <w:multiLevelType w:val="hybridMultilevel"/>
    <w:tmpl w:val="F7E7BC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469816"/>
    <w:multiLevelType w:val="hybridMultilevel"/>
    <w:tmpl w:val="2685D6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4ECB1D7"/>
    <w:multiLevelType w:val="hybridMultilevel"/>
    <w:tmpl w:val="EE0234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82B08BD"/>
    <w:multiLevelType w:val="hybridMultilevel"/>
    <w:tmpl w:val="ACD952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CB27A8B"/>
    <w:multiLevelType w:val="hybridMultilevel"/>
    <w:tmpl w:val="E3543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1FF006E"/>
    <w:multiLevelType w:val="hybridMultilevel"/>
    <w:tmpl w:val="C18222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ACB94EF"/>
    <w:multiLevelType w:val="hybridMultilevel"/>
    <w:tmpl w:val="5ECF6B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4D6571"/>
    <w:multiLevelType w:val="hybridMultilevel"/>
    <w:tmpl w:val="4EA43AEC"/>
    <w:lvl w:ilvl="0" w:tplc="8DE63680">
      <w:start w:val="5"/>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1221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074354B6"/>
    <w:multiLevelType w:val="singleLevel"/>
    <w:tmpl w:val="6C103E76"/>
    <w:lvl w:ilvl="0">
      <w:start w:val="1"/>
      <w:numFmt w:val="lowerRoman"/>
      <w:lvlText w:val="(%1)"/>
      <w:lvlJc w:val="left"/>
      <w:pPr>
        <w:tabs>
          <w:tab w:val="num" w:pos="3600"/>
        </w:tabs>
        <w:ind w:left="3600" w:hanging="720"/>
      </w:pPr>
      <w:rPr>
        <w:rFonts w:cs="Times New Roman" w:hint="default"/>
      </w:rPr>
    </w:lvl>
  </w:abstractNum>
  <w:abstractNum w:abstractNumId="12" w15:restartNumberingAfterBreak="0">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3E1E85"/>
    <w:multiLevelType w:val="hybridMultilevel"/>
    <w:tmpl w:val="319A48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2AE2647"/>
    <w:multiLevelType w:val="singleLevel"/>
    <w:tmpl w:val="6C103E76"/>
    <w:lvl w:ilvl="0">
      <w:start w:val="1"/>
      <w:numFmt w:val="lowerRoman"/>
      <w:lvlText w:val="(%1)"/>
      <w:lvlJc w:val="left"/>
      <w:pPr>
        <w:tabs>
          <w:tab w:val="num" w:pos="3600"/>
        </w:tabs>
        <w:ind w:left="3600" w:hanging="720"/>
      </w:pPr>
      <w:rPr>
        <w:rFonts w:cs="Times New Roman" w:hint="default"/>
      </w:rPr>
    </w:lvl>
  </w:abstractNum>
  <w:abstractNum w:abstractNumId="15" w15:restartNumberingAfterBreak="0">
    <w:nsid w:val="25777220"/>
    <w:multiLevelType w:val="hybridMultilevel"/>
    <w:tmpl w:val="14765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40AFB"/>
    <w:multiLevelType w:val="hybridMultilevel"/>
    <w:tmpl w:val="E472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6F27"/>
    <w:multiLevelType w:val="multilevel"/>
    <w:tmpl w:val="4EA43AEC"/>
    <w:lvl w:ilvl="0">
      <w:start w:val="5"/>
      <w:numFmt w:val="lowerRoman"/>
      <w:lvlText w:val="(%1)"/>
      <w:lvlJc w:val="left"/>
      <w:pPr>
        <w:tabs>
          <w:tab w:val="num" w:pos="3600"/>
        </w:tabs>
        <w:ind w:left="3600" w:hanging="720"/>
      </w:pPr>
      <w:rPr>
        <w:rFonts w:cs="Times New Roman" w:hint="default"/>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18" w15:restartNumberingAfterBreak="0">
    <w:nsid w:val="2F3E1533"/>
    <w:multiLevelType w:val="hybridMultilevel"/>
    <w:tmpl w:val="0494049C"/>
    <w:lvl w:ilvl="0" w:tplc="D4926604">
      <w:start w:val="2"/>
      <w:numFmt w:val="lowerRoman"/>
      <w:lvlText w:val="(%1)"/>
      <w:lvlJc w:val="left"/>
      <w:pPr>
        <w:tabs>
          <w:tab w:val="num" w:pos="3600"/>
        </w:tabs>
        <w:ind w:left="3600" w:hanging="720"/>
      </w:pPr>
      <w:rPr>
        <w:rFonts w:cs="Times New Roman" w:hint="default"/>
      </w:rPr>
    </w:lvl>
    <w:lvl w:ilvl="1" w:tplc="08090019" w:tentative="1">
      <w:start w:val="1"/>
      <w:numFmt w:val="lowerLetter"/>
      <w:lvlText w:val="%2."/>
      <w:lvlJc w:val="left"/>
      <w:pPr>
        <w:tabs>
          <w:tab w:val="num" w:pos="3960"/>
        </w:tabs>
        <w:ind w:left="3960" w:hanging="360"/>
      </w:pPr>
      <w:rPr>
        <w:rFonts w:cs="Times New Roman"/>
      </w:rPr>
    </w:lvl>
    <w:lvl w:ilvl="2" w:tplc="0809001B" w:tentative="1">
      <w:start w:val="1"/>
      <w:numFmt w:val="lowerRoman"/>
      <w:lvlText w:val="%3."/>
      <w:lvlJc w:val="right"/>
      <w:pPr>
        <w:tabs>
          <w:tab w:val="num" w:pos="4680"/>
        </w:tabs>
        <w:ind w:left="4680" w:hanging="180"/>
      </w:pPr>
      <w:rPr>
        <w:rFonts w:cs="Times New Roman"/>
      </w:rPr>
    </w:lvl>
    <w:lvl w:ilvl="3" w:tplc="0809000F" w:tentative="1">
      <w:start w:val="1"/>
      <w:numFmt w:val="decimal"/>
      <w:lvlText w:val="%4."/>
      <w:lvlJc w:val="left"/>
      <w:pPr>
        <w:tabs>
          <w:tab w:val="num" w:pos="5400"/>
        </w:tabs>
        <w:ind w:left="5400" w:hanging="360"/>
      </w:pPr>
      <w:rPr>
        <w:rFonts w:cs="Times New Roman"/>
      </w:rPr>
    </w:lvl>
    <w:lvl w:ilvl="4" w:tplc="08090019" w:tentative="1">
      <w:start w:val="1"/>
      <w:numFmt w:val="lowerLetter"/>
      <w:lvlText w:val="%5."/>
      <w:lvlJc w:val="left"/>
      <w:pPr>
        <w:tabs>
          <w:tab w:val="num" w:pos="6120"/>
        </w:tabs>
        <w:ind w:left="6120" w:hanging="360"/>
      </w:pPr>
      <w:rPr>
        <w:rFonts w:cs="Times New Roman"/>
      </w:rPr>
    </w:lvl>
    <w:lvl w:ilvl="5" w:tplc="0809001B" w:tentative="1">
      <w:start w:val="1"/>
      <w:numFmt w:val="lowerRoman"/>
      <w:lvlText w:val="%6."/>
      <w:lvlJc w:val="right"/>
      <w:pPr>
        <w:tabs>
          <w:tab w:val="num" w:pos="6840"/>
        </w:tabs>
        <w:ind w:left="6840" w:hanging="180"/>
      </w:pPr>
      <w:rPr>
        <w:rFonts w:cs="Times New Roman"/>
      </w:rPr>
    </w:lvl>
    <w:lvl w:ilvl="6" w:tplc="0809000F" w:tentative="1">
      <w:start w:val="1"/>
      <w:numFmt w:val="decimal"/>
      <w:lvlText w:val="%7."/>
      <w:lvlJc w:val="left"/>
      <w:pPr>
        <w:tabs>
          <w:tab w:val="num" w:pos="7560"/>
        </w:tabs>
        <w:ind w:left="7560" w:hanging="360"/>
      </w:pPr>
      <w:rPr>
        <w:rFonts w:cs="Times New Roman"/>
      </w:rPr>
    </w:lvl>
    <w:lvl w:ilvl="7" w:tplc="08090019" w:tentative="1">
      <w:start w:val="1"/>
      <w:numFmt w:val="lowerLetter"/>
      <w:lvlText w:val="%8."/>
      <w:lvlJc w:val="left"/>
      <w:pPr>
        <w:tabs>
          <w:tab w:val="num" w:pos="8280"/>
        </w:tabs>
        <w:ind w:left="8280" w:hanging="360"/>
      </w:pPr>
      <w:rPr>
        <w:rFonts w:cs="Times New Roman"/>
      </w:rPr>
    </w:lvl>
    <w:lvl w:ilvl="8" w:tplc="0809001B" w:tentative="1">
      <w:start w:val="1"/>
      <w:numFmt w:val="lowerRoman"/>
      <w:lvlText w:val="%9."/>
      <w:lvlJc w:val="right"/>
      <w:pPr>
        <w:tabs>
          <w:tab w:val="num" w:pos="9000"/>
        </w:tabs>
        <w:ind w:left="9000" w:hanging="180"/>
      </w:pPr>
      <w:rPr>
        <w:rFonts w:cs="Times New Roman"/>
      </w:rPr>
    </w:lvl>
  </w:abstractNum>
  <w:abstractNum w:abstractNumId="19" w15:restartNumberingAfterBreak="0">
    <w:nsid w:val="356CD25B"/>
    <w:multiLevelType w:val="hybridMultilevel"/>
    <w:tmpl w:val="F69CBA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8137F1F"/>
    <w:multiLevelType w:val="hybridMultilevel"/>
    <w:tmpl w:val="30E29A0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40CDB"/>
    <w:multiLevelType w:val="singleLevel"/>
    <w:tmpl w:val="A4B2CCEC"/>
    <w:lvl w:ilvl="0">
      <w:start w:val="1"/>
      <w:numFmt w:val="lowerLetter"/>
      <w:lvlText w:val="(%1)"/>
      <w:lvlJc w:val="left"/>
      <w:pPr>
        <w:tabs>
          <w:tab w:val="num" w:pos="2880"/>
        </w:tabs>
        <w:ind w:left="2880" w:hanging="720"/>
      </w:pPr>
      <w:rPr>
        <w:rFonts w:cs="Times New Roman" w:hint="default"/>
      </w:rPr>
    </w:lvl>
  </w:abstractNum>
  <w:abstractNum w:abstractNumId="22" w15:restartNumberingAfterBreak="0">
    <w:nsid w:val="3B463E69"/>
    <w:multiLevelType w:val="hybridMultilevel"/>
    <w:tmpl w:val="1E7837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3AD0F03"/>
    <w:multiLevelType w:val="singleLevel"/>
    <w:tmpl w:val="2CCAC026"/>
    <w:lvl w:ilvl="0">
      <w:start w:val="1"/>
      <w:numFmt w:val="lowerLetter"/>
      <w:lvlText w:val="(%1)"/>
      <w:lvlJc w:val="left"/>
      <w:pPr>
        <w:tabs>
          <w:tab w:val="num" w:pos="2160"/>
        </w:tabs>
        <w:ind w:left="2160" w:hanging="720"/>
      </w:pPr>
      <w:rPr>
        <w:rFonts w:cs="Times New Roman" w:hint="default"/>
      </w:rPr>
    </w:lvl>
  </w:abstractNum>
  <w:abstractNum w:abstractNumId="24" w15:restartNumberingAfterBreak="0">
    <w:nsid w:val="44FA6A2B"/>
    <w:multiLevelType w:val="multilevel"/>
    <w:tmpl w:val="9E7ED7EA"/>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5" w15:restartNumberingAfterBreak="0">
    <w:nsid w:val="4EDA3FFE"/>
    <w:multiLevelType w:val="singleLevel"/>
    <w:tmpl w:val="6C103E76"/>
    <w:lvl w:ilvl="0">
      <w:start w:val="1"/>
      <w:numFmt w:val="lowerRoman"/>
      <w:lvlText w:val="(%1)"/>
      <w:lvlJc w:val="left"/>
      <w:pPr>
        <w:tabs>
          <w:tab w:val="num" w:pos="3600"/>
        </w:tabs>
        <w:ind w:left="3600" w:hanging="720"/>
      </w:pPr>
      <w:rPr>
        <w:rFonts w:cs="Times New Roman" w:hint="default"/>
      </w:rPr>
    </w:lvl>
  </w:abstractNum>
  <w:abstractNum w:abstractNumId="26" w15:restartNumberingAfterBreak="0">
    <w:nsid w:val="52194477"/>
    <w:multiLevelType w:val="multilevel"/>
    <w:tmpl w:val="44446E20"/>
    <w:lvl w:ilvl="0">
      <w:start w:val="1"/>
      <w:numFmt w:val="decimal"/>
      <w:pStyle w:val="Heading6"/>
      <w:lvlText w:val="%1"/>
      <w:lvlJc w:val="left"/>
      <w:pPr>
        <w:tabs>
          <w:tab w:val="num" w:pos="1440"/>
        </w:tabs>
        <w:ind w:left="1440" w:hanging="720"/>
      </w:pPr>
      <w:rPr>
        <w:rFonts w:ascii="Arial" w:hAnsi="Arial"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7" w15:restartNumberingAfterBreak="0">
    <w:nsid w:val="588C2BA8"/>
    <w:multiLevelType w:val="singleLevel"/>
    <w:tmpl w:val="0266417A"/>
    <w:lvl w:ilvl="0">
      <w:start w:val="1"/>
      <w:numFmt w:val="lowerLetter"/>
      <w:lvlText w:val="(%1)"/>
      <w:lvlJc w:val="left"/>
      <w:pPr>
        <w:tabs>
          <w:tab w:val="num" w:pos="2880"/>
        </w:tabs>
        <w:ind w:left="2880" w:hanging="720"/>
      </w:pPr>
      <w:rPr>
        <w:rFonts w:cs="Times New Roman" w:hint="default"/>
      </w:rPr>
    </w:lvl>
  </w:abstractNum>
  <w:abstractNum w:abstractNumId="28" w15:restartNumberingAfterBreak="0">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C0704E"/>
    <w:multiLevelType w:val="singleLevel"/>
    <w:tmpl w:val="6C8C9374"/>
    <w:lvl w:ilvl="0">
      <w:start w:val="3"/>
      <w:numFmt w:val="lowerRoman"/>
      <w:lvlText w:val="(%1)"/>
      <w:lvlJc w:val="left"/>
      <w:pPr>
        <w:tabs>
          <w:tab w:val="num" w:pos="3600"/>
        </w:tabs>
        <w:ind w:left="3600" w:hanging="720"/>
      </w:pPr>
      <w:rPr>
        <w:rFonts w:cs="Times New Roman" w:hint="default"/>
      </w:rPr>
    </w:lvl>
  </w:abstractNum>
  <w:abstractNum w:abstractNumId="30" w15:restartNumberingAfterBreak="0">
    <w:nsid w:val="65F11773"/>
    <w:multiLevelType w:val="hybridMultilevel"/>
    <w:tmpl w:val="E99CD0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6D190E2"/>
    <w:multiLevelType w:val="hybridMultilevel"/>
    <w:tmpl w:val="299364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B3B1222"/>
    <w:multiLevelType w:val="hybridMultilevel"/>
    <w:tmpl w:val="4EA43AEC"/>
    <w:lvl w:ilvl="0" w:tplc="04090001">
      <w:start w:val="1"/>
      <w:numFmt w:val="bullet"/>
      <w:lvlText w:val=""/>
      <w:lvlJc w:val="left"/>
      <w:pPr>
        <w:tabs>
          <w:tab w:val="num" w:pos="4680"/>
        </w:tabs>
        <w:ind w:left="4680" w:hanging="360"/>
      </w:pPr>
      <w:rPr>
        <w:rFonts w:ascii="Symbol" w:hAnsi="Symbol"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3" w15:restartNumberingAfterBreak="0">
    <w:nsid w:val="6E6B5B69"/>
    <w:multiLevelType w:val="singleLevel"/>
    <w:tmpl w:val="2A30C1DA"/>
    <w:lvl w:ilvl="0">
      <w:start w:val="1"/>
      <w:numFmt w:val="lowerLetter"/>
      <w:lvlText w:val="(%1)"/>
      <w:lvlJc w:val="left"/>
      <w:pPr>
        <w:tabs>
          <w:tab w:val="num" w:pos="2160"/>
        </w:tabs>
        <w:ind w:left="2160" w:hanging="720"/>
      </w:pPr>
      <w:rPr>
        <w:rFonts w:cs="Times New Roman" w:hint="default"/>
      </w:rPr>
    </w:lvl>
  </w:abstractNum>
  <w:abstractNum w:abstractNumId="34" w15:restartNumberingAfterBreak="0">
    <w:nsid w:val="72822F1B"/>
    <w:multiLevelType w:val="multilevel"/>
    <w:tmpl w:val="92B234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75B743F8"/>
    <w:multiLevelType w:val="multilevel"/>
    <w:tmpl w:val="8F960F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76BE18AE"/>
    <w:multiLevelType w:val="singleLevel"/>
    <w:tmpl w:val="0F405B3A"/>
    <w:lvl w:ilvl="0">
      <w:start w:val="1"/>
      <w:numFmt w:val="lowerLetter"/>
      <w:lvlText w:val="(%1)"/>
      <w:lvlJc w:val="left"/>
      <w:pPr>
        <w:tabs>
          <w:tab w:val="num" w:pos="2880"/>
        </w:tabs>
        <w:ind w:left="2880" w:hanging="720"/>
      </w:pPr>
      <w:rPr>
        <w:rFonts w:cs="Times New Roman" w:hint="default"/>
      </w:rPr>
    </w:lvl>
  </w:abstractNum>
  <w:abstractNum w:abstractNumId="37" w15:restartNumberingAfterBreak="0">
    <w:nsid w:val="77490E42"/>
    <w:multiLevelType w:val="hybridMultilevel"/>
    <w:tmpl w:val="4540F43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EB07A06"/>
    <w:multiLevelType w:val="singleLevel"/>
    <w:tmpl w:val="37B48796"/>
    <w:lvl w:ilvl="0">
      <w:start w:val="1"/>
      <w:numFmt w:val="bullet"/>
      <w:lvlText w:val="-"/>
      <w:lvlJc w:val="left"/>
      <w:pPr>
        <w:tabs>
          <w:tab w:val="num" w:pos="3960"/>
        </w:tabs>
        <w:ind w:left="3960" w:hanging="360"/>
      </w:pPr>
      <w:rPr>
        <w:rFonts w:hint="default"/>
      </w:rPr>
    </w:lvl>
  </w:abstractNum>
  <w:num w:numId="1">
    <w:abstractNumId w:val="27"/>
  </w:num>
  <w:num w:numId="2">
    <w:abstractNumId w:val="38"/>
  </w:num>
  <w:num w:numId="3">
    <w:abstractNumId w:val="34"/>
  </w:num>
  <w:num w:numId="4">
    <w:abstractNumId w:val="24"/>
  </w:num>
  <w:num w:numId="5">
    <w:abstractNumId w:val="36"/>
  </w:num>
  <w:num w:numId="6">
    <w:abstractNumId w:val="14"/>
  </w:num>
  <w:num w:numId="7">
    <w:abstractNumId w:val="25"/>
  </w:num>
  <w:num w:numId="8">
    <w:abstractNumId w:val="23"/>
  </w:num>
  <w:num w:numId="9">
    <w:abstractNumId w:val="11"/>
  </w:num>
  <w:num w:numId="10">
    <w:abstractNumId w:val="26"/>
  </w:num>
  <w:num w:numId="11">
    <w:abstractNumId w:val="21"/>
  </w:num>
  <w:num w:numId="12">
    <w:abstractNumId w:val="29"/>
  </w:num>
  <w:num w:numId="13">
    <w:abstractNumId w:val="33"/>
  </w:num>
  <w:num w:numId="14">
    <w:abstractNumId w:val="8"/>
  </w:num>
  <w:num w:numId="15">
    <w:abstractNumId w:val="35"/>
  </w:num>
  <w:num w:numId="16">
    <w:abstractNumId w:val="32"/>
  </w:num>
  <w:num w:numId="17">
    <w:abstractNumId w:val="37"/>
  </w:num>
  <w:num w:numId="18">
    <w:abstractNumId w:val="13"/>
  </w:num>
  <w:num w:numId="19">
    <w:abstractNumId w:val="22"/>
  </w:num>
  <w:num w:numId="20">
    <w:abstractNumId w:val="18"/>
  </w:num>
  <w:num w:numId="21">
    <w:abstractNumId w:val="17"/>
  </w:num>
  <w:num w:numId="22">
    <w:abstractNumId w:val="10"/>
  </w:num>
  <w:num w:numId="23">
    <w:abstractNumId w:val="31"/>
  </w:num>
  <w:num w:numId="24">
    <w:abstractNumId w:val="30"/>
  </w:num>
  <w:num w:numId="25">
    <w:abstractNumId w:val="4"/>
  </w:num>
  <w:num w:numId="26">
    <w:abstractNumId w:val="2"/>
  </w:num>
  <w:num w:numId="27">
    <w:abstractNumId w:val="6"/>
  </w:num>
  <w:num w:numId="28">
    <w:abstractNumId w:val="1"/>
  </w:num>
  <w:num w:numId="29">
    <w:abstractNumId w:val="3"/>
  </w:num>
  <w:num w:numId="30">
    <w:abstractNumId w:val="7"/>
  </w:num>
  <w:num w:numId="31">
    <w:abstractNumId w:val="19"/>
  </w:num>
  <w:num w:numId="32">
    <w:abstractNumId w:val="5"/>
  </w:num>
  <w:num w:numId="33">
    <w:abstractNumId w:val="0"/>
  </w:num>
  <w:num w:numId="34">
    <w:abstractNumId w:val="16"/>
  </w:num>
  <w:num w:numId="35">
    <w:abstractNumId w:val="20"/>
  </w:num>
  <w:num w:numId="36">
    <w:abstractNumId w:val="15"/>
  </w:num>
  <w:num w:numId="37">
    <w:abstractNumId w:val="12"/>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30"/>
    <w:rsid w:val="00045355"/>
    <w:rsid w:val="000E31AF"/>
    <w:rsid w:val="000E48EA"/>
    <w:rsid w:val="00103BEF"/>
    <w:rsid w:val="00105549"/>
    <w:rsid w:val="001873DD"/>
    <w:rsid w:val="001B645B"/>
    <w:rsid w:val="001C0EB4"/>
    <w:rsid w:val="001F05C8"/>
    <w:rsid w:val="00235807"/>
    <w:rsid w:val="002823F5"/>
    <w:rsid w:val="00327A17"/>
    <w:rsid w:val="00366A56"/>
    <w:rsid w:val="00370260"/>
    <w:rsid w:val="003A1F3A"/>
    <w:rsid w:val="003E26A4"/>
    <w:rsid w:val="004113C8"/>
    <w:rsid w:val="00412F6D"/>
    <w:rsid w:val="004304DC"/>
    <w:rsid w:val="00447353"/>
    <w:rsid w:val="004B1235"/>
    <w:rsid w:val="004B1D30"/>
    <w:rsid w:val="00501C0E"/>
    <w:rsid w:val="00511ECF"/>
    <w:rsid w:val="00531CEE"/>
    <w:rsid w:val="005520BF"/>
    <w:rsid w:val="00556F5A"/>
    <w:rsid w:val="00571FDF"/>
    <w:rsid w:val="00581D6A"/>
    <w:rsid w:val="005C11DF"/>
    <w:rsid w:val="005C61CB"/>
    <w:rsid w:val="005E628E"/>
    <w:rsid w:val="005F338E"/>
    <w:rsid w:val="006205F3"/>
    <w:rsid w:val="006222E4"/>
    <w:rsid w:val="006A1AD3"/>
    <w:rsid w:val="006D2BFD"/>
    <w:rsid w:val="0071078A"/>
    <w:rsid w:val="0073352B"/>
    <w:rsid w:val="0073609B"/>
    <w:rsid w:val="00742E92"/>
    <w:rsid w:val="007A4AB3"/>
    <w:rsid w:val="007E53EE"/>
    <w:rsid w:val="00830A63"/>
    <w:rsid w:val="00832B32"/>
    <w:rsid w:val="00836B39"/>
    <w:rsid w:val="008A01C6"/>
    <w:rsid w:val="008B4102"/>
    <w:rsid w:val="008B55A1"/>
    <w:rsid w:val="00917C1A"/>
    <w:rsid w:val="00965CFA"/>
    <w:rsid w:val="0097037F"/>
    <w:rsid w:val="009A14D5"/>
    <w:rsid w:val="009D4B2B"/>
    <w:rsid w:val="00A312C8"/>
    <w:rsid w:val="00A570F5"/>
    <w:rsid w:val="00BE60B6"/>
    <w:rsid w:val="00C10F0C"/>
    <w:rsid w:val="00C22AD4"/>
    <w:rsid w:val="00C74F7E"/>
    <w:rsid w:val="00C842A6"/>
    <w:rsid w:val="00CD2C07"/>
    <w:rsid w:val="00CE3312"/>
    <w:rsid w:val="00D32D03"/>
    <w:rsid w:val="00D33A61"/>
    <w:rsid w:val="00D45E04"/>
    <w:rsid w:val="00D527EC"/>
    <w:rsid w:val="00D6119D"/>
    <w:rsid w:val="00DA11F3"/>
    <w:rsid w:val="00DE136C"/>
    <w:rsid w:val="00DE2EB7"/>
    <w:rsid w:val="00E5711A"/>
    <w:rsid w:val="00E57370"/>
    <w:rsid w:val="00F359BE"/>
    <w:rsid w:val="00F377CC"/>
    <w:rsid w:val="00F73418"/>
    <w:rsid w:val="00F80BE5"/>
    <w:rsid w:val="00FA4DC9"/>
    <w:rsid w:val="00FE0ABA"/>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8E5C"/>
  <w15:docId w15:val="{4BB5B4F2-6269-4E6A-B564-6540672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D30"/>
    <w:pPr>
      <w:widowControl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4B1D30"/>
    <w:pPr>
      <w:keepNext/>
      <w:jc w:val="center"/>
      <w:outlineLvl w:val="0"/>
    </w:pPr>
    <w:rPr>
      <w:b/>
      <w:bCs/>
      <w:sz w:val="24"/>
      <w:u w:val="single"/>
    </w:rPr>
  </w:style>
  <w:style w:type="paragraph" w:styleId="Heading2">
    <w:name w:val="heading 2"/>
    <w:basedOn w:val="Normal"/>
    <w:next w:val="Normal"/>
    <w:link w:val="Heading2Char"/>
    <w:uiPriority w:val="99"/>
    <w:qFormat/>
    <w:rsid w:val="004B1D30"/>
    <w:pPr>
      <w:keepNext/>
      <w:jc w:val="both"/>
      <w:outlineLvl w:val="1"/>
    </w:pPr>
    <w:rPr>
      <w:b/>
      <w:bCs/>
      <w:sz w:val="24"/>
    </w:rPr>
  </w:style>
  <w:style w:type="paragraph" w:styleId="Heading3">
    <w:name w:val="heading 3"/>
    <w:basedOn w:val="Normal"/>
    <w:next w:val="Normal"/>
    <w:link w:val="Heading3Char"/>
    <w:uiPriority w:val="99"/>
    <w:qFormat/>
    <w:rsid w:val="004B1D30"/>
    <w:pPr>
      <w:keepNext/>
      <w:tabs>
        <w:tab w:val="left" w:pos="990"/>
        <w:tab w:val="left" w:pos="1440"/>
        <w:tab w:val="left" w:pos="2250"/>
      </w:tabs>
      <w:ind w:left="990" w:firstLine="720"/>
      <w:jc w:val="center"/>
      <w:outlineLvl w:val="2"/>
    </w:pPr>
    <w:rPr>
      <w:b/>
      <w:sz w:val="24"/>
    </w:rPr>
  </w:style>
  <w:style w:type="paragraph" w:styleId="Heading4">
    <w:name w:val="heading 4"/>
    <w:basedOn w:val="Normal"/>
    <w:next w:val="Normal"/>
    <w:link w:val="Heading4Char"/>
    <w:uiPriority w:val="99"/>
    <w:qFormat/>
    <w:rsid w:val="004B1D30"/>
    <w:pPr>
      <w:keepNext/>
      <w:tabs>
        <w:tab w:val="left" w:pos="990"/>
        <w:tab w:val="left" w:pos="1440"/>
        <w:tab w:val="left" w:pos="2250"/>
      </w:tabs>
      <w:ind w:firstLine="720"/>
      <w:jc w:val="center"/>
      <w:outlineLvl w:val="3"/>
    </w:pPr>
    <w:rPr>
      <w:b/>
      <w:sz w:val="24"/>
      <w:u w:val="single"/>
    </w:rPr>
  </w:style>
  <w:style w:type="paragraph" w:styleId="Heading5">
    <w:name w:val="heading 5"/>
    <w:basedOn w:val="Normal"/>
    <w:next w:val="Normal"/>
    <w:link w:val="Heading5Char"/>
    <w:uiPriority w:val="99"/>
    <w:qFormat/>
    <w:rsid w:val="004B1D30"/>
    <w:pPr>
      <w:spacing w:before="240" w:after="60"/>
      <w:outlineLvl w:val="4"/>
    </w:pPr>
    <w:rPr>
      <w:b/>
      <w:bCs/>
      <w:i/>
      <w:iCs/>
      <w:sz w:val="26"/>
      <w:szCs w:val="26"/>
    </w:rPr>
  </w:style>
  <w:style w:type="paragraph" w:styleId="Heading6">
    <w:name w:val="heading 6"/>
    <w:basedOn w:val="Normal"/>
    <w:next w:val="Normal"/>
    <w:link w:val="Heading6Char"/>
    <w:uiPriority w:val="99"/>
    <w:qFormat/>
    <w:rsid w:val="004B1D30"/>
    <w:pPr>
      <w:keepNext/>
      <w:widowControl/>
      <w:numPr>
        <w:numId w:val="10"/>
      </w:numPr>
      <w:outlineLvl w:val="5"/>
    </w:pPr>
    <w:rPr>
      <w:b/>
      <w:sz w:val="24"/>
    </w:rPr>
  </w:style>
  <w:style w:type="paragraph" w:styleId="Heading7">
    <w:name w:val="heading 7"/>
    <w:basedOn w:val="Normal"/>
    <w:next w:val="Normal"/>
    <w:link w:val="Heading7Char"/>
    <w:uiPriority w:val="99"/>
    <w:qFormat/>
    <w:rsid w:val="004B1D30"/>
    <w:pPr>
      <w:spacing w:before="240" w:after="60"/>
      <w:outlineLvl w:val="6"/>
    </w:pPr>
    <w:rPr>
      <w:sz w:val="24"/>
      <w:szCs w:val="24"/>
    </w:rPr>
  </w:style>
  <w:style w:type="paragraph" w:styleId="Heading8">
    <w:name w:val="heading 8"/>
    <w:basedOn w:val="Normal"/>
    <w:next w:val="Normal"/>
    <w:link w:val="Heading8Char"/>
    <w:uiPriority w:val="99"/>
    <w:qFormat/>
    <w:rsid w:val="004B1D30"/>
    <w:pPr>
      <w:spacing w:before="240" w:after="60"/>
      <w:outlineLvl w:val="7"/>
    </w:pPr>
    <w:rPr>
      <w:i/>
      <w:iCs/>
      <w:sz w:val="24"/>
      <w:szCs w:val="24"/>
    </w:rPr>
  </w:style>
  <w:style w:type="paragraph" w:styleId="Heading9">
    <w:name w:val="heading 9"/>
    <w:basedOn w:val="Normal"/>
    <w:next w:val="Normal"/>
    <w:link w:val="Heading9Char"/>
    <w:uiPriority w:val="99"/>
    <w:qFormat/>
    <w:rsid w:val="004B1D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D30"/>
    <w:rPr>
      <w:rFonts w:ascii="Times New Roman" w:eastAsia="Times New Roman" w:hAnsi="Times New Roman" w:cs="Times New Roman"/>
      <w:b/>
      <w:bCs/>
      <w:sz w:val="24"/>
      <w:szCs w:val="20"/>
      <w:u w:val="single"/>
      <w:lang w:val="en-GB"/>
    </w:rPr>
  </w:style>
  <w:style w:type="character" w:customStyle="1" w:styleId="Heading2Char">
    <w:name w:val="Heading 2 Char"/>
    <w:basedOn w:val="DefaultParagraphFont"/>
    <w:link w:val="Heading2"/>
    <w:uiPriority w:val="99"/>
    <w:rsid w:val="004B1D30"/>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uiPriority w:val="99"/>
    <w:rsid w:val="004B1D30"/>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9"/>
    <w:rsid w:val="004B1D30"/>
    <w:rPr>
      <w:rFonts w:ascii="Times New Roman" w:eastAsia="Times New Roman" w:hAnsi="Times New Roman" w:cs="Times New Roman"/>
      <w:b/>
      <w:sz w:val="24"/>
      <w:szCs w:val="20"/>
      <w:u w:val="single"/>
      <w:lang w:val="en-GB"/>
    </w:rPr>
  </w:style>
  <w:style w:type="character" w:customStyle="1" w:styleId="Heading5Char">
    <w:name w:val="Heading 5 Char"/>
    <w:basedOn w:val="DefaultParagraphFont"/>
    <w:link w:val="Heading5"/>
    <w:uiPriority w:val="99"/>
    <w:rsid w:val="004B1D3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4B1D30"/>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uiPriority w:val="99"/>
    <w:rsid w:val="004B1D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4B1D3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4B1D30"/>
    <w:rPr>
      <w:rFonts w:ascii="Arial" w:eastAsia="Times New Roman" w:hAnsi="Arial" w:cs="Arial"/>
      <w:lang w:val="en-GB"/>
    </w:rPr>
  </w:style>
  <w:style w:type="paragraph" w:styleId="Header">
    <w:name w:val="header"/>
    <w:basedOn w:val="Normal"/>
    <w:link w:val="HeaderChar"/>
    <w:uiPriority w:val="99"/>
    <w:rsid w:val="004B1D30"/>
    <w:pPr>
      <w:tabs>
        <w:tab w:val="center" w:pos="4320"/>
        <w:tab w:val="right" w:pos="8640"/>
      </w:tabs>
    </w:pPr>
  </w:style>
  <w:style w:type="character" w:customStyle="1" w:styleId="HeaderChar">
    <w:name w:val="Header Char"/>
    <w:basedOn w:val="DefaultParagraphFont"/>
    <w:link w:val="Header"/>
    <w:uiPriority w:val="99"/>
    <w:rsid w:val="004B1D30"/>
    <w:rPr>
      <w:rFonts w:ascii="Times New Roman" w:eastAsia="Times New Roman" w:hAnsi="Times New Roman" w:cs="Times New Roman"/>
      <w:sz w:val="20"/>
      <w:szCs w:val="20"/>
      <w:lang w:val="en-GB"/>
    </w:rPr>
  </w:style>
  <w:style w:type="paragraph" w:styleId="Footer">
    <w:name w:val="footer"/>
    <w:basedOn w:val="Normal"/>
    <w:link w:val="FooterChar"/>
    <w:uiPriority w:val="99"/>
    <w:rsid w:val="004B1D30"/>
    <w:pPr>
      <w:tabs>
        <w:tab w:val="center" w:pos="4320"/>
        <w:tab w:val="right" w:pos="8640"/>
      </w:tabs>
    </w:pPr>
  </w:style>
  <w:style w:type="character" w:customStyle="1" w:styleId="FooterChar">
    <w:name w:val="Footer Char"/>
    <w:basedOn w:val="DefaultParagraphFont"/>
    <w:link w:val="Footer"/>
    <w:uiPriority w:val="99"/>
    <w:rsid w:val="004B1D30"/>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4B1D3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B1D30"/>
    <w:rPr>
      <w:rFonts w:ascii="Tahoma" w:eastAsia="Times New Roman" w:hAnsi="Tahoma" w:cs="Times New Roman"/>
      <w:sz w:val="20"/>
      <w:szCs w:val="20"/>
      <w:shd w:val="clear" w:color="auto" w:fill="000080"/>
      <w:lang w:val="en-GB"/>
    </w:rPr>
  </w:style>
  <w:style w:type="character" w:styleId="PageNumber">
    <w:name w:val="page number"/>
    <w:basedOn w:val="DefaultParagraphFont"/>
    <w:uiPriority w:val="99"/>
    <w:rsid w:val="004B1D30"/>
    <w:rPr>
      <w:rFonts w:cs="Times New Roman"/>
    </w:rPr>
  </w:style>
  <w:style w:type="paragraph" w:styleId="BodyTextIndent">
    <w:name w:val="Body Text Indent"/>
    <w:basedOn w:val="Normal"/>
    <w:link w:val="BodyTextIndentChar"/>
    <w:uiPriority w:val="99"/>
    <w:rsid w:val="004B1D30"/>
    <w:pPr>
      <w:spacing w:line="-240" w:lineRule="auto"/>
      <w:ind w:left="720" w:hanging="720"/>
    </w:pPr>
    <w:rPr>
      <w:sz w:val="24"/>
    </w:rPr>
  </w:style>
  <w:style w:type="character" w:customStyle="1" w:styleId="BodyTextIndentChar">
    <w:name w:val="Body Text Indent Char"/>
    <w:basedOn w:val="DefaultParagraphFont"/>
    <w:link w:val="BodyTextIndent"/>
    <w:uiPriority w:val="99"/>
    <w:rsid w:val="004B1D30"/>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rsid w:val="004B1D30"/>
    <w:pPr>
      <w:ind w:left="1440" w:hanging="1440"/>
    </w:pPr>
    <w:rPr>
      <w:rFonts w:ascii="Arial" w:hAnsi="Arial"/>
      <w:sz w:val="24"/>
    </w:rPr>
  </w:style>
  <w:style w:type="character" w:customStyle="1" w:styleId="BodyTextIndent2Char">
    <w:name w:val="Body Text Indent 2 Char"/>
    <w:basedOn w:val="DefaultParagraphFont"/>
    <w:link w:val="BodyTextIndent2"/>
    <w:uiPriority w:val="99"/>
    <w:rsid w:val="004B1D30"/>
    <w:rPr>
      <w:rFonts w:ascii="Arial" w:eastAsia="Times New Roman" w:hAnsi="Arial" w:cs="Times New Roman"/>
      <w:sz w:val="24"/>
      <w:szCs w:val="20"/>
      <w:lang w:val="en-GB"/>
    </w:rPr>
  </w:style>
  <w:style w:type="paragraph" w:styleId="BodyText2">
    <w:name w:val="Body Text 2"/>
    <w:basedOn w:val="Normal"/>
    <w:link w:val="BodyText2Char"/>
    <w:uiPriority w:val="99"/>
    <w:rsid w:val="004B1D30"/>
    <w:pPr>
      <w:widowControl/>
      <w:jc w:val="center"/>
    </w:pPr>
    <w:rPr>
      <w:b/>
      <w:bCs/>
      <w:sz w:val="24"/>
      <w:u w:val="single"/>
    </w:rPr>
  </w:style>
  <w:style w:type="character" w:customStyle="1" w:styleId="BodyText2Char">
    <w:name w:val="Body Text 2 Char"/>
    <w:basedOn w:val="DefaultParagraphFont"/>
    <w:link w:val="BodyText2"/>
    <w:uiPriority w:val="99"/>
    <w:rsid w:val="004B1D30"/>
    <w:rPr>
      <w:rFonts w:ascii="Times New Roman" w:eastAsia="Times New Roman" w:hAnsi="Times New Roman" w:cs="Times New Roman"/>
      <w:b/>
      <w:bCs/>
      <w:sz w:val="24"/>
      <w:szCs w:val="20"/>
      <w:u w:val="single"/>
      <w:lang w:val="en-GB"/>
    </w:rPr>
  </w:style>
  <w:style w:type="paragraph" w:styleId="BodyText">
    <w:name w:val="Body Text"/>
    <w:basedOn w:val="Normal"/>
    <w:link w:val="BodyTextChar"/>
    <w:uiPriority w:val="99"/>
    <w:rsid w:val="004B1D30"/>
    <w:pPr>
      <w:tabs>
        <w:tab w:val="left" w:pos="5760"/>
      </w:tabs>
    </w:pPr>
    <w:rPr>
      <w:b/>
      <w:sz w:val="24"/>
    </w:rPr>
  </w:style>
  <w:style w:type="character" w:customStyle="1" w:styleId="BodyTextChar">
    <w:name w:val="Body Text Char"/>
    <w:basedOn w:val="DefaultParagraphFont"/>
    <w:link w:val="BodyText"/>
    <w:uiPriority w:val="99"/>
    <w:rsid w:val="004B1D30"/>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rsid w:val="004B1D30"/>
    <w:pPr>
      <w:jc w:val="both"/>
    </w:pPr>
    <w:rPr>
      <w:sz w:val="24"/>
    </w:rPr>
  </w:style>
  <w:style w:type="character" w:customStyle="1" w:styleId="BodyText3Char">
    <w:name w:val="Body Text 3 Char"/>
    <w:basedOn w:val="DefaultParagraphFont"/>
    <w:link w:val="BodyText3"/>
    <w:uiPriority w:val="99"/>
    <w:rsid w:val="004B1D30"/>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rsid w:val="004B1D30"/>
    <w:pPr>
      <w:ind w:left="2160"/>
      <w:jc w:val="both"/>
    </w:pPr>
    <w:rPr>
      <w:sz w:val="24"/>
    </w:rPr>
  </w:style>
  <w:style w:type="character" w:customStyle="1" w:styleId="BodyTextIndent3Char">
    <w:name w:val="Body Text Indent 3 Char"/>
    <w:basedOn w:val="DefaultParagraphFont"/>
    <w:link w:val="BodyTextIndent3"/>
    <w:uiPriority w:val="99"/>
    <w:rsid w:val="004B1D30"/>
    <w:rPr>
      <w:rFonts w:ascii="Times New Roman" w:eastAsia="Times New Roman" w:hAnsi="Times New Roman" w:cs="Times New Roman"/>
      <w:sz w:val="24"/>
      <w:szCs w:val="20"/>
      <w:lang w:val="en-GB"/>
    </w:rPr>
  </w:style>
  <w:style w:type="paragraph" w:customStyle="1" w:styleId="11">
    <w:name w:val="1.1"/>
    <w:basedOn w:val="Normal"/>
    <w:uiPriority w:val="99"/>
    <w:rsid w:val="004B1D30"/>
    <w:pPr>
      <w:widowControl/>
      <w:overflowPunct w:val="0"/>
      <w:autoSpaceDE w:val="0"/>
      <w:autoSpaceDN w:val="0"/>
      <w:adjustRightInd w:val="0"/>
      <w:spacing w:line="240" w:lineRule="exact"/>
      <w:ind w:left="1440" w:hanging="720"/>
      <w:jc w:val="both"/>
      <w:textAlignment w:val="baseline"/>
    </w:pPr>
  </w:style>
  <w:style w:type="paragraph" w:customStyle="1" w:styleId="p4">
    <w:name w:val="p4"/>
    <w:basedOn w:val="Normal"/>
    <w:uiPriority w:val="99"/>
    <w:rsid w:val="004B1D30"/>
    <w:pPr>
      <w:widowControl/>
      <w:overflowPunct w:val="0"/>
      <w:autoSpaceDE w:val="0"/>
      <w:autoSpaceDN w:val="0"/>
      <w:adjustRightInd w:val="0"/>
      <w:spacing w:line="280" w:lineRule="atLeast"/>
      <w:ind w:left="740"/>
      <w:jc w:val="both"/>
      <w:textAlignment w:val="baseline"/>
    </w:pPr>
    <w:rPr>
      <w:sz w:val="24"/>
    </w:rPr>
  </w:style>
  <w:style w:type="paragraph" w:customStyle="1" w:styleId="p9">
    <w:name w:val="p9"/>
    <w:basedOn w:val="Normal"/>
    <w:uiPriority w:val="99"/>
    <w:rsid w:val="004B1D30"/>
    <w:pPr>
      <w:widowControl/>
      <w:tabs>
        <w:tab w:val="left" w:pos="700"/>
        <w:tab w:val="left" w:pos="1440"/>
      </w:tabs>
      <w:overflowPunct w:val="0"/>
      <w:autoSpaceDE w:val="0"/>
      <w:autoSpaceDN w:val="0"/>
      <w:adjustRightInd w:val="0"/>
      <w:spacing w:line="240" w:lineRule="atLeast"/>
      <w:ind w:hanging="720"/>
      <w:jc w:val="both"/>
      <w:textAlignment w:val="baseline"/>
    </w:pPr>
    <w:rPr>
      <w:sz w:val="24"/>
    </w:rPr>
  </w:style>
  <w:style w:type="paragraph" w:customStyle="1" w:styleId="p10">
    <w:name w:val="p10"/>
    <w:basedOn w:val="Normal"/>
    <w:uiPriority w:val="99"/>
    <w:rsid w:val="004B1D30"/>
    <w:pPr>
      <w:widowControl/>
      <w:overflowPunct w:val="0"/>
      <w:autoSpaceDE w:val="0"/>
      <w:autoSpaceDN w:val="0"/>
      <w:adjustRightInd w:val="0"/>
      <w:spacing w:line="280" w:lineRule="atLeast"/>
      <w:jc w:val="both"/>
      <w:textAlignment w:val="baseline"/>
    </w:pPr>
    <w:rPr>
      <w:sz w:val="24"/>
    </w:rPr>
  </w:style>
  <w:style w:type="paragraph" w:customStyle="1" w:styleId="t12">
    <w:name w:val="t12"/>
    <w:basedOn w:val="Normal"/>
    <w:uiPriority w:val="99"/>
    <w:rsid w:val="004B1D30"/>
    <w:pPr>
      <w:widowControl/>
      <w:overflowPunct w:val="0"/>
      <w:autoSpaceDE w:val="0"/>
      <w:autoSpaceDN w:val="0"/>
      <w:adjustRightInd w:val="0"/>
      <w:spacing w:line="240" w:lineRule="atLeast"/>
      <w:textAlignment w:val="baseline"/>
    </w:pPr>
    <w:rPr>
      <w:sz w:val="24"/>
    </w:rPr>
  </w:style>
  <w:style w:type="paragraph" w:customStyle="1" w:styleId="P1">
    <w:name w:val="P1"/>
    <w:uiPriority w:val="99"/>
    <w:rsid w:val="004B1D30"/>
    <w:pPr>
      <w:tabs>
        <w:tab w:val="left" w:pos="1440"/>
      </w:tabs>
      <w:spacing w:after="0" w:line="240" w:lineRule="exact"/>
      <w:ind w:left="1440" w:hanging="720"/>
      <w:jc w:val="both"/>
    </w:pPr>
    <w:rPr>
      <w:rFonts w:ascii="Tms Rmn" w:eastAsia="Times New Roman" w:hAnsi="Tms Rmn" w:cs="Times New Roman"/>
      <w:sz w:val="20"/>
      <w:szCs w:val="20"/>
      <w:lang w:val="en-GB"/>
    </w:rPr>
  </w:style>
  <w:style w:type="paragraph" w:customStyle="1" w:styleId="THIRDINDENT">
    <w:name w:val="THIRD INDENT"/>
    <w:uiPriority w:val="99"/>
    <w:rsid w:val="004B1D30"/>
    <w:pPr>
      <w:spacing w:after="0" w:line="240" w:lineRule="exact"/>
      <w:ind w:left="1440"/>
      <w:jc w:val="both"/>
    </w:pPr>
    <w:rPr>
      <w:rFonts w:ascii="Tms Rmn" w:eastAsia="Times New Roman" w:hAnsi="Tms Rmn" w:cs="Times New Roman"/>
      <w:sz w:val="20"/>
      <w:szCs w:val="20"/>
      <w:lang w:val="en-GB"/>
    </w:rPr>
  </w:style>
  <w:style w:type="paragraph" w:customStyle="1" w:styleId="FIFTHIDENT">
    <w:name w:val="FIFTH IDENT"/>
    <w:uiPriority w:val="99"/>
    <w:rsid w:val="004B1D30"/>
    <w:pPr>
      <w:spacing w:after="0" w:line="240" w:lineRule="exact"/>
      <w:ind w:left="2160"/>
      <w:jc w:val="both"/>
    </w:pPr>
    <w:rPr>
      <w:rFonts w:ascii="Tms Rmn" w:eastAsia="Times New Roman" w:hAnsi="Tms Rmn" w:cs="Times New Roman"/>
      <w:sz w:val="20"/>
      <w:szCs w:val="20"/>
      <w:lang w:val="en-GB"/>
    </w:rPr>
  </w:style>
  <w:style w:type="paragraph" w:customStyle="1" w:styleId="Halfspace">
    <w:name w:val="Halfspace"/>
    <w:basedOn w:val="Normal"/>
    <w:uiPriority w:val="99"/>
    <w:rsid w:val="004B1D30"/>
    <w:pPr>
      <w:widowControl/>
      <w:tabs>
        <w:tab w:val="left" w:pos="720"/>
        <w:tab w:val="left" w:pos="1440"/>
      </w:tabs>
      <w:spacing w:line="120" w:lineRule="exact"/>
      <w:ind w:left="2160" w:hanging="2160"/>
      <w:jc w:val="both"/>
    </w:pPr>
    <w:rPr>
      <w:rFonts w:ascii="Tms Rmn" w:hAnsi="Tms Rmn"/>
      <w:b/>
    </w:rPr>
  </w:style>
  <w:style w:type="paragraph" w:customStyle="1" w:styleId="CompanyName">
    <w:name w:val="Company Name"/>
    <w:basedOn w:val="Normal"/>
    <w:uiPriority w:val="99"/>
    <w:rsid w:val="004B1D30"/>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uiPriority w:val="99"/>
    <w:rsid w:val="004B1D30"/>
    <w:pPr>
      <w:keepNext/>
      <w:keepLines/>
      <w:widowControl/>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uiPriority w:val="99"/>
    <w:rsid w:val="004B1D30"/>
    <w:pPr>
      <w:keepLines/>
      <w:widowControl/>
      <w:tabs>
        <w:tab w:val="clear" w:pos="5760"/>
      </w:tabs>
      <w:spacing w:after="120" w:line="180" w:lineRule="atLeast"/>
      <w:ind w:left="720" w:hanging="720"/>
    </w:pPr>
    <w:rPr>
      <w:rFonts w:ascii="Arial" w:hAnsi="Arial"/>
      <w:b w:val="0"/>
      <w:spacing w:val="-5"/>
      <w:sz w:val="20"/>
    </w:rPr>
  </w:style>
  <w:style w:type="character" w:customStyle="1" w:styleId="MessageHeaderChar">
    <w:name w:val="Message Header Char"/>
    <w:basedOn w:val="DefaultParagraphFont"/>
    <w:link w:val="MessageHeader"/>
    <w:uiPriority w:val="99"/>
    <w:rsid w:val="004B1D30"/>
    <w:rPr>
      <w:rFonts w:ascii="Arial" w:eastAsia="Times New Roman" w:hAnsi="Arial" w:cs="Times New Roman"/>
      <w:spacing w:val="-5"/>
      <w:sz w:val="20"/>
      <w:szCs w:val="20"/>
      <w:lang w:val="en-GB"/>
    </w:rPr>
  </w:style>
  <w:style w:type="paragraph" w:customStyle="1" w:styleId="MessageHeaderFirst">
    <w:name w:val="Message Header First"/>
    <w:basedOn w:val="MessageHeader"/>
    <w:next w:val="MessageHeader"/>
    <w:uiPriority w:val="99"/>
    <w:rsid w:val="004B1D30"/>
    <w:pPr>
      <w:spacing w:before="220"/>
    </w:pPr>
  </w:style>
  <w:style w:type="character" w:customStyle="1" w:styleId="MessageHeaderLabel">
    <w:name w:val="Message Header Label"/>
    <w:uiPriority w:val="99"/>
    <w:rsid w:val="004B1D30"/>
    <w:rPr>
      <w:rFonts w:ascii="Arial Black" w:hAnsi="Arial Black"/>
      <w:spacing w:val="-10"/>
      <w:sz w:val="18"/>
    </w:rPr>
  </w:style>
  <w:style w:type="paragraph" w:customStyle="1" w:styleId="MessageHeaderLast">
    <w:name w:val="Message Header Last"/>
    <w:basedOn w:val="MessageHeader"/>
    <w:next w:val="BodyText"/>
    <w:uiPriority w:val="99"/>
    <w:rsid w:val="004B1D30"/>
    <w:pPr>
      <w:pBdr>
        <w:bottom w:val="single" w:sz="6" w:space="15" w:color="auto"/>
      </w:pBdr>
      <w:spacing w:after="320"/>
    </w:pPr>
  </w:style>
  <w:style w:type="character" w:styleId="Strong">
    <w:name w:val="Strong"/>
    <w:basedOn w:val="DefaultParagraphFont"/>
    <w:uiPriority w:val="99"/>
    <w:qFormat/>
    <w:rsid w:val="004B1D30"/>
    <w:rPr>
      <w:rFonts w:cs="Times New Roman"/>
      <w:b/>
      <w:bCs/>
    </w:rPr>
  </w:style>
  <w:style w:type="paragraph" w:styleId="BalloonText">
    <w:name w:val="Balloon Text"/>
    <w:basedOn w:val="Normal"/>
    <w:link w:val="BalloonTextChar"/>
    <w:uiPriority w:val="99"/>
    <w:rsid w:val="004B1D30"/>
    <w:rPr>
      <w:rFonts w:ascii="Tahoma" w:hAnsi="Tahoma" w:cs="Tahoma"/>
      <w:sz w:val="16"/>
      <w:szCs w:val="16"/>
    </w:rPr>
  </w:style>
  <w:style w:type="character" w:customStyle="1" w:styleId="BalloonTextChar">
    <w:name w:val="Balloon Text Char"/>
    <w:basedOn w:val="DefaultParagraphFont"/>
    <w:link w:val="BalloonText"/>
    <w:uiPriority w:val="99"/>
    <w:rsid w:val="004B1D30"/>
    <w:rPr>
      <w:rFonts w:ascii="Tahoma" w:eastAsia="Times New Roman" w:hAnsi="Tahoma" w:cs="Tahoma"/>
      <w:sz w:val="16"/>
      <w:szCs w:val="16"/>
      <w:lang w:val="en-GB"/>
    </w:rPr>
  </w:style>
  <w:style w:type="paragraph" w:customStyle="1" w:styleId="Default">
    <w:name w:val="Default"/>
    <w:uiPriority w:val="99"/>
    <w:rsid w:val="004B1D3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semiHidden/>
    <w:rsid w:val="004B1D30"/>
    <w:rPr>
      <w:rFonts w:cs="Times New Roman"/>
      <w:color w:val="0000FF"/>
      <w:u w:val="single"/>
    </w:rPr>
  </w:style>
  <w:style w:type="table" w:styleId="TableGrid">
    <w:name w:val="Table Grid"/>
    <w:basedOn w:val="TableNormal"/>
    <w:uiPriority w:val="99"/>
    <w:rsid w:val="004B1D3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Normal"/>
    <w:rsid w:val="004B1D30"/>
    <w:pPr>
      <w:overflowPunct w:val="0"/>
      <w:autoSpaceDE w:val="0"/>
      <w:autoSpaceDN w:val="0"/>
      <w:adjustRightInd w:val="0"/>
      <w:spacing w:line="240" w:lineRule="atLeast"/>
      <w:jc w:val="center"/>
      <w:textAlignment w:val="baseline"/>
    </w:pPr>
    <w:rPr>
      <w:sz w:val="24"/>
    </w:rPr>
  </w:style>
  <w:style w:type="paragraph" w:styleId="ListParagraph">
    <w:name w:val="List Paragraph"/>
    <w:basedOn w:val="Normal"/>
    <w:uiPriority w:val="34"/>
    <w:qFormat/>
    <w:rsid w:val="004B1D30"/>
    <w:pPr>
      <w:ind w:left="720"/>
      <w:contextualSpacing/>
    </w:pPr>
  </w:style>
  <w:style w:type="character" w:styleId="PlaceholderText">
    <w:name w:val="Placeholder Text"/>
    <w:basedOn w:val="DefaultParagraphFont"/>
    <w:uiPriority w:val="99"/>
    <w:semiHidden/>
    <w:rsid w:val="004B1D30"/>
    <w:rPr>
      <w:color w:val="808080"/>
    </w:rPr>
  </w:style>
  <w:style w:type="character" w:styleId="Emphasis">
    <w:name w:val="Emphasis"/>
    <w:basedOn w:val="DefaultParagraphFont"/>
    <w:qFormat/>
    <w:rsid w:val="004B1D30"/>
    <w:rPr>
      <w:i/>
      <w:iCs/>
    </w:rPr>
  </w:style>
  <w:style w:type="character" w:customStyle="1" w:styleId="fontstyle01">
    <w:name w:val="fontstyle01"/>
    <w:basedOn w:val="DefaultParagraphFont"/>
    <w:rsid w:val="0071078A"/>
    <w:rPr>
      <w:rFonts w:ascii="Calibri" w:hAnsi="Calibri" w:cs="Calibri"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m@transport.gov.m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vil.aviation@transport.gov.mt" TargetMode="External"/><Relationship Id="rId4" Type="http://schemas.openxmlformats.org/officeDocument/2006/relationships/settings" Target="settings.xml"/><Relationship Id="rId9" Type="http://schemas.openxmlformats.org/officeDocument/2006/relationships/hyperlink" Target="mailto:dataprotection.tm@transport.gov.m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ransport.gov.mt" TargetMode="External"/><Relationship Id="rId1" Type="http://schemas.openxmlformats.org/officeDocument/2006/relationships/hyperlink" Target="mailto:civil.aviation@transport.gov.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8FE23919B4714885C5631F0C0B2A3"/>
        <w:category>
          <w:name w:val="General"/>
          <w:gallery w:val="placeholder"/>
        </w:category>
        <w:types>
          <w:type w:val="bbPlcHdr"/>
        </w:types>
        <w:behaviors>
          <w:behavior w:val="content"/>
        </w:behaviors>
        <w:guid w:val="{A71375A5-252A-43C7-B90A-6A4F99AAFBFF}"/>
      </w:docPartPr>
      <w:docPartBody>
        <w:p w:rsidR="00430C6A" w:rsidRDefault="00537DE9" w:rsidP="00537DE9">
          <w:pPr>
            <w:pStyle w:val="FF08FE23919B4714885C5631F0C0B2A31"/>
          </w:pPr>
          <w:r>
            <w:rPr>
              <w:rStyle w:val="PlaceholderText"/>
            </w:rPr>
            <w:t>En</w:t>
          </w:r>
          <w:r w:rsidRPr="000C08F5">
            <w:rPr>
              <w:rStyle w:val="PlaceholderText"/>
            </w:rPr>
            <w:t>ter text.</w:t>
          </w:r>
        </w:p>
      </w:docPartBody>
    </w:docPart>
    <w:docPart>
      <w:docPartPr>
        <w:name w:val="733DE43BFA2D41CF956F199A39AB177B"/>
        <w:category>
          <w:name w:val="General"/>
          <w:gallery w:val="placeholder"/>
        </w:category>
        <w:types>
          <w:type w:val="bbPlcHdr"/>
        </w:types>
        <w:behaviors>
          <w:behavior w:val="content"/>
        </w:behaviors>
        <w:guid w:val="{B7A4FCA8-2EA2-42C4-B0EA-3F6F12B62D46}"/>
      </w:docPartPr>
      <w:docPartBody>
        <w:p w:rsidR="00430C6A" w:rsidRDefault="00537DE9" w:rsidP="00537DE9">
          <w:pPr>
            <w:pStyle w:val="733DE43BFA2D41CF956F199A39AB177B1"/>
          </w:pPr>
          <w:r>
            <w:rPr>
              <w:rStyle w:val="PlaceholderText"/>
            </w:rPr>
            <w:t>Other Position</w:t>
          </w:r>
        </w:p>
      </w:docPartBody>
    </w:docPart>
    <w:docPart>
      <w:docPartPr>
        <w:name w:val="B9B3F3E9AC224ED790A0B973160277C2"/>
        <w:category>
          <w:name w:val="General"/>
          <w:gallery w:val="placeholder"/>
        </w:category>
        <w:types>
          <w:type w:val="bbPlcHdr"/>
        </w:types>
        <w:behaviors>
          <w:behavior w:val="content"/>
        </w:behaviors>
        <w:guid w:val="{22E205F5-861D-4610-AE80-EAE80250413C}"/>
      </w:docPartPr>
      <w:docPartBody>
        <w:p w:rsidR="00430C6A" w:rsidRDefault="00537DE9" w:rsidP="00537DE9">
          <w:pPr>
            <w:pStyle w:val="B9B3F3E9AC224ED790A0B973160277C21"/>
          </w:pPr>
          <w:r>
            <w:rPr>
              <w:rStyle w:val="PlaceholderText"/>
            </w:rPr>
            <w:t xml:space="preserve">Other Position </w:t>
          </w:r>
        </w:p>
      </w:docPartBody>
    </w:docPart>
    <w:docPart>
      <w:docPartPr>
        <w:name w:val="365A7250D4B4472C8F9F93F7BF98939D"/>
        <w:category>
          <w:name w:val="General"/>
          <w:gallery w:val="placeholder"/>
        </w:category>
        <w:types>
          <w:type w:val="bbPlcHdr"/>
        </w:types>
        <w:behaviors>
          <w:behavior w:val="content"/>
        </w:behaviors>
        <w:guid w:val="{73C453A1-F231-425C-B2E4-EC4A68FE9CF9}"/>
      </w:docPartPr>
      <w:docPartBody>
        <w:p w:rsidR="00430C6A" w:rsidRDefault="00537DE9" w:rsidP="00537DE9">
          <w:pPr>
            <w:pStyle w:val="365A7250D4B4472C8F9F93F7BF98939D1"/>
          </w:pPr>
          <w:r>
            <w:rPr>
              <w:rStyle w:val="PlaceholderText"/>
            </w:rPr>
            <w:t xml:space="preserve">Other Position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74B5"/>
    <w:rsid w:val="001961E8"/>
    <w:rsid w:val="00321B20"/>
    <w:rsid w:val="00430C6A"/>
    <w:rsid w:val="00537DE9"/>
    <w:rsid w:val="006D79CE"/>
    <w:rsid w:val="009B02C3"/>
    <w:rsid w:val="00B75706"/>
    <w:rsid w:val="00C5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DE9"/>
    <w:rPr>
      <w:color w:val="808080"/>
    </w:rPr>
  </w:style>
  <w:style w:type="paragraph" w:customStyle="1" w:styleId="FF08FE23919B4714885C5631F0C0B2A3">
    <w:name w:val="FF08FE23919B4714885C5631F0C0B2A3"/>
    <w:rsid w:val="00C574B5"/>
  </w:style>
  <w:style w:type="paragraph" w:customStyle="1" w:styleId="3DED3DF4017B48BAB8833495A19E1E40">
    <w:name w:val="3DED3DF4017B48BAB8833495A19E1E40"/>
    <w:rsid w:val="00C574B5"/>
  </w:style>
  <w:style w:type="paragraph" w:customStyle="1" w:styleId="D90A5F5F14BF4AA0A92F60F3F05B6792">
    <w:name w:val="D90A5F5F14BF4AA0A92F60F3F05B6792"/>
    <w:rsid w:val="00C574B5"/>
  </w:style>
  <w:style w:type="paragraph" w:customStyle="1" w:styleId="5B0E7C9FA1454ABA8A82A4BDD5C367AF">
    <w:name w:val="5B0E7C9FA1454ABA8A82A4BDD5C367AF"/>
    <w:rsid w:val="00C574B5"/>
  </w:style>
  <w:style w:type="paragraph" w:customStyle="1" w:styleId="24E82CA4DA5C4D299174B40C83DF0CFA">
    <w:name w:val="24E82CA4DA5C4D299174B40C83DF0CFA"/>
    <w:rsid w:val="00C574B5"/>
  </w:style>
  <w:style w:type="paragraph" w:customStyle="1" w:styleId="FEFBBF6AEBC740258B7E4C6A45CA3A43">
    <w:name w:val="FEFBBF6AEBC740258B7E4C6A45CA3A43"/>
    <w:rsid w:val="00C574B5"/>
  </w:style>
  <w:style w:type="paragraph" w:customStyle="1" w:styleId="50FCC623699E44CE8405D53AE8C1075F">
    <w:name w:val="50FCC623699E44CE8405D53AE8C1075F"/>
    <w:rsid w:val="00C574B5"/>
  </w:style>
  <w:style w:type="paragraph" w:customStyle="1" w:styleId="5D90ECC20E534D2B9AC1B0FB6F83CEEA">
    <w:name w:val="5D90ECC20E534D2B9AC1B0FB6F83CEEA"/>
    <w:rsid w:val="00C574B5"/>
  </w:style>
  <w:style w:type="paragraph" w:customStyle="1" w:styleId="076FBF65705C4D7E8572A4B86B9198F3">
    <w:name w:val="076FBF65705C4D7E8572A4B86B9198F3"/>
    <w:rsid w:val="00C574B5"/>
  </w:style>
  <w:style w:type="paragraph" w:customStyle="1" w:styleId="C3590A3E71F043D9AAA5539101591B5B">
    <w:name w:val="C3590A3E71F043D9AAA5539101591B5B"/>
    <w:rsid w:val="00C574B5"/>
  </w:style>
  <w:style w:type="paragraph" w:customStyle="1" w:styleId="9EC0374F28C649D98A12E762F9C17166">
    <w:name w:val="9EC0374F28C649D98A12E762F9C17166"/>
    <w:rsid w:val="00C574B5"/>
  </w:style>
  <w:style w:type="paragraph" w:customStyle="1" w:styleId="4D43096AD6A94714B46515E5F185A5C2">
    <w:name w:val="4D43096AD6A94714B46515E5F185A5C2"/>
    <w:rsid w:val="00C574B5"/>
  </w:style>
  <w:style w:type="paragraph" w:customStyle="1" w:styleId="68342C0696C340CBA3EB13317A06E197">
    <w:name w:val="68342C0696C340CBA3EB13317A06E197"/>
    <w:rsid w:val="00C574B5"/>
  </w:style>
  <w:style w:type="paragraph" w:customStyle="1" w:styleId="2C9D6B4335B2426E804ED0AA756F8C25">
    <w:name w:val="2C9D6B4335B2426E804ED0AA756F8C25"/>
    <w:rsid w:val="00C574B5"/>
  </w:style>
  <w:style w:type="paragraph" w:customStyle="1" w:styleId="B652591354114F9BAD93C04576E6DC0A">
    <w:name w:val="B652591354114F9BAD93C04576E6DC0A"/>
    <w:rsid w:val="00C574B5"/>
  </w:style>
  <w:style w:type="paragraph" w:customStyle="1" w:styleId="E1D78ED9EED54127B8DDB6D05785F6F0">
    <w:name w:val="E1D78ED9EED54127B8DDB6D05785F6F0"/>
    <w:rsid w:val="00C574B5"/>
  </w:style>
  <w:style w:type="paragraph" w:customStyle="1" w:styleId="4ACE10DA8DA3413C8F833CA58E3C66A5">
    <w:name w:val="4ACE10DA8DA3413C8F833CA58E3C66A5"/>
    <w:rsid w:val="00C574B5"/>
  </w:style>
  <w:style w:type="paragraph" w:customStyle="1" w:styleId="637DBD1E545647EB8310F1371F789FC8">
    <w:name w:val="637DBD1E545647EB8310F1371F789FC8"/>
    <w:rsid w:val="00C574B5"/>
  </w:style>
  <w:style w:type="paragraph" w:customStyle="1" w:styleId="39CD3668818645BC8366DB2D2803822A">
    <w:name w:val="39CD3668818645BC8366DB2D2803822A"/>
    <w:rsid w:val="00C574B5"/>
  </w:style>
  <w:style w:type="paragraph" w:customStyle="1" w:styleId="3AF136C1EF084E859C6983FBA5191DC5">
    <w:name w:val="3AF136C1EF084E859C6983FBA5191DC5"/>
    <w:rsid w:val="00C574B5"/>
  </w:style>
  <w:style w:type="paragraph" w:customStyle="1" w:styleId="73BBB9E09A254151A1D2F7ED11ACE57B">
    <w:name w:val="73BBB9E09A254151A1D2F7ED11ACE57B"/>
    <w:rsid w:val="00C574B5"/>
  </w:style>
  <w:style w:type="paragraph" w:customStyle="1" w:styleId="1AA5580D13B249118E32CD985AABF89B">
    <w:name w:val="1AA5580D13B249118E32CD985AABF89B"/>
    <w:rsid w:val="00C574B5"/>
  </w:style>
  <w:style w:type="paragraph" w:customStyle="1" w:styleId="C12B344B4F3C42428D8ED2AECD91DD6A">
    <w:name w:val="C12B344B4F3C42428D8ED2AECD91DD6A"/>
    <w:rsid w:val="00C574B5"/>
  </w:style>
  <w:style w:type="paragraph" w:customStyle="1" w:styleId="AC230635D9864D11A9D11FE46DDAB01F">
    <w:name w:val="AC230635D9864D11A9D11FE46DDAB01F"/>
    <w:rsid w:val="00C574B5"/>
  </w:style>
  <w:style w:type="paragraph" w:customStyle="1" w:styleId="5EE5D194C7C14812A7C5CE457CE906DE">
    <w:name w:val="5EE5D194C7C14812A7C5CE457CE906DE"/>
    <w:rsid w:val="00C574B5"/>
  </w:style>
  <w:style w:type="paragraph" w:customStyle="1" w:styleId="B2AD91E3BB504BEFB9DB06AEB37E9C37">
    <w:name w:val="B2AD91E3BB504BEFB9DB06AEB37E9C37"/>
    <w:rsid w:val="00C574B5"/>
  </w:style>
  <w:style w:type="paragraph" w:customStyle="1" w:styleId="FAB0D51A1D0F4E14A1D09A55D92E9705">
    <w:name w:val="FAB0D51A1D0F4E14A1D09A55D92E9705"/>
    <w:rsid w:val="00C574B5"/>
  </w:style>
  <w:style w:type="paragraph" w:customStyle="1" w:styleId="9F64AC15FBFE44688CF62827C505A45B">
    <w:name w:val="9F64AC15FBFE44688CF62827C505A45B"/>
    <w:rsid w:val="00C574B5"/>
  </w:style>
  <w:style w:type="paragraph" w:customStyle="1" w:styleId="E1B691ECEB7140CF851AC5D9423CFCDE">
    <w:name w:val="E1B691ECEB7140CF851AC5D9423CFCDE"/>
    <w:rsid w:val="00C574B5"/>
  </w:style>
  <w:style w:type="paragraph" w:customStyle="1" w:styleId="BDA1050E226E43A69BA1290BC2D5514B">
    <w:name w:val="BDA1050E226E43A69BA1290BC2D5514B"/>
    <w:rsid w:val="00C574B5"/>
  </w:style>
  <w:style w:type="paragraph" w:customStyle="1" w:styleId="2E8C5D0A964E4EE199841EBC8C9661C9">
    <w:name w:val="2E8C5D0A964E4EE199841EBC8C9661C9"/>
    <w:rsid w:val="00C574B5"/>
  </w:style>
  <w:style w:type="paragraph" w:customStyle="1" w:styleId="CF0BB332DB2C4BE4A12DF76B35893D42">
    <w:name w:val="CF0BB332DB2C4BE4A12DF76B35893D42"/>
    <w:rsid w:val="00C574B5"/>
  </w:style>
  <w:style w:type="paragraph" w:customStyle="1" w:styleId="BDA042D0EC4848FB9EC054431BA1C2E3">
    <w:name w:val="BDA042D0EC4848FB9EC054431BA1C2E3"/>
    <w:rsid w:val="00C574B5"/>
  </w:style>
  <w:style w:type="paragraph" w:customStyle="1" w:styleId="B5DE16B448DE4E3AB5645AD572FBE70C">
    <w:name w:val="B5DE16B448DE4E3AB5645AD572FBE70C"/>
    <w:rsid w:val="00C574B5"/>
  </w:style>
  <w:style w:type="paragraph" w:customStyle="1" w:styleId="6658D044205D43E0B77CE87BA35A6590">
    <w:name w:val="6658D044205D43E0B77CE87BA35A6590"/>
    <w:rsid w:val="00C574B5"/>
  </w:style>
  <w:style w:type="paragraph" w:customStyle="1" w:styleId="9DF8683D599E41B49726719790E7D732">
    <w:name w:val="9DF8683D599E41B49726719790E7D732"/>
    <w:rsid w:val="00C574B5"/>
  </w:style>
  <w:style w:type="paragraph" w:customStyle="1" w:styleId="59828DC32FCD4454885F51E7F792537B">
    <w:name w:val="59828DC32FCD4454885F51E7F792537B"/>
    <w:rsid w:val="00C574B5"/>
  </w:style>
  <w:style w:type="paragraph" w:customStyle="1" w:styleId="C1F3D137B1464EA483C8959B3B471F68">
    <w:name w:val="C1F3D137B1464EA483C8959B3B471F68"/>
    <w:rsid w:val="00C574B5"/>
  </w:style>
  <w:style w:type="paragraph" w:customStyle="1" w:styleId="35A62D1D3B8E4149A398DEC370080F8E">
    <w:name w:val="35A62D1D3B8E4149A398DEC370080F8E"/>
    <w:rsid w:val="00C574B5"/>
  </w:style>
  <w:style w:type="paragraph" w:customStyle="1" w:styleId="374E03515658486982CD2AFD644A696A">
    <w:name w:val="374E03515658486982CD2AFD644A696A"/>
    <w:rsid w:val="00C574B5"/>
  </w:style>
  <w:style w:type="paragraph" w:customStyle="1" w:styleId="5B36741479AC482E88E45F92823AF04F">
    <w:name w:val="5B36741479AC482E88E45F92823AF04F"/>
    <w:rsid w:val="00C574B5"/>
  </w:style>
  <w:style w:type="paragraph" w:customStyle="1" w:styleId="BDFBB48A19E340A4907A332B828782BE">
    <w:name w:val="BDFBB48A19E340A4907A332B828782BE"/>
    <w:rsid w:val="00C574B5"/>
  </w:style>
  <w:style w:type="paragraph" w:customStyle="1" w:styleId="C9D99FAF012E4ED281289A3C54ECFE2A">
    <w:name w:val="C9D99FAF012E4ED281289A3C54ECFE2A"/>
    <w:rsid w:val="00C574B5"/>
  </w:style>
  <w:style w:type="paragraph" w:customStyle="1" w:styleId="0A64961897FC4E46803E4158A20B6E1C">
    <w:name w:val="0A64961897FC4E46803E4158A20B6E1C"/>
    <w:rsid w:val="00C574B5"/>
  </w:style>
  <w:style w:type="paragraph" w:customStyle="1" w:styleId="F0EFA6693193482B930988AEE4D215DC">
    <w:name w:val="F0EFA6693193482B930988AEE4D215DC"/>
    <w:rsid w:val="00C574B5"/>
  </w:style>
  <w:style w:type="paragraph" w:customStyle="1" w:styleId="E071357F51FA42BAA20575463D313653">
    <w:name w:val="E071357F51FA42BAA20575463D313653"/>
    <w:rsid w:val="00C574B5"/>
  </w:style>
  <w:style w:type="paragraph" w:customStyle="1" w:styleId="9EE4B5860B0449D49CE463311672324F">
    <w:name w:val="9EE4B5860B0449D49CE463311672324F"/>
    <w:rsid w:val="00C574B5"/>
  </w:style>
  <w:style w:type="paragraph" w:customStyle="1" w:styleId="E458F0CA352146EBBA7B1FE889E98A21">
    <w:name w:val="E458F0CA352146EBBA7B1FE889E98A21"/>
    <w:rsid w:val="00C574B5"/>
  </w:style>
  <w:style w:type="paragraph" w:customStyle="1" w:styleId="29D2B119FD4440B1817A1C561AA080C7">
    <w:name w:val="29D2B119FD4440B1817A1C561AA080C7"/>
    <w:rsid w:val="00C574B5"/>
  </w:style>
  <w:style w:type="paragraph" w:customStyle="1" w:styleId="190AC8F1E9744FD8952B9ED61A6146B1">
    <w:name w:val="190AC8F1E9744FD8952B9ED61A6146B1"/>
    <w:rsid w:val="00C574B5"/>
  </w:style>
  <w:style w:type="paragraph" w:customStyle="1" w:styleId="D3A9801218124B20971F5A65E0FE01A2">
    <w:name w:val="D3A9801218124B20971F5A65E0FE01A2"/>
    <w:rsid w:val="00C574B5"/>
  </w:style>
  <w:style w:type="paragraph" w:customStyle="1" w:styleId="E625584A31C4430AAE8CCE738D7C4285">
    <w:name w:val="E625584A31C4430AAE8CCE738D7C4285"/>
    <w:rsid w:val="00C574B5"/>
  </w:style>
  <w:style w:type="paragraph" w:customStyle="1" w:styleId="59FCD5298D3B406D9D3229BB5DE852A1">
    <w:name w:val="59FCD5298D3B406D9D3229BB5DE852A1"/>
    <w:rsid w:val="00C574B5"/>
  </w:style>
  <w:style w:type="paragraph" w:customStyle="1" w:styleId="6BC6751EFEA44C759FFDA1762F31C2AD">
    <w:name w:val="6BC6751EFEA44C759FFDA1762F31C2AD"/>
    <w:rsid w:val="00C574B5"/>
  </w:style>
  <w:style w:type="paragraph" w:customStyle="1" w:styleId="E06A20C92243427EA2BBAAAC37162E65">
    <w:name w:val="E06A20C92243427EA2BBAAAC37162E65"/>
    <w:rsid w:val="00C574B5"/>
  </w:style>
  <w:style w:type="paragraph" w:customStyle="1" w:styleId="E59C2650FD6148A381F2E2B3C7823078">
    <w:name w:val="E59C2650FD6148A381F2E2B3C7823078"/>
    <w:rsid w:val="00C574B5"/>
  </w:style>
  <w:style w:type="paragraph" w:customStyle="1" w:styleId="B9DD2D1D9DC5416E980311AC87224C5B">
    <w:name w:val="B9DD2D1D9DC5416E980311AC87224C5B"/>
    <w:rsid w:val="00C574B5"/>
  </w:style>
  <w:style w:type="paragraph" w:customStyle="1" w:styleId="4A3931D49D9B47D19C7EDA1E7345A6E4">
    <w:name w:val="4A3931D49D9B47D19C7EDA1E7345A6E4"/>
    <w:rsid w:val="00C574B5"/>
  </w:style>
  <w:style w:type="paragraph" w:customStyle="1" w:styleId="F8AA379A6A03480799F29D340A31AFB7">
    <w:name w:val="F8AA379A6A03480799F29D340A31AFB7"/>
    <w:rsid w:val="00C574B5"/>
  </w:style>
  <w:style w:type="paragraph" w:customStyle="1" w:styleId="2D69AB6B0F624291AB5169F124495D62">
    <w:name w:val="2D69AB6B0F624291AB5169F124495D62"/>
    <w:rsid w:val="00C574B5"/>
  </w:style>
  <w:style w:type="paragraph" w:customStyle="1" w:styleId="660565DFA143419289A1BBD5F0A1FE3B">
    <w:name w:val="660565DFA143419289A1BBD5F0A1FE3B"/>
    <w:rsid w:val="00C574B5"/>
  </w:style>
  <w:style w:type="paragraph" w:customStyle="1" w:styleId="C141DCA3B23644E384019A226B61C44B">
    <w:name w:val="C141DCA3B23644E384019A226B61C44B"/>
    <w:rsid w:val="00C574B5"/>
  </w:style>
  <w:style w:type="paragraph" w:customStyle="1" w:styleId="FA342C840BE849DBBE7EAD37E5EDCF16">
    <w:name w:val="FA342C840BE849DBBE7EAD37E5EDCF16"/>
    <w:rsid w:val="00C574B5"/>
  </w:style>
  <w:style w:type="paragraph" w:customStyle="1" w:styleId="A4D73328D5AA4271B649159F38641CD0">
    <w:name w:val="A4D73328D5AA4271B649159F38641CD0"/>
    <w:rsid w:val="00C574B5"/>
  </w:style>
  <w:style w:type="paragraph" w:customStyle="1" w:styleId="F5C75F5F25AC485AA66EF73C561B5818">
    <w:name w:val="F5C75F5F25AC485AA66EF73C561B5818"/>
    <w:rsid w:val="00C574B5"/>
  </w:style>
  <w:style w:type="paragraph" w:customStyle="1" w:styleId="C7B5BF7D9D954C70A3F23BFF0DC07D58">
    <w:name w:val="C7B5BF7D9D954C70A3F23BFF0DC07D58"/>
    <w:rsid w:val="00C574B5"/>
  </w:style>
  <w:style w:type="paragraph" w:customStyle="1" w:styleId="AC8925DD119045D0A0EEF748E422EE02">
    <w:name w:val="AC8925DD119045D0A0EEF748E422EE02"/>
    <w:rsid w:val="00C574B5"/>
  </w:style>
  <w:style w:type="paragraph" w:customStyle="1" w:styleId="B682C090592B4A8990ACF02DD3A70A3F">
    <w:name w:val="B682C090592B4A8990ACF02DD3A70A3F"/>
    <w:rsid w:val="00C574B5"/>
  </w:style>
  <w:style w:type="paragraph" w:customStyle="1" w:styleId="37C79B8AD80245CE89B2AFC5A21D41A5">
    <w:name w:val="37C79B8AD80245CE89B2AFC5A21D41A5"/>
    <w:rsid w:val="00C574B5"/>
  </w:style>
  <w:style w:type="paragraph" w:customStyle="1" w:styleId="DADEBA46BB27403EB417AA0410E4700D">
    <w:name w:val="DADEBA46BB27403EB417AA0410E4700D"/>
    <w:rsid w:val="00C574B5"/>
  </w:style>
  <w:style w:type="paragraph" w:customStyle="1" w:styleId="60CF94FB1C4B4C418D8BE097896E7FA0">
    <w:name w:val="60CF94FB1C4B4C418D8BE097896E7FA0"/>
    <w:rsid w:val="00C574B5"/>
  </w:style>
  <w:style w:type="paragraph" w:customStyle="1" w:styleId="A2568D3B9709489BB657151B9CF331A4">
    <w:name w:val="A2568D3B9709489BB657151B9CF331A4"/>
    <w:rsid w:val="00C574B5"/>
  </w:style>
  <w:style w:type="paragraph" w:customStyle="1" w:styleId="EF5E3B74D92245D6AC0126ACC14941DB">
    <w:name w:val="EF5E3B74D92245D6AC0126ACC14941DB"/>
    <w:rsid w:val="00C574B5"/>
  </w:style>
  <w:style w:type="paragraph" w:customStyle="1" w:styleId="736F139BD7284E459366B905B421C235">
    <w:name w:val="736F139BD7284E459366B905B421C235"/>
    <w:rsid w:val="00C574B5"/>
  </w:style>
  <w:style w:type="paragraph" w:customStyle="1" w:styleId="111450CC0DF448A089272133FB0F4646">
    <w:name w:val="111450CC0DF448A089272133FB0F4646"/>
    <w:rsid w:val="00C574B5"/>
  </w:style>
  <w:style w:type="paragraph" w:customStyle="1" w:styleId="C4E04218097846869FE561D9ECABAED6">
    <w:name w:val="C4E04218097846869FE561D9ECABAED6"/>
    <w:rsid w:val="00C574B5"/>
  </w:style>
  <w:style w:type="paragraph" w:customStyle="1" w:styleId="EFE7E6A9330E46B6893541A59F298DB4">
    <w:name w:val="EFE7E6A9330E46B6893541A59F298DB4"/>
    <w:rsid w:val="00C574B5"/>
  </w:style>
  <w:style w:type="paragraph" w:customStyle="1" w:styleId="80A4E408DBAD4543B9C46D4BB0422C4D">
    <w:name w:val="80A4E408DBAD4543B9C46D4BB0422C4D"/>
    <w:rsid w:val="00C574B5"/>
  </w:style>
  <w:style w:type="paragraph" w:customStyle="1" w:styleId="C9CEB5FBDA7748538972BC48852A8D68">
    <w:name w:val="C9CEB5FBDA7748538972BC48852A8D68"/>
    <w:rsid w:val="00C574B5"/>
  </w:style>
  <w:style w:type="paragraph" w:customStyle="1" w:styleId="5A0A871D282B4F178717A89CC976F966">
    <w:name w:val="5A0A871D282B4F178717A89CC976F966"/>
    <w:rsid w:val="00C574B5"/>
  </w:style>
  <w:style w:type="paragraph" w:customStyle="1" w:styleId="4DB01F992EE646D0B27CFA1DF26F2340">
    <w:name w:val="4DB01F992EE646D0B27CFA1DF26F2340"/>
    <w:rsid w:val="00C574B5"/>
  </w:style>
  <w:style w:type="paragraph" w:customStyle="1" w:styleId="ECDA4D3B346344CB8439328BF606F68C">
    <w:name w:val="ECDA4D3B346344CB8439328BF606F68C"/>
    <w:rsid w:val="00C574B5"/>
  </w:style>
  <w:style w:type="paragraph" w:customStyle="1" w:styleId="EBD2614EB2A8424EB84F56987991E092">
    <w:name w:val="EBD2614EB2A8424EB84F56987991E092"/>
    <w:rsid w:val="00C574B5"/>
  </w:style>
  <w:style w:type="paragraph" w:customStyle="1" w:styleId="733DE43BFA2D41CF956F199A39AB177B">
    <w:name w:val="733DE43BFA2D41CF956F199A39AB177B"/>
    <w:rsid w:val="00C574B5"/>
  </w:style>
  <w:style w:type="paragraph" w:customStyle="1" w:styleId="DED3C9EC92AE47369C78C241C8C18CA1">
    <w:name w:val="DED3C9EC92AE47369C78C241C8C18CA1"/>
    <w:rsid w:val="00C574B5"/>
  </w:style>
  <w:style w:type="paragraph" w:customStyle="1" w:styleId="E5CE18BC7C374DB3BD3AAA40926B68AA">
    <w:name w:val="E5CE18BC7C374DB3BD3AAA40926B68AA"/>
    <w:rsid w:val="00C574B5"/>
  </w:style>
  <w:style w:type="paragraph" w:customStyle="1" w:styleId="5B2E96D067434C6B941F7BDF3D700333">
    <w:name w:val="5B2E96D067434C6B941F7BDF3D700333"/>
    <w:rsid w:val="00C574B5"/>
  </w:style>
  <w:style w:type="paragraph" w:customStyle="1" w:styleId="5752B745CC5445AD8D01FD27500B062E">
    <w:name w:val="5752B745CC5445AD8D01FD27500B062E"/>
    <w:rsid w:val="00C574B5"/>
  </w:style>
  <w:style w:type="paragraph" w:customStyle="1" w:styleId="AE6376C388394394AD08443ACEC553E1">
    <w:name w:val="AE6376C388394394AD08443ACEC553E1"/>
    <w:rsid w:val="00C574B5"/>
  </w:style>
  <w:style w:type="paragraph" w:customStyle="1" w:styleId="B9B3F3E9AC224ED790A0B973160277C2">
    <w:name w:val="B9B3F3E9AC224ED790A0B973160277C2"/>
    <w:rsid w:val="00C574B5"/>
  </w:style>
  <w:style w:type="paragraph" w:customStyle="1" w:styleId="FFA3BFBD79D94417A9C0F973051A043B">
    <w:name w:val="FFA3BFBD79D94417A9C0F973051A043B"/>
    <w:rsid w:val="00C574B5"/>
  </w:style>
  <w:style w:type="paragraph" w:customStyle="1" w:styleId="D1932693411C4E60AB30DDC4A0C5C1BC">
    <w:name w:val="D1932693411C4E60AB30DDC4A0C5C1BC"/>
    <w:rsid w:val="00C574B5"/>
  </w:style>
  <w:style w:type="paragraph" w:customStyle="1" w:styleId="A32D21505BB64FE08C46D24D56DFB539">
    <w:name w:val="A32D21505BB64FE08C46D24D56DFB539"/>
    <w:rsid w:val="00C574B5"/>
  </w:style>
  <w:style w:type="paragraph" w:customStyle="1" w:styleId="628F612654664A8D9C4876948AA6D29C">
    <w:name w:val="628F612654664A8D9C4876948AA6D29C"/>
    <w:rsid w:val="00C574B5"/>
  </w:style>
  <w:style w:type="paragraph" w:customStyle="1" w:styleId="0545C8902EA046E5BB7B970310F33B8A">
    <w:name w:val="0545C8902EA046E5BB7B970310F33B8A"/>
    <w:rsid w:val="00C574B5"/>
  </w:style>
  <w:style w:type="paragraph" w:customStyle="1" w:styleId="365A7250D4B4472C8F9F93F7BF98939D">
    <w:name w:val="365A7250D4B4472C8F9F93F7BF98939D"/>
    <w:rsid w:val="00C574B5"/>
  </w:style>
  <w:style w:type="paragraph" w:customStyle="1" w:styleId="FAF42E178D964C0DB14AD6EE3F91675E">
    <w:name w:val="FAF42E178D964C0DB14AD6EE3F91675E"/>
    <w:rsid w:val="00C574B5"/>
  </w:style>
  <w:style w:type="paragraph" w:customStyle="1" w:styleId="E2E2CA9B652C477C9F45D2760B84E5B9">
    <w:name w:val="E2E2CA9B652C477C9F45D2760B84E5B9"/>
    <w:rsid w:val="00C574B5"/>
  </w:style>
  <w:style w:type="paragraph" w:customStyle="1" w:styleId="F2B5EB9F8C2B49AEBEF8F4D236B8D6FD">
    <w:name w:val="F2B5EB9F8C2B49AEBEF8F4D236B8D6FD"/>
    <w:rsid w:val="00C574B5"/>
  </w:style>
  <w:style w:type="paragraph" w:customStyle="1" w:styleId="AF1E9719A4274D8FBA036046D4D7CE6A">
    <w:name w:val="AF1E9719A4274D8FBA036046D4D7CE6A"/>
    <w:rsid w:val="00C574B5"/>
  </w:style>
  <w:style w:type="paragraph" w:customStyle="1" w:styleId="FEF6DDB3727F46C4A9E1857568D8B497">
    <w:name w:val="FEF6DDB3727F46C4A9E1857568D8B497"/>
    <w:rsid w:val="00C574B5"/>
  </w:style>
  <w:style w:type="paragraph" w:customStyle="1" w:styleId="26C82E4DA51D4BEE97B8B42ECBA4749B">
    <w:name w:val="26C82E4DA51D4BEE97B8B42ECBA4749B"/>
    <w:rsid w:val="00C574B5"/>
  </w:style>
  <w:style w:type="paragraph" w:customStyle="1" w:styleId="B6CBEB1BDB614BA3B79CD867A72DE692">
    <w:name w:val="B6CBEB1BDB614BA3B79CD867A72DE692"/>
    <w:rsid w:val="00C574B5"/>
  </w:style>
  <w:style w:type="paragraph" w:customStyle="1" w:styleId="0C74ACF086E14398AD8CE75AEC484472">
    <w:name w:val="0C74ACF086E14398AD8CE75AEC484472"/>
    <w:rsid w:val="00C574B5"/>
  </w:style>
  <w:style w:type="paragraph" w:customStyle="1" w:styleId="2505DB4500FF4B58ACFB6273546BD86D">
    <w:name w:val="2505DB4500FF4B58ACFB6273546BD86D"/>
    <w:rsid w:val="00C574B5"/>
  </w:style>
  <w:style w:type="paragraph" w:customStyle="1" w:styleId="D121FC915D084C3CBD9334C7F8FCDD79">
    <w:name w:val="D121FC915D084C3CBD9334C7F8FCDD79"/>
    <w:rsid w:val="00C574B5"/>
  </w:style>
  <w:style w:type="paragraph" w:customStyle="1" w:styleId="9F1F735F43BB4E01B7876E2F43CBFCA6">
    <w:name w:val="9F1F735F43BB4E01B7876E2F43CBFCA6"/>
    <w:rsid w:val="00C574B5"/>
  </w:style>
  <w:style w:type="paragraph" w:customStyle="1" w:styleId="7147B153346B429780AEB9D3B2DE49C8">
    <w:name w:val="7147B153346B429780AEB9D3B2DE49C8"/>
    <w:rsid w:val="00C574B5"/>
  </w:style>
  <w:style w:type="paragraph" w:customStyle="1" w:styleId="F939636ED0EC4157B1BD0EF71E18E15F">
    <w:name w:val="F939636ED0EC4157B1BD0EF71E18E15F"/>
    <w:rsid w:val="00C574B5"/>
  </w:style>
  <w:style w:type="paragraph" w:customStyle="1" w:styleId="D79B0544B26645C481D468741471029D">
    <w:name w:val="D79B0544B26645C481D468741471029D"/>
    <w:rsid w:val="00C574B5"/>
  </w:style>
  <w:style w:type="paragraph" w:customStyle="1" w:styleId="D4AF9F96DF244576A11870F1CAEBB41A">
    <w:name w:val="D4AF9F96DF244576A11870F1CAEBB41A"/>
    <w:rsid w:val="00C574B5"/>
  </w:style>
  <w:style w:type="paragraph" w:customStyle="1" w:styleId="0CF3EDF7E0C54184B2120A232F4DF109">
    <w:name w:val="0CF3EDF7E0C54184B2120A232F4DF109"/>
    <w:rsid w:val="00C574B5"/>
  </w:style>
  <w:style w:type="paragraph" w:customStyle="1" w:styleId="C9D7181E218C4CD8BA347D459B2B10A1">
    <w:name w:val="C9D7181E218C4CD8BA347D459B2B10A1"/>
    <w:rsid w:val="00C574B5"/>
  </w:style>
  <w:style w:type="paragraph" w:customStyle="1" w:styleId="C087DF7C34B94844882ED799B33BCCA5">
    <w:name w:val="C087DF7C34B94844882ED799B33BCCA5"/>
    <w:rsid w:val="00C574B5"/>
  </w:style>
  <w:style w:type="paragraph" w:customStyle="1" w:styleId="99C49F56146F4F609F1BA38AAE9D288E">
    <w:name w:val="99C49F56146F4F609F1BA38AAE9D288E"/>
    <w:rsid w:val="00C574B5"/>
  </w:style>
  <w:style w:type="paragraph" w:customStyle="1" w:styleId="55C786DA6E37458CA7E92AEC894818FD">
    <w:name w:val="55C786DA6E37458CA7E92AEC894818FD"/>
    <w:rsid w:val="00C574B5"/>
  </w:style>
  <w:style w:type="paragraph" w:customStyle="1" w:styleId="14CF9E8CE49D46DAB4F7AE81AF337B2C">
    <w:name w:val="14CF9E8CE49D46DAB4F7AE81AF337B2C"/>
    <w:rsid w:val="00C574B5"/>
  </w:style>
  <w:style w:type="paragraph" w:customStyle="1" w:styleId="E09B4784E13E4C3F95C9D1FF5F04A804">
    <w:name w:val="E09B4784E13E4C3F95C9D1FF5F04A804"/>
    <w:rsid w:val="00C574B5"/>
  </w:style>
  <w:style w:type="paragraph" w:customStyle="1" w:styleId="21FFB3198A6F40CCBDD5A93C03468D8D">
    <w:name w:val="21FFB3198A6F40CCBDD5A93C03468D8D"/>
    <w:rsid w:val="00C574B5"/>
  </w:style>
  <w:style w:type="paragraph" w:customStyle="1" w:styleId="46B159EE327D4E56AE421823F6C6A7EB">
    <w:name w:val="46B159EE327D4E56AE421823F6C6A7EB"/>
    <w:rsid w:val="00C574B5"/>
  </w:style>
  <w:style w:type="paragraph" w:customStyle="1" w:styleId="FD017D35E34047C5BC59B56034A42EF4">
    <w:name w:val="FD017D35E34047C5BC59B56034A42EF4"/>
    <w:rsid w:val="00C574B5"/>
  </w:style>
  <w:style w:type="paragraph" w:customStyle="1" w:styleId="3CDA2BC661874997BCDA2D13FE2BAD4F">
    <w:name w:val="3CDA2BC661874997BCDA2D13FE2BAD4F"/>
    <w:rsid w:val="00C574B5"/>
  </w:style>
  <w:style w:type="paragraph" w:customStyle="1" w:styleId="FFBC63C7D5FF459F85AA370035A4149C">
    <w:name w:val="FFBC63C7D5FF459F85AA370035A4149C"/>
    <w:rsid w:val="00C574B5"/>
  </w:style>
  <w:style w:type="paragraph" w:customStyle="1" w:styleId="DD9E0DF4B1B24C6AA2E77E4C8869126F">
    <w:name w:val="DD9E0DF4B1B24C6AA2E77E4C8869126F"/>
    <w:rsid w:val="00C574B5"/>
  </w:style>
  <w:style w:type="paragraph" w:customStyle="1" w:styleId="36B163C60359425A9F0E668286FCD5A2">
    <w:name w:val="36B163C60359425A9F0E668286FCD5A2"/>
    <w:rsid w:val="00C574B5"/>
  </w:style>
  <w:style w:type="paragraph" w:customStyle="1" w:styleId="F5042686E7604929823C80DCE85B91A8">
    <w:name w:val="F5042686E7604929823C80DCE85B91A8"/>
    <w:rsid w:val="00C574B5"/>
  </w:style>
  <w:style w:type="paragraph" w:customStyle="1" w:styleId="682A7029F6B44B308696D45E1751F551">
    <w:name w:val="682A7029F6B44B308696D45E1751F551"/>
    <w:rsid w:val="00C574B5"/>
  </w:style>
  <w:style w:type="paragraph" w:customStyle="1" w:styleId="CEAD993083E44E32A4293057B30C64A6">
    <w:name w:val="CEAD993083E44E32A4293057B30C64A6"/>
    <w:rsid w:val="00C574B5"/>
  </w:style>
  <w:style w:type="paragraph" w:customStyle="1" w:styleId="60B8C884B196485BAF77A6E72420DB32">
    <w:name w:val="60B8C884B196485BAF77A6E72420DB32"/>
    <w:rsid w:val="00C574B5"/>
  </w:style>
  <w:style w:type="paragraph" w:customStyle="1" w:styleId="61EA929FD968464485B7DAFD7035AD05">
    <w:name w:val="61EA929FD968464485B7DAFD7035AD05"/>
    <w:rsid w:val="00C574B5"/>
  </w:style>
  <w:style w:type="paragraph" w:customStyle="1" w:styleId="A76FED923A2B497FB3BCEEB2869BFBAA">
    <w:name w:val="A76FED923A2B497FB3BCEEB2869BFBAA"/>
    <w:rsid w:val="00C574B5"/>
  </w:style>
  <w:style w:type="paragraph" w:customStyle="1" w:styleId="2AD90CDECC724C2186E83DC7939A8EF5">
    <w:name w:val="2AD90CDECC724C2186E83DC7939A8EF5"/>
    <w:rsid w:val="00C574B5"/>
  </w:style>
  <w:style w:type="paragraph" w:customStyle="1" w:styleId="B492BE78277A4930983E51786F9202C4">
    <w:name w:val="B492BE78277A4930983E51786F9202C4"/>
    <w:rsid w:val="00C574B5"/>
  </w:style>
  <w:style w:type="paragraph" w:customStyle="1" w:styleId="B30F95427D9446FA821771F12A6382F0">
    <w:name w:val="B30F95427D9446FA821771F12A6382F0"/>
    <w:rsid w:val="00C574B5"/>
  </w:style>
  <w:style w:type="paragraph" w:customStyle="1" w:styleId="97A0FBCD4BB545429BCF1E93B3115D53">
    <w:name w:val="97A0FBCD4BB545429BCF1E93B3115D53"/>
    <w:rsid w:val="00C574B5"/>
  </w:style>
  <w:style w:type="paragraph" w:customStyle="1" w:styleId="A144BA7F9BD5478CA3FF92CC727EE698">
    <w:name w:val="A144BA7F9BD5478CA3FF92CC727EE698"/>
    <w:rsid w:val="00C574B5"/>
  </w:style>
  <w:style w:type="paragraph" w:customStyle="1" w:styleId="8A01018668454C3898CC712DA4657E41">
    <w:name w:val="8A01018668454C3898CC712DA4657E41"/>
    <w:rsid w:val="00C574B5"/>
  </w:style>
  <w:style w:type="paragraph" w:customStyle="1" w:styleId="105F3BEB2E414E80A8B1E3D85BB2EB1C">
    <w:name w:val="105F3BEB2E414E80A8B1E3D85BB2EB1C"/>
    <w:rsid w:val="00C574B5"/>
  </w:style>
  <w:style w:type="paragraph" w:customStyle="1" w:styleId="540C63ED86B64CDE80F7DAB40C6333F3">
    <w:name w:val="540C63ED86B64CDE80F7DAB40C6333F3"/>
    <w:rsid w:val="00C574B5"/>
  </w:style>
  <w:style w:type="paragraph" w:customStyle="1" w:styleId="D4F75952469046A0ADC6B59F99AC891C">
    <w:name w:val="D4F75952469046A0ADC6B59F99AC891C"/>
    <w:rsid w:val="00C574B5"/>
  </w:style>
  <w:style w:type="paragraph" w:customStyle="1" w:styleId="B4501354F82A48EC8C9DF5DE19794B08">
    <w:name w:val="B4501354F82A48EC8C9DF5DE19794B08"/>
    <w:rsid w:val="00C574B5"/>
  </w:style>
  <w:style w:type="paragraph" w:customStyle="1" w:styleId="19BBE2A4464247A1B4977E6F23E565C0">
    <w:name w:val="19BBE2A4464247A1B4977E6F23E565C0"/>
    <w:rsid w:val="00C574B5"/>
  </w:style>
  <w:style w:type="paragraph" w:customStyle="1" w:styleId="9A6A490EE610488D894CEFA1B7FF42F1">
    <w:name w:val="9A6A490EE610488D894CEFA1B7FF42F1"/>
    <w:rsid w:val="00C574B5"/>
  </w:style>
  <w:style w:type="paragraph" w:customStyle="1" w:styleId="51F4ECACF0444BE1A62152B237E68866">
    <w:name w:val="51F4ECACF0444BE1A62152B237E68866"/>
    <w:rsid w:val="00C574B5"/>
  </w:style>
  <w:style w:type="paragraph" w:customStyle="1" w:styleId="F2CD5EAB7B06462CA95820A1E2269080">
    <w:name w:val="F2CD5EAB7B06462CA95820A1E2269080"/>
    <w:rsid w:val="00C574B5"/>
  </w:style>
  <w:style w:type="paragraph" w:customStyle="1" w:styleId="443A86F1EFD94CB9AEF3995FF9EC58C1">
    <w:name w:val="443A86F1EFD94CB9AEF3995FF9EC58C1"/>
    <w:rsid w:val="00C574B5"/>
  </w:style>
  <w:style w:type="paragraph" w:customStyle="1" w:styleId="3C3C616742D7437AB53BEF0ABB18779A">
    <w:name w:val="3C3C616742D7437AB53BEF0ABB18779A"/>
    <w:rsid w:val="00C574B5"/>
  </w:style>
  <w:style w:type="paragraph" w:customStyle="1" w:styleId="F5FCCE533C014AA69D408C20D0DD9AFA">
    <w:name w:val="F5FCCE533C014AA69D408C20D0DD9AFA"/>
    <w:rsid w:val="00C574B5"/>
  </w:style>
  <w:style w:type="paragraph" w:customStyle="1" w:styleId="54C5D4CC2CBF475D9C48D9D974EA9E91">
    <w:name w:val="54C5D4CC2CBF475D9C48D9D974EA9E91"/>
    <w:rsid w:val="00C574B5"/>
  </w:style>
  <w:style w:type="paragraph" w:customStyle="1" w:styleId="7D8D65CD96E341FEBFBA7EB3BEABB1C8">
    <w:name w:val="7D8D65CD96E341FEBFBA7EB3BEABB1C8"/>
    <w:rsid w:val="00C574B5"/>
  </w:style>
  <w:style w:type="paragraph" w:customStyle="1" w:styleId="C56A6BD74616445A9ACE283C14937561">
    <w:name w:val="C56A6BD74616445A9ACE283C14937561"/>
    <w:rsid w:val="00C574B5"/>
  </w:style>
  <w:style w:type="paragraph" w:customStyle="1" w:styleId="8BF480A38F604F949CB7431A397C65CD">
    <w:name w:val="8BF480A38F604F949CB7431A397C65CD"/>
    <w:rsid w:val="00C574B5"/>
  </w:style>
  <w:style w:type="paragraph" w:customStyle="1" w:styleId="908F7AFEDFF341DE81E109F486FDFDCC">
    <w:name w:val="908F7AFEDFF341DE81E109F486FDFDCC"/>
    <w:rsid w:val="00C574B5"/>
  </w:style>
  <w:style w:type="paragraph" w:customStyle="1" w:styleId="EF516574CACF48B69248C2AEF5AD0E18">
    <w:name w:val="EF516574CACF48B69248C2AEF5AD0E18"/>
    <w:rsid w:val="00C574B5"/>
  </w:style>
  <w:style w:type="paragraph" w:customStyle="1" w:styleId="8966B4F3EDB0444B8FBF87AF304789F8">
    <w:name w:val="8966B4F3EDB0444B8FBF87AF304789F8"/>
    <w:rsid w:val="00C574B5"/>
  </w:style>
  <w:style w:type="paragraph" w:customStyle="1" w:styleId="DF1DB761B6624EE5930E256529055DB0">
    <w:name w:val="DF1DB761B6624EE5930E256529055DB0"/>
    <w:rsid w:val="00C574B5"/>
  </w:style>
  <w:style w:type="paragraph" w:customStyle="1" w:styleId="E5180CA920A045339B2CA6B6D0B9D055">
    <w:name w:val="E5180CA920A045339B2CA6B6D0B9D055"/>
    <w:rsid w:val="00C574B5"/>
  </w:style>
  <w:style w:type="paragraph" w:customStyle="1" w:styleId="642F64510D8145819FADF69A4CCE076F">
    <w:name w:val="642F64510D8145819FADF69A4CCE076F"/>
    <w:rsid w:val="00C574B5"/>
  </w:style>
  <w:style w:type="paragraph" w:customStyle="1" w:styleId="D1ECFACD8E8740B192CC11A17026C431">
    <w:name w:val="D1ECFACD8E8740B192CC11A17026C431"/>
    <w:rsid w:val="00C574B5"/>
  </w:style>
  <w:style w:type="paragraph" w:customStyle="1" w:styleId="937A96DFBF3843BE9CB8ED71822F3EA4">
    <w:name w:val="937A96DFBF3843BE9CB8ED71822F3EA4"/>
    <w:rsid w:val="00C574B5"/>
  </w:style>
  <w:style w:type="paragraph" w:customStyle="1" w:styleId="CAA15FDF68284F5391AFDB578E3A0E9B">
    <w:name w:val="CAA15FDF68284F5391AFDB578E3A0E9B"/>
    <w:rsid w:val="00C574B5"/>
  </w:style>
  <w:style w:type="paragraph" w:customStyle="1" w:styleId="1CBDDD7D13824C95A22CC6C238DCA462">
    <w:name w:val="1CBDDD7D13824C95A22CC6C238DCA462"/>
    <w:rsid w:val="00C574B5"/>
  </w:style>
  <w:style w:type="paragraph" w:customStyle="1" w:styleId="D50247D062674F63BD55E9DD85539C5D">
    <w:name w:val="D50247D062674F63BD55E9DD85539C5D"/>
    <w:rsid w:val="00C574B5"/>
  </w:style>
  <w:style w:type="paragraph" w:customStyle="1" w:styleId="31A113A9D95D452E921992F682F2277A">
    <w:name w:val="31A113A9D95D452E921992F682F2277A"/>
    <w:rsid w:val="00C574B5"/>
  </w:style>
  <w:style w:type="paragraph" w:customStyle="1" w:styleId="16DDDCB5D52743C681C0BBE2DD0EC554">
    <w:name w:val="16DDDCB5D52743C681C0BBE2DD0EC554"/>
    <w:rsid w:val="00C574B5"/>
  </w:style>
  <w:style w:type="paragraph" w:customStyle="1" w:styleId="6A4001EB3967429A8E01A17A93E096CB">
    <w:name w:val="6A4001EB3967429A8E01A17A93E096CB"/>
    <w:rsid w:val="00C574B5"/>
  </w:style>
  <w:style w:type="paragraph" w:customStyle="1" w:styleId="F73E20ED17F848388B62E77111511EF2">
    <w:name w:val="F73E20ED17F848388B62E77111511EF2"/>
    <w:rsid w:val="00C574B5"/>
  </w:style>
  <w:style w:type="paragraph" w:customStyle="1" w:styleId="6738657A7BBA499092D368D06CA0661B">
    <w:name w:val="6738657A7BBA499092D368D06CA0661B"/>
    <w:rsid w:val="00C574B5"/>
  </w:style>
  <w:style w:type="paragraph" w:customStyle="1" w:styleId="3A19F815DAE64D1A81325B3F2B5621F2">
    <w:name w:val="3A19F815DAE64D1A81325B3F2B5621F2"/>
    <w:rsid w:val="00C574B5"/>
  </w:style>
  <w:style w:type="paragraph" w:customStyle="1" w:styleId="5DA557DD699D442C8B8CFF691738A4FB">
    <w:name w:val="5DA557DD699D442C8B8CFF691738A4FB"/>
    <w:rsid w:val="00C574B5"/>
  </w:style>
  <w:style w:type="paragraph" w:customStyle="1" w:styleId="AE6CBE46619D491E9DF63232CF64359E">
    <w:name w:val="AE6CBE46619D491E9DF63232CF64359E"/>
    <w:rsid w:val="00C574B5"/>
  </w:style>
  <w:style w:type="paragraph" w:customStyle="1" w:styleId="0E4F3612F3F342EA8CC4505E15DE27F6">
    <w:name w:val="0E4F3612F3F342EA8CC4505E15DE27F6"/>
    <w:rsid w:val="00C574B5"/>
  </w:style>
  <w:style w:type="paragraph" w:customStyle="1" w:styleId="6EE3CF3D7030472CAE34D1B3B370401B">
    <w:name w:val="6EE3CF3D7030472CAE34D1B3B370401B"/>
    <w:rsid w:val="00C574B5"/>
  </w:style>
  <w:style w:type="paragraph" w:customStyle="1" w:styleId="0B778E0CAE2F416E892A55E8095012B0">
    <w:name w:val="0B778E0CAE2F416E892A55E8095012B0"/>
    <w:rsid w:val="00C574B5"/>
  </w:style>
  <w:style w:type="paragraph" w:customStyle="1" w:styleId="13F535DD3C954AADA361E04ED9E0F2C4">
    <w:name w:val="13F535DD3C954AADA361E04ED9E0F2C4"/>
    <w:rsid w:val="00C574B5"/>
  </w:style>
  <w:style w:type="paragraph" w:customStyle="1" w:styleId="756026B964D647858E8A8C36F6E08A29">
    <w:name w:val="756026B964D647858E8A8C36F6E08A29"/>
    <w:rsid w:val="00C574B5"/>
  </w:style>
  <w:style w:type="paragraph" w:customStyle="1" w:styleId="DD1E932A719E412F8194CD4DF716BB16">
    <w:name w:val="DD1E932A719E412F8194CD4DF716BB16"/>
    <w:rsid w:val="00C574B5"/>
  </w:style>
  <w:style w:type="paragraph" w:customStyle="1" w:styleId="54562F259433434E8A9404669C695254">
    <w:name w:val="54562F259433434E8A9404669C695254"/>
    <w:rsid w:val="00C574B5"/>
  </w:style>
  <w:style w:type="paragraph" w:customStyle="1" w:styleId="7C6C7016246647A2A00A1D259BC6DBD5">
    <w:name w:val="7C6C7016246647A2A00A1D259BC6DBD5"/>
    <w:rsid w:val="00C574B5"/>
  </w:style>
  <w:style w:type="paragraph" w:customStyle="1" w:styleId="459265DC69AC46AFB44B6E03C8BD02BD">
    <w:name w:val="459265DC69AC46AFB44B6E03C8BD02BD"/>
    <w:rsid w:val="00C574B5"/>
  </w:style>
  <w:style w:type="paragraph" w:customStyle="1" w:styleId="3C20937DEC034AF187895920F50ABE4A">
    <w:name w:val="3C20937DEC034AF187895920F50ABE4A"/>
    <w:rsid w:val="00C574B5"/>
  </w:style>
  <w:style w:type="paragraph" w:customStyle="1" w:styleId="E958A0D070AE460E840C9095240989B7">
    <w:name w:val="E958A0D070AE460E840C9095240989B7"/>
    <w:rsid w:val="00C574B5"/>
  </w:style>
  <w:style w:type="paragraph" w:customStyle="1" w:styleId="E78A0E14AB7740B8901D3D7C53898E07">
    <w:name w:val="E78A0E14AB7740B8901D3D7C53898E07"/>
    <w:rsid w:val="00C574B5"/>
  </w:style>
  <w:style w:type="paragraph" w:customStyle="1" w:styleId="D354B09F0BDD4EA688303D69249EF2BB">
    <w:name w:val="D354B09F0BDD4EA688303D69249EF2BB"/>
    <w:rsid w:val="00C574B5"/>
  </w:style>
  <w:style w:type="paragraph" w:customStyle="1" w:styleId="285F63E5F0604A0785BEE613158E26B0">
    <w:name w:val="285F63E5F0604A0785BEE613158E26B0"/>
    <w:rsid w:val="00C574B5"/>
  </w:style>
  <w:style w:type="paragraph" w:customStyle="1" w:styleId="4871646BC09342AD880A2266BAE38A32">
    <w:name w:val="4871646BC09342AD880A2266BAE38A32"/>
    <w:rsid w:val="00C574B5"/>
  </w:style>
  <w:style w:type="paragraph" w:customStyle="1" w:styleId="0306E5E7F0D449999CC92FAB8CF89A7A">
    <w:name w:val="0306E5E7F0D449999CC92FAB8CF89A7A"/>
    <w:rsid w:val="00C574B5"/>
  </w:style>
  <w:style w:type="paragraph" w:customStyle="1" w:styleId="2DCD4A8C58EE4C669B07A6681897BA2C">
    <w:name w:val="2DCD4A8C58EE4C669B07A6681897BA2C"/>
    <w:rsid w:val="00C574B5"/>
  </w:style>
  <w:style w:type="paragraph" w:customStyle="1" w:styleId="359675440BA646C69D46E747107A4539">
    <w:name w:val="359675440BA646C69D46E747107A4539"/>
    <w:rsid w:val="00C574B5"/>
  </w:style>
  <w:style w:type="paragraph" w:customStyle="1" w:styleId="8C0A4311EC7C46FDBA08CAC3F61AF27E">
    <w:name w:val="8C0A4311EC7C46FDBA08CAC3F61AF27E"/>
    <w:rsid w:val="00C574B5"/>
  </w:style>
  <w:style w:type="paragraph" w:customStyle="1" w:styleId="0565AA0265B449A3B2646633BBB65535">
    <w:name w:val="0565AA0265B449A3B2646633BBB65535"/>
    <w:rsid w:val="00C574B5"/>
  </w:style>
  <w:style w:type="paragraph" w:customStyle="1" w:styleId="BD245F63483A4ED59BD8408A2D731928">
    <w:name w:val="BD245F63483A4ED59BD8408A2D731928"/>
    <w:rsid w:val="00C574B5"/>
  </w:style>
  <w:style w:type="paragraph" w:customStyle="1" w:styleId="A90FF86F6DCB4A008B4D5ECE162F411B">
    <w:name w:val="A90FF86F6DCB4A008B4D5ECE162F411B"/>
    <w:rsid w:val="00C574B5"/>
  </w:style>
  <w:style w:type="paragraph" w:customStyle="1" w:styleId="9C7F666FBB6C46DC8CCE8409BC965A3E">
    <w:name w:val="9C7F666FBB6C46DC8CCE8409BC965A3E"/>
    <w:rsid w:val="00C574B5"/>
  </w:style>
  <w:style w:type="paragraph" w:customStyle="1" w:styleId="0474EE1460354007B10575A4E078290B">
    <w:name w:val="0474EE1460354007B10575A4E078290B"/>
    <w:rsid w:val="00C574B5"/>
  </w:style>
  <w:style w:type="paragraph" w:customStyle="1" w:styleId="81FA5F8D04B74BE982D1B0743205F7FB">
    <w:name w:val="81FA5F8D04B74BE982D1B0743205F7FB"/>
    <w:rsid w:val="00C574B5"/>
  </w:style>
  <w:style w:type="paragraph" w:customStyle="1" w:styleId="9242CC498B9442D58FDBEBF67D1EF21F">
    <w:name w:val="9242CC498B9442D58FDBEBF67D1EF21F"/>
    <w:rsid w:val="00C574B5"/>
  </w:style>
  <w:style w:type="paragraph" w:customStyle="1" w:styleId="95A1AFDB4B014E87BF06194D16DF9CBF">
    <w:name w:val="95A1AFDB4B014E87BF06194D16DF9CBF"/>
    <w:rsid w:val="00C574B5"/>
  </w:style>
  <w:style w:type="paragraph" w:customStyle="1" w:styleId="42DC65CB0C2849A59CB061BB61D6B477">
    <w:name w:val="42DC65CB0C2849A59CB061BB61D6B477"/>
    <w:rsid w:val="00C574B5"/>
  </w:style>
  <w:style w:type="paragraph" w:customStyle="1" w:styleId="379F5A4DC7734C9DAC4427977295767E">
    <w:name w:val="379F5A4DC7734C9DAC4427977295767E"/>
    <w:rsid w:val="00C574B5"/>
  </w:style>
  <w:style w:type="paragraph" w:customStyle="1" w:styleId="FC5BC6FB4A734819989CB4B02F39039D">
    <w:name w:val="FC5BC6FB4A734819989CB4B02F39039D"/>
    <w:rsid w:val="00C574B5"/>
  </w:style>
  <w:style w:type="paragraph" w:customStyle="1" w:styleId="FB50BCE9C51F42658B79364A2C3F3A37">
    <w:name w:val="FB50BCE9C51F42658B79364A2C3F3A37"/>
    <w:rsid w:val="00C574B5"/>
  </w:style>
  <w:style w:type="paragraph" w:customStyle="1" w:styleId="84457BCF81FC4402A2BF68635108561F">
    <w:name w:val="84457BCF81FC4402A2BF68635108561F"/>
    <w:rsid w:val="00C574B5"/>
  </w:style>
  <w:style w:type="paragraph" w:customStyle="1" w:styleId="0933AAEBA74747D1BED1C5A59C5BE126">
    <w:name w:val="0933AAEBA74747D1BED1C5A59C5BE126"/>
    <w:rsid w:val="00C574B5"/>
  </w:style>
  <w:style w:type="paragraph" w:customStyle="1" w:styleId="EF13ECB32DFB4C86ACCC14F952DB1841">
    <w:name w:val="EF13ECB32DFB4C86ACCC14F952DB1841"/>
    <w:rsid w:val="00C574B5"/>
  </w:style>
  <w:style w:type="paragraph" w:customStyle="1" w:styleId="D353D956CFE64EEBBB9F2407F3A8332B">
    <w:name w:val="D353D956CFE64EEBBB9F2407F3A8332B"/>
    <w:rsid w:val="00C574B5"/>
  </w:style>
  <w:style w:type="paragraph" w:customStyle="1" w:styleId="B9CBD3DC93174F18A1C6858867158B49">
    <w:name w:val="B9CBD3DC93174F18A1C6858867158B49"/>
    <w:rsid w:val="00C574B5"/>
  </w:style>
  <w:style w:type="paragraph" w:customStyle="1" w:styleId="ED2E28373B0942BFACFF1AEFB7C6C99A">
    <w:name w:val="ED2E28373B0942BFACFF1AEFB7C6C99A"/>
    <w:rsid w:val="00C574B5"/>
  </w:style>
  <w:style w:type="paragraph" w:customStyle="1" w:styleId="66A083896D3E42169A548A8F6DA7018A">
    <w:name w:val="66A083896D3E42169A548A8F6DA7018A"/>
    <w:rsid w:val="00C574B5"/>
  </w:style>
  <w:style w:type="paragraph" w:customStyle="1" w:styleId="489C477D6A7F41B1879C60E07336E344">
    <w:name w:val="489C477D6A7F41B1879C60E07336E344"/>
    <w:rsid w:val="00C574B5"/>
  </w:style>
  <w:style w:type="paragraph" w:customStyle="1" w:styleId="EA571202B89B4D19A372C6D20BCA265B">
    <w:name w:val="EA571202B89B4D19A372C6D20BCA265B"/>
    <w:rsid w:val="00C574B5"/>
  </w:style>
  <w:style w:type="paragraph" w:customStyle="1" w:styleId="C6C2BC21F3D447CCA7BB7F000C67F8C2">
    <w:name w:val="C6C2BC21F3D447CCA7BB7F000C67F8C2"/>
    <w:rsid w:val="00C574B5"/>
  </w:style>
  <w:style w:type="paragraph" w:customStyle="1" w:styleId="A46AB15F63F349CB91A9E431DC8B1CA0">
    <w:name w:val="A46AB15F63F349CB91A9E431DC8B1CA0"/>
    <w:rsid w:val="00C574B5"/>
  </w:style>
  <w:style w:type="paragraph" w:customStyle="1" w:styleId="C7F740C02A604FEE9055FA146F6E5973">
    <w:name w:val="C7F740C02A604FEE9055FA146F6E5973"/>
    <w:rsid w:val="00C574B5"/>
  </w:style>
  <w:style w:type="paragraph" w:customStyle="1" w:styleId="A93E63DEC3794D57A2C1C4D300F548E0">
    <w:name w:val="A93E63DEC3794D57A2C1C4D300F548E0"/>
    <w:rsid w:val="00C574B5"/>
  </w:style>
  <w:style w:type="paragraph" w:customStyle="1" w:styleId="3F95E3ED306649A8B3E10A951022824D">
    <w:name w:val="3F95E3ED306649A8B3E10A951022824D"/>
    <w:rsid w:val="00C574B5"/>
  </w:style>
  <w:style w:type="paragraph" w:customStyle="1" w:styleId="D1D029BA78154F9D811D036FDC3A38CE">
    <w:name w:val="D1D029BA78154F9D811D036FDC3A38CE"/>
    <w:rsid w:val="00C574B5"/>
  </w:style>
  <w:style w:type="paragraph" w:customStyle="1" w:styleId="BF3454D51585485DA6C972FF0F2C8614">
    <w:name w:val="BF3454D51585485DA6C972FF0F2C8614"/>
    <w:rsid w:val="00C574B5"/>
  </w:style>
  <w:style w:type="paragraph" w:customStyle="1" w:styleId="9027EC21A2244DE39D20CDC4EB58647C">
    <w:name w:val="9027EC21A2244DE39D20CDC4EB58647C"/>
    <w:rsid w:val="00C574B5"/>
  </w:style>
  <w:style w:type="paragraph" w:customStyle="1" w:styleId="E1F73617427045A084CFB7B3DA2863A0">
    <w:name w:val="E1F73617427045A084CFB7B3DA2863A0"/>
    <w:rsid w:val="00C574B5"/>
  </w:style>
  <w:style w:type="paragraph" w:customStyle="1" w:styleId="607F82CECBF04995B529465DD2C0F0D0">
    <w:name w:val="607F82CECBF04995B529465DD2C0F0D0"/>
    <w:rsid w:val="00C574B5"/>
  </w:style>
  <w:style w:type="paragraph" w:customStyle="1" w:styleId="741987041CBB4260B0B977A1DBEA6E30">
    <w:name w:val="741987041CBB4260B0B977A1DBEA6E30"/>
    <w:rsid w:val="00C574B5"/>
  </w:style>
  <w:style w:type="paragraph" w:customStyle="1" w:styleId="5AE5C37B422C4E6E8B2AC19AD21D6F01">
    <w:name w:val="5AE5C37B422C4E6E8B2AC19AD21D6F01"/>
    <w:rsid w:val="00C574B5"/>
  </w:style>
  <w:style w:type="paragraph" w:customStyle="1" w:styleId="54607BD9D0E745CD97B2A5204AA2200C">
    <w:name w:val="54607BD9D0E745CD97B2A5204AA2200C"/>
    <w:rsid w:val="00C574B5"/>
  </w:style>
  <w:style w:type="paragraph" w:customStyle="1" w:styleId="DF3A408949174EF0AA53A89997E778B9">
    <w:name w:val="DF3A408949174EF0AA53A89997E778B9"/>
    <w:rsid w:val="00C574B5"/>
  </w:style>
  <w:style w:type="paragraph" w:customStyle="1" w:styleId="E2C4FD5F5DAC47C0921F52EFDA764B1C">
    <w:name w:val="E2C4FD5F5DAC47C0921F52EFDA764B1C"/>
    <w:rsid w:val="00C574B5"/>
  </w:style>
  <w:style w:type="paragraph" w:customStyle="1" w:styleId="0A706BD8EE4849E9BB6848A3052AE101">
    <w:name w:val="0A706BD8EE4849E9BB6848A3052AE101"/>
    <w:rsid w:val="00C574B5"/>
  </w:style>
  <w:style w:type="paragraph" w:customStyle="1" w:styleId="C251D6699F6240CC8FC53E1536145B81">
    <w:name w:val="C251D6699F6240CC8FC53E1536145B81"/>
    <w:rsid w:val="00C574B5"/>
  </w:style>
  <w:style w:type="paragraph" w:customStyle="1" w:styleId="10789EA330014374A4881FCBA107F97C">
    <w:name w:val="10789EA330014374A4881FCBA107F97C"/>
    <w:rsid w:val="00C574B5"/>
  </w:style>
  <w:style w:type="paragraph" w:customStyle="1" w:styleId="6A59A6651397475BB43602157F8FFAB0">
    <w:name w:val="6A59A6651397475BB43602157F8FFAB0"/>
    <w:rsid w:val="00C574B5"/>
  </w:style>
  <w:style w:type="paragraph" w:customStyle="1" w:styleId="1C0B14D52DFE49EA9731AB328DA7DC2C">
    <w:name w:val="1C0B14D52DFE49EA9731AB328DA7DC2C"/>
    <w:rsid w:val="00C574B5"/>
  </w:style>
  <w:style w:type="paragraph" w:customStyle="1" w:styleId="10DA4CEF566B469FA342A0E624AFAA84">
    <w:name w:val="10DA4CEF566B469FA342A0E624AFAA84"/>
    <w:rsid w:val="00C574B5"/>
  </w:style>
  <w:style w:type="paragraph" w:customStyle="1" w:styleId="B72707DAEB02432A8925D51865249387">
    <w:name w:val="B72707DAEB02432A8925D51865249387"/>
    <w:rsid w:val="00C574B5"/>
  </w:style>
  <w:style w:type="paragraph" w:customStyle="1" w:styleId="5AD799753E1B4042BBCB2F59131A2EEF">
    <w:name w:val="5AD799753E1B4042BBCB2F59131A2EEF"/>
    <w:rsid w:val="00C574B5"/>
  </w:style>
  <w:style w:type="paragraph" w:customStyle="1" w:styleId="12F0A2B9AC6E4476A2499710DFACEACB">
    <w:name w:val="12F0A2B9AC6E4476A2499710DFACEACB"/>
    <w:rsid w:val="00C574B5"/>
  </w:style>
  <w:style w:type="paragraph" w:customStyle="1" w:styleId="E7527DE5B0554A6DB6D4CC73C6A64055">
    <w:name w:val="E7527DE5B0554A6DB6D4CC73C6A64055"/>
    <w:rsid w:val="00C574B5"/>
  </w:style>
  <w:style w:type="paragraph" w:customStyle="1" w:styleId="AB6C838C62104C5B8453B85E0EA55B10">
    <w:name w:val="AB6C838C62104C5B8453B85E0EA55B10"/>
    <w:rsid w:val="00C574B5"/>
  </w:style>
  <w:style w:type="paragraph" w:customStyle="1" w:styleId="B667D14A602C4EEF8C6ECB64D84A0950">
    <w:name w:val="B667D14A602C4EEF8C6ECB64D84A0950"/>
    <w:rsid w:val="00C574B5"/>
  </w:style>
  <w:style w:type="paragraph" w:customStyle="1" w:styleId="DB1484509EF746D8AA51468C1578BDD2">
    <w:name w:val="DB1484509EF746D8AA51468C1578BDD2"/>
    <w:rsid w:val="00C574B5"/>
  </w:style>
  <w:style w:type="paragraph" w:customStyle="1" w:styleId="DCB8D141F80E4D11AD8DB6C4942B708B">
    <w:name w:val="DCB8D141F80E4D11AD8DB6C4942B708B"/>
    <w:rsid w:val="00C574B5"/>
  </w:style>
  <w:style w:type="paragraph" w:customStyle="1" w:styleId="EF17701C5D4C4B56BCFD0C614E0ECE32">
    <w:name w:val="EF17701C5D4C4B56BCFD0C614E0ECE32"/>
    <w:rsid w:val="00C574B5"/>
  </w:style>
  <w:style w:type="paragraph" w:customStyle="1" w:styleId="58D68AA3AF8F44E89C9501B57CFF946B">
    <w:name w:val="58D68AA3AF8F44E89C9501B57CFF946B"/>
    <w:rsid w:val="00C574B5"/>
  </w:style>
  <w:style w:type="paragraph" w:customStyle="1" w:styleId="F05DCD41D1F54BD68057CC3E5C0900CC">
    <w:name w:val="F05DCD41D1F54BD68057CC3E5C0900CC"/>
    <w:rsid w:val="00C574B5"/>
  </w:style>
  <w:style w:type="paragraph" w:customStyle="1" w:styleId="302A32337BD647DA82FFE0DFC6FCC008">
    <w:name w:val="302A32337BD647DA82FFE0DFC6FCC008"/>
    <w:rsid w:val="00C574B5"/>
  </w:style>
  <w:style w:type="paragraph" w:customStyle="1" w:styleId="4A3CCBAE0808455E96934A6D0E75D66B">
    <w:name w:val="4A3CCBAE0808455E96934A6D0E75D66B"/>
    <w:rsid w:val="00C574B5"/>
  </w:style>
  <w:style w:type="paragraph" w:customStyle="1" w:styleId="C6C220030F8A425AAF457E983BEB9F46">
    <w:name w:val="C6C220030F8A425AAF457E983BEB9F46"/>
    <w:rsid w:val="00C574B5"/>
  </w:style>
  <w:style w:type="paragraph" w:customStyle="1" w:styleId="45F46EAA78234539B03773015B28D258">
    <w:name w:val="45F46EAA78234539B03773015B28D258"/>
    <w:rsid w:val="00C574B5"/>
  </w:style>
  <w:style w:type="paragraph" w:customStyle="1" w:styleId="494C730F25FF4364ACC77C1689471112">
    <w:name w:val="494C730F25FF4364ACC77C1689471112"/>
    <w:rsid w:val="00C574B5"/>
  </w:style>
  <w:style w:type="paragraph" w:customStyle="1" w:styleId="3CA22A6C294147ACA8879A995E53851D">
    <w:name w:val="3CA22A6C294147ACA8879A995E53851D"/>
    <w:rsid w:val="00C574B5"/>
  </w:style>
  <w:style w:type="paragraph" w:customStyle="1" w:styleId="E2EBE393BA2D402A9FAA190974D7597C">
    <w:name w:val="E2EBE393BA2D402A9FAA190974D7597C"/>
    <w:rsid w:val="00C574B5"/>
  </w:style>
  <w:style w:type="paragraph" w:customStyle="1" w:styleId="8B54E343081244E5A637FCDB5E565EC8">
    <w:name w:val="8B54E343081244E5A637FCDB5E565EC8"/>
    <w:rsid w:val="00C574B5"/>
  </w:style>
  <w:style w:type="paragraph" w:customStyle="1" w:styleId="6AA96AF027A14749816E5255606FCB44">
    <w:name w:val="6AA96AF027A14749816E5255606FCB44"/>
    <w:rsid w:val="00C574B5"/>
  </w:style>
  <w:style w:type="paragraph" w:customStyle="1" w:styleId="43DA4D73E99144B0B11E492EAC43F53C">
    <w:name w:val="43DA4D73E99144B0B11E492EAC43F53C"/>
    <w:rsid w:val="00C574B5"/>
  </w:style>
  <w:style w:type="paragraph" w:customStyle="1" w:styleId="93C11F2F223041D7BF6C9E217E4FF8A7">
    <w:name w:val="93C11F2F223041D7BF6C9E217E4FF8A7"/>
    <w:rsid w:val="00C574B5"/>
  </w:style>
  <w:style w:type="paragraph" w:customStyle="1" w:styleId="4136F8E564244AB78FFF777949E0C4D1">
    <w:name w:val="4136F8E564244AB78FFF777949E0C4D1"/>
    <w:rsid w:val="00C574B5"/>
  </w:style>
  <w:style w:type="paragraph" w:customStyle="1" w:styleId="57E8B269F11642C5950CD39F35C6CDF3">
    <w:name w:val="57E8B269F11642C5950CD39F35C6CDF3"/>
    <w:rsid w:val="00C574B5"/>
  </w:style>
  <w:style w:type="paragraph" w:customStyle="1" w:styleId="0763869269BF4EB4914BE0457CD47267">
    <w:name w:val="0763869269BF4EB4914BE0457CD47267"/>
    <w:rsid w:val="00C574B5"/>
  </w:style>
  <w:style w:type="paragraph" w:customStyle="1" w:styleId="1A278988EE804352B9C10795EEC06873">
    <w:name w:val="1A278988EE804352B9C10795EEC06873"/>
    <w:rsid w:val="00C574B5"/>
  </w:style>
  <w:style w:type="paragraph" w:customStyle="1" w:styleId="7F9EA225F4E04747A838C447D5D7983A">
    <w:name w:val="7F9EA225F4E04747A838C447D5D7983A"/>
    <w:rsid w:val="00C574B5"/>
  </w:style>
  <w:style w:type="paragraph" w:customStyle="1" w:styleId="C96F96F3BA904767BBD5014AB29F7611">
    <w:name w:val="C96F96F3BA904767BBD5014AB29F7611"/>
    <w:rsid w:val="00C574B5"/>
  </w:style>
  <w:style w:type="paragraph" w:customStyle="1" w:styleId="F043543F336F427FAB78E1870324719B">
    <w:name w:val="F043543F336F427FAB78E1870324719B"/>
    <w:rsid w:val="00C574B5"/>
  </w:style>
  <w:style w:type="paragraph" w:customStyle="1" w:styleId="1DBD4551D2A24DB0A3010AACA79988AE">
    <w:name w:val="1DBD4551D2A24DB0A3010AACA79988AE"/>
    <w:rsid w:val="00C574B5"/>
  </w:style>
  <w:style w:type="paragraph" w:customStyle="1" w:styleId="38105C87F8E44932A36A395969ABFCCF">
    <w:name w:val="38105C87F8E44932A36A395969ABFCCF"/>
    <w:rsid w:val="00C574B5"/>
  </w:style>
  <w:style w:type="paragraph" w:customStyle="1" w:styleId="16E9582E97914D3B8FB75AD0646FF96B">
    <w:name w:val="16E9582E97914D3B8FB75AD0646FF96B"/>
    <w:rsid w:val="00C574B5"/>
  </w:style>
  <w:style w:type="paragraph" w:customStyle="1" w:styleId="C0515FB3AD0D4067B10372795200626E">
    <w:name w:val="C0515FB3AD0D4067B10372795200626E"/>
    <w:rsid w:val="00C574B5"/>
  </w:style>
  <w:style w:type="paragraph" w:customStyle="1" w:styleId="5AF7F2CF47C4410B89FB700C4F85D6AD">
    <w:name w:val="5AF7F2CF47C4410B89FB700C4F85D6AD"/>
    <w:rsid w:val="00C574B5"/>
  </w:style>
  <w:style w:type="paragraph" w:customStyle="1" w:styleId="A528EFB7DC5C4E6EA9CA5CCF1BC1EEFB">
    <w:name w:val="A528EFB7DC5C4E6EA9CA5CCF1BC1EEFB"/>
    <w:rsid w:val="00C574B5"/>
  </w:style>
  <w:style w:type="paragraph" w:customStyle="1" w:styleId="0DCD9B2BE2E5417D971A6504373C0F22">
    <w:name w:val="0DCD9B2BE2E5417D971A6504373C0F22"/>
    <w:rsid w:val="00C574B5"/>
  </w:style>
  <w:style w:type="paragraph" w:customStyle="1" w:styleId="D69E38529FBF408DA2D0520500B2AE6F">
    <w:name w:val="D69E38529FBF408DA2D0520500B2AE6F"/>
    <w:rsid w:val="00C574B5"/>
  </w:style>
  <w:style w:type="paragraph" w:customStyle="1" w:styleId="4AA5F01EF0A646B4A4C2C76CFEBC6D32">
    <w:name w:val="4AA5F01EF0A646B4A4C2C76CFEBC6D32"/>
    <w:rsid w:val="00C574B5"/>
  </w:style>
  <w:style w:type="paragraph" w:customStyle="1" w:styleId="F7081A7112EF431AA2D3A3E6706866AA">
    <w:name w:val="F7081A7112EF431AA2D3A3E6706866AA"/>
    <w:rsid w:val="00C574B5"/>
  </w:style>
  <w:style w:type="paragraph" w:customStyle="1" w:styleId="DE7789F802BE4154945CD56C53E4BB5B">
    <w:name w:val="DE7789F802BE4154945CD56C53E4BB5B"/>
    <w:rsid w:val="00C574B5"/>
  </w:style>
  <w:style w:type="paragraph" w:customStyle="1" w:styleId="0DCC9C813CDD41BD9AEC2C4B2C30445C">
    <w:name w:val="0DCC9C813CDD41BD9AEC2C4B2C30445C"/>
    <w:rsid w:val="00C574B5"/>
  </w:style>
  <w:style w:type="paragraph" w:customStyle="1" w:styleId="1A806A9FFA554CC0BC48EC5D35DD4DC9">
    <w:name w:val="1A806A9FFA554CC0BC48EC5D35DD4DC9"/>
    <w:rsid w:val="00C574B5"/>
  </w:style>
  <w:style w:type="paragraph" w:customStyle="1" w:styleId="1DE6167E70BA45248EEC5DDB9C22B436">
    <w:name w:val="1DE6167E70BA45248EEC5DDB9C22B436"/>
    <w:rsid w:val="00C574B5"/>
  </w:style>
  <w:style w:type="paragraph" w:customStyle="1" w:styleId="7E930E7920634FEBB321FE0B9C1061BA">
    <w:name w:val="7E930E7920634FEBB321FE0B9C1061BA"/>
    <w:rsid w:val="00C574B5"/>
  </w:style>
  <w:style w:type="paragraph" w:customStyle="1" w:styleId="5D7345B71BFE400A96FE397B152988F7">
    <w:name w:val="5D7345B71BFE400A96FE397B152988F7"/>
    <w:rsid w:val="00C574B5"/>
  </w:style>
  <w:style w:type="paragraph" w:customStyle="1" w:styleId="3EA3871B02E04FD4B42A58B5F55D6079">
    <w:name w:val="3EA3871B02E04FD4B42A58B5F55D6079"/>
    <w:rsid w:val="00C574B5"/>
  </w:style>
  <w:style w:type="paragraph" w:customStyle="1" w:styleId="73E771E7BEC2498BB5AACF4E5797C64D">
    <w:name w:val="73E771E7BEC2498BB5AACF4E5797C64D"/>
    <w:rsid w:val="00C574B5"/>
  </w:style>
  <w:style w:type="paragraph" w:customStyle="1" w:styleId="21C7BE5FC72849A3BD6660068ECDC66A">
    <w:name w:val="21C7BE5FC72849A3BD6660068ECDC66A"/>
    <w:rsid w:val="00C574B5"/>
  </w:style>
  <w:style w:type="paragraph" w:customStyle="1" w:styleId="C6842B5E41464DB1941222B7561BEB6C">
    <w:name w:val="C6842B5E41464DB1941222B7561BEB6C"/>
    <w:rsid w:val="00C574B5"/>
  </w:style>
  <w:style w:type="paragraph" w:customStyle="1" w:styleId="28CBC4DF10794A09A2071C08C1CD2770">
    <w:name w:val="28CBC4DF10794A09A2071C08C1CD2770"/>
    <w:rsid w:val="00C574B5"/>
  </w:style>
  <w:style w:type="paragraph" w:customStyle="1" w:styleId="16392D7B4B4940F2A415F799C47AB3A8">
    <w:name w:val="16392D7B4B4940F2A415F799C47AB3A8"/>
    <w:rsid w:val="00C574B5"/>
  </w:style>
  <w:style w:type="paragraph" w:customStyle="1" w:styleId="0305069F5E4E4AFD888FBC4A12044C23">
    <w:name w:val="0305069F5E4E4AFD888FBC4A12044C23"/>
    <w:rsid w:val="00C574B5"/>
  </w:style>
  <w:style w:type="paragraph" w:customStyle="1" w:styleId="9966117D429A429AA05CA301C325B46F">
    <w:name w:val="9966117D429A429AA05CA301C325B46F"/>
    <w:rsid w:val="00C574B5"/>
  </w:style>
  <w:style w:type="paragraph" w:customStyle="1" w:styleId="187C03E1476441DE81CD5AAF9BEF0A38">
    <w:name w:val="187C03E1476441DE81CD5AAF9BEF0A38"/>
    <w:rsid w:val="00C574B5"/>
  </w:style>
  <w:style w:type="paragraph" w:customStyle="1" w:styleId="1CE6854E218C4A97AC933B068DD77908">
    <w:name w:val="1CE6854E218C4A97AC933B068DD77908"/>
    <w:rsid w:val="00C574B5"/>
  </w:style>
  <w:style w:type="paragraph" w:customStyle="1" w:styleId="6AB1665223D84249A829DB28892855A7">
    <w:name w:val="6AB1665223D84249A829DB28892855A7"/>
    <w:rsid w:val="00C574B5"/>
  </w:style>
  <w:style w:type="paragraph" w:customStyle="1" w:styleId="A205BF8CB4F84BC8AFF23BC5630EEE77">
    <w:name w:val="A205BF8CB4F84BC8AFF23BC5630EEE77"/>
    <w:rsid w:val="00C574B5"/>
  </w:style>
  <w:style w:type="paragraph" w:customStyle="1" w:styleId="878DE859265540098C90EBAA1E278BFD">
    <w:name w:val="878DE859265540098C90EBAA1E278BFD"/>
    <w:rsid w:val="00C574B5"/>
  </w:style>
  <w:style w:type="paragraph" w:customStyle="1" w:styleId="80575562F1D64505828279CB047BCF47">
    <w:name w:val="80575562F1D64505828279CB047BCF47"/>
    <w:rsid w:val="00C574B5"/>
  </w:style>
  <w:style w:type="paragraph" w:customStyle="1" w:styleId="3204414FC4DC477985CF5989273FF704">
    <w:name w:val="3204414FC4DC477985CF5989273FF704"/>
    <w:rsid w:val="00C574B5"/>
  </w:style>
  <w:style w:type="paragraph" w:customStyle="1" w:styleId="1F27398B87C34CCF9684E4E4F367761D">
    <w:name w:val="1F27398B87C34CCF9684E4E4F367761D"/>
    <w:rsid w:val="00C574B5"/>
  </w:style>
  <w:style w:type="paragraph" w:customStyle="1" w:styleId="209F23F51B784F618613B82E3AA50D7E">
    <w:name w:val="209F23F51B784F618613B82E3AA50D7E"/>
    <w:rsid w:val="00C574B5"/>
  </w:style>
  <w:style w:type="paragraph" w:customStyle="1" w:styleId="D7983B10ABDA47948F5E32C9655D7CD6">
    <w:name w:val="D7983B10ABDA47948F5E32C9655D7CD6"/>
    <w:rsid w:val="00C574B5"/>
  </w:style>
  <w:style w:type="paragraph" w:customStyle="1" w:styleId="73D3A5DAF5844B8892E852661BCDCC0E">
    <w:name w:val="73D3A5DAF5844B8892E852661BCDCC0E"/>
    <w:rsid w:val="00C574B5"/>
  </w:style>
  <w:style w:type="paragraph" w:customStyle="1" w:styleId="EC914C18D1F246B9853C650A731E2BCF">
    <w:name w:val="EC914C18D1F246B9853C650A731E2BCF"/>
    <w:rsid w:val="00C574B5"/>
  </w:style>
  <w:style w:type="paragraph" w:customStyle="1" w:styleId="A5684449AE2E4EC99DAF0842F7687135">
    <w:name w:val="A5684449AE2E4EC99DAF0842F7687135"/>
    <w:rsid w:val="00C574B5"/>
  </w:style>
  <w:style w:type="paragraph" w:customStyle="1" w:styleId="CD15A41D838E4DA68757F60D25BBAD7D">
    <w:name w:val="CD15A41D838E4DA68757F60D25BBAD7D"/>
    <w:rsid w:val="00C574B5"/>
  </w:style>
  <w:style w:type="paragraph" w:customStyle="1" w:styleId="BA74BECEC4974EFC9AB62DE733C469B9">
    <w:name w:val="BA74BECEC4974EFC9AB62DE733C469B9"/>
    <w:rsid w:val="00C574B5"/>
  </w:style>
  <w:style w:type="paragraph" w:customStyle="1" w:styleId="AFE046E9B6ED4FE4BBF3DA43BB76EA29">
    <w:name w:val="AFE046E9B6ED4FE4BBF3DA43BB76EA29"/>
    <w:rsid w:val="00C574B5"/>
  </w:style>
  <w:style w:type="paragraph" w:customStyle="1" w:styleId="92CAC326AFB648D2BD82365292462D0E">
    <w:name w:val="92CAC326AFB648D2BD82365292462D0E"/>
    <w:rsid w:val="00C574B5"/>
  </w:style>
  <w:style w:type="paragraph" w:customStyle="1" w:styleId="9ABC68DE09FC41DEB55D854662597A9E">
    <w:name w:val="9ABC68DE09FC41DEB55D854662597A9E"/>
    <w:rsid w:val="00C574B5"/>
  </w:style>
  <w:style w:type="paragraph" w:customStyle="1" w:styleId="4134BFBDB2444E8080D0FDACCE8978FB">
    <w:name w:val="4134BFBDB2444E8080D0FDACCE8978FB"/>
    <w:rsid w:val="00C574B5"/>
  </w:style>
  <w:style w:type="paragraph" w:customStyle="1" w:styleId="BBEAF3FE622942B4AB14A0BA238B4C7D">
    <w:name w:val="BBEAF3FE622942B4AB14A0BA238B4C7D"/>
    <w:rsid w:val="00C574B5"/>
  </w:style>
  <w:style w:type="paragraph" w:customStyle="1" w:styleId="506261E5F85D4D7982D3DCA652336531">
    <w:name w:val="506261E5F85D4D7982D3DCA652336531"/>
    <w:rsid w:val="00C574B5"/>
  </w:style>
  <w:style w:type="paragraph" w:customStyle="1" w:styleId="6982710DBA124FF296284079C5392847">
    <w:name w:val="6982710DBA124FF296284079C5392847"/>
    <w:rsid w:val="00C574B5"/>
  </w:style>
  <w:style w:type="paragraph" w:customStyle="1" w:styleId="301AEBE49D754790AC8105E825526C99">
    <w:name w:val="301AEBE49D754790AC8105E825526C99"/>
    <w:rsid w:val="00C574B5"/>
  </w:style>
  <w:style w:type="paragraph" w:customStyle="1" w:styleId="FA28C466AB6D4047BF2EF9DF5DB08FA8">
    <w:name w:val="FA28C466AB6D4047BF2EF9DF5DB08FA8"/>
    <w:rsid w:val="00C574B5"/>
  </w:style>
  <w:style w:type="paragraph" w:customStyle="1" w:styleId="B762686EAEE24EF19F09171414F6AA78">
    <w:name w:val="B762686EAEE24EF19F09171414F6AA78"/>
    <w:rsid w:val="00C574B5"/>
  </w:style>
  <w:style w:type="paragraph" w:customStyle="1" w:styleId="B9EA655C01F34D13B5F5C7084D83128B">
    <w:name w:val="B9EA655C01F34D13B5F5C7084D83128B"/>
    <w:rsid w:val="00C574B5"/>
  </w:style>
  <w:style w:type="paragraph" w:customStyle="1" w:styleId="1A380716B0624F9FA1CA0C44405738FD">
    <w:name w:val="1A380716B0624F9FA1CA0C44405738FD"/>
    <w:rsid w:val="00C574B5"/>
  </w:style>
  <w:style w:type="paragraph" w:customStyle="1" w:styleId="7588CC6409B44573B13DD0DFD75108F8">
    <w:name w:val="7588CC6409B44573B13DD0DFD75108F8"/>
    <w:rsid w:val="00C574B5"/>
  </w:style>
  <w:style w:type="paragraph" w:customStyle="1" w:styleId="8AD64E19132148F8AA3CBC587B9D6518">
    <w:name w:val="8AD64E19132148F8AA3CBC587B9D6518"/>
    <w:rsid w:val="00C574B5"/>
  </w:style>
  <w:style w:type="paragraph" w:customStyle="1" w:styleId="01F0D8DAA6AF424A857493C1E366ED7F">
    <w:name w:val="01F0D8DAA6AF424A857493C1E366ED7F"/>
    <w:rsid w:val="00C574B5"/>
  </w:style>
  <w:style w:type="paragraph" w:customStyle="1" w:styleId="DCFA17EB08E747FD85FA486D58896DB3">
    <w:name w:val="DCFA17EB08E747FD85FA486D58896DB3"/>
    <w:rsid w:val="00C574B5"/>
  </w:style>
  <w:style w:type="paragraph" w:customStyle="1" w:styleId="9BCEE48855114E91AB9AF8EA97964F9E">
    <w:name w:val="9BCEE48855114E91AB9AF8EA97964F9E"/>
    <w:rsid w:val="00C574B5"/>
  </w:style>
  <w:style w:type="paragraph" w:customStyle="1" w:styleId="927AF0EFB8114D768E5C99BDCC456B45">
    <w:name w:val="927AF0EFB8114D768E5C99BDCC456B45"/>
    <w:rsid w:val="00C574B5"/>
  </w:style>
  <w:style w:type="paragraph" w:customStyle="1" w:styleId="6211E70BF4B146A0BD79715F7F974BB2">
    <w:name w:val="6211E70BF4B146A0BD79715F7F974BB2"/>
    <w:rsid w:val="00C574B5"/>
  </w:style>
  <w:style w:type="paragraph" w:customStyle="1" w:styleId="871BEA63BE81457CBE10FF47E3E7D4B9">
    <w:name w:val="871BEA63BE81457CBE10FF47E3E7D4B9"/>
    <w:rsid w:val="00C574B5"/>
  </w:style>
  <w:style w:type="paragraph" w:customStyle="1" w:styleId="D69E01841CEE4B4FB70E17F0D535D87F">
    <w:name w:val="D69E01841CEE4B4FB70E17F0D535D87F"/>
    <w:rsid w:val="00C574B5"/>
  </w:style>
  <w:style w:type="paragraph" w:customStyle="1" w:styleId="FCCB1EC2295946A4BFAF1442734D0D70">
    <w:name w:val="FCCB1EC2295946A4BFAF1442734D0D70"/>
    <w:rsid w:val="00C574B5"/>
  </w:style>
  <w:style w:type="paragraph" w:customStyle="1" w:styleId="332AEFBAF7AE47039F4462FF41D81A68">
    <w:name w:val="332AEFBAF7AE47039F4462FF41D81A68"/>
    <w:rsid w:val="00C574B5"/>
  </w:style>
  <w:style w:type="paragraph" w:customStyle="1" w:styleId="A741938241F14CE09E1574173516302F">
    <w:name w:val="A741938241F14CE09E1574173516302F"/>
    <w:rsid w:val="00C574B5"/>
  </w:style>
  <w:style w:type="paragraph" w:customStyle="1" w:styleId="231B53FA78974DCC915481CCE306B483">
    <w:name w:val="231B53FA78974DCC915481CCE306B483"/>
    <w:rsid w:val="00C574B5"/>
  </w:style>
  <w:style w:type="paragraph" w:customStyle="1" w:styleId="2372F0426CDE492590EBC7C9186EB4CD">
    <w:name w:val="2372F0426CDE492590EBC7C9186EB4CD"/>
    <w:rsid w:val="00C574B5"/>
  </w:style>
  <w:style w:type="paragraph" w:customStyle="1" w:styleId="9750E275DC504FDCB07107847B71DB34">
    <w:name w:val="9750E275DC504FDCB07107847B71DB34"/>
    <w:rsid w:val="00C574B5"/>
  </w:style>
  <w:style w:type="paragraph" w:customStyle="1" w:styleId="797F155035114D49A59595573A53FA06">
    <w:name w:val="797F155035114D49A59595573A53FA06"/>
    <w:rsid w:val="00C574B5"/>
  </w:style>
  <w:style w:type="paragraph" w:customStyle="1" w:styleId="F87E3BC5D70C48109148E58A08EC7FEC">
    <w:name w:val="F87E3BC5D70C48109148E58A08EC7FEC"/>
    <w:rsid w:val="00C574B5"/>
  </w:style>
  <w:style w:type="paragraph" w:customStyle="1" w:styleId="047F3C8928614DF8B0A18B6A232294C1">
    <w:name w:val="047F3C8928614DF8B0A18B6A232294C1"/>
    <w:rsid w:val="00C574B5"/>
  </w:style>
  <w:style w:type="paragraph" w:customStyle="1" w:styleId="CEB935DBAD4F4D429CB3833D8814EF31">
    <w:name w:val="CEB935DBAD4F4D429CB3833D8814EF31"/>
    <w:rsid w:val="00C574B5"/>
  </w:style>
  <w:style w:type="paragraph" w:customStyle="1" w:styleId="5A99481E067843578A7FDCB2E306C12C">
    <w:name w:val="5A99481E067843578A7FDCB2E306C12C"/>
    <w:rsid w:val="00C574B5"/>
  </w:style>
  <w:style w:type="paragraph" w:customStyle="1" w:styleId="0A83E188D9924ADBBFD92CEF56FC124B">
    <w:name w:val="0A83E188D9924ADBBFD92CEF56FC124B"/>
    <w:rsid w:val="00C574B5"/>
  </w:style>
  <w:style w:type="paragraph" w:customStyle="1" w:styleId="7AA0C29B161D4A5C8A2370506564EBC1">
    <w:name w:val="7AA0C29B161D4A5C8A2370506564EBC1"/>
    <w:rsid w:val="00C574B5"/>
  </w:style>
  <w:style w:type="paragraph" w:customStyle="1" w:styleId="5BB2685BEE2B4231A14B54DADE88AEB4">
    <w:name w:val="5BB2685BEE2B4231A14B54DADE88AEB4"/>
    <w:rsid w:val="00C574B5"/>
  </w:style>
  <w:style w:type="paragraph" w:customStyle="1" w:styleId="ABFA8911FC924BAA83C6804FA4070F2D">
    <w:name w:val="ABFA8911FC924BAA83C6804FA4070F2D"/>
    <w:rsid w:val="00C574B5"/>
  </w:style>
  <w:style w:type="paragraph" w:customStyle="1" w:styleId="D695B8BF0D4F4E369B159D0DE4DC5BCF">
    <w:name w:val="D695B8BF0D4F4E369B159D0DE4DC5BCF"/>
    <w:rsid w:val="00C574B5"/>
  </w:style>
  <w:style w:type="paragraph" w:customStyle="1" w:styleId="151E5B75B05B4F6592963CCAB83F0C6A">
    <w:name w:val="151E5B75B05B4F6592963CCAB83F0C6A"/>
    <w:rsid w:val="00C574B5"/>
  </w:style>
  <w:style w:type="paragraph" w:customStyle="1" w:styleId="A8694E5849D8486B9AC0A764471E6E45">
    <w:name w:val="A8694E5849D8486B9AC0A764471E6E45"/>
    <w:rsid w:val="00C574B5"/>
  </w:style>
  <w:style w:type="paragraph" w:customStyle="1" w:styleId="6C8EDEDC07D24189BD71CFAC52EC15E7">
    <w:name w:val="6C8EDEDC07D24189BD71CFAC52EC15E7"/>
    <w:rsid w:val="00C574B5"/>
  </w:style>
  <w:style w:type="paragraph" w:customStyle="1" w:styleId="4B2C0404EC6C46B68C0277B1121C05D3">
    <w:name w:val="4B2C0404EC6C46B68C0277B1121C05D3"/>
    <w:rsid w:val="00C574B5"/>
  </w:style>
  <w:style w:type="paragraph" w:customStyle="1" w:styleId="FD42A41E8AC04FBBAA626808F500AF03">
    <w:name w:val="FD42A41E8AC04FBBAA626808F500AF03"/>
    <w:rsid w:val="00C574B5"/>
  </w:style>
  <w:style w:type="paragraph" w:customStyle="1" w:styleId="F586D0FB169246D1AA7159689598A33C">
    <w:name w:val="F586D0FB169246D1AA7159689598A33C"/>
    <w:rsid w:val="00C574B5"/>
  </w:style>
  <w:style w:type="paragraph" w:customStyle="1" w:styleId="63000E01D63A4AE794121615CAA8C12D">
    <w:name w:val="63000E01D63A4AE794121615CAA8C12D"/>
    <w:rsid w:val="00C574B5"/>
  </w:style>
  <w:style w:type="paragraph" w:customStyle="1" w:styleId="7162FF9BA2FE4DB296886CCE489377FE">
    <w:name w:val="7162FF9BA2FE4DB296886CCE489377FE"/>
    <w:rsid w:val="00C574B5"/>
  </w:style>
  <w:style w:type="paragraph" w:customStyle="1" w:styleId="3AA815574F074ECAB387503B6A68FF9E">
    <w:name w:val="3AA815574F074ECAB387503B6A68FF9E"/>
    <w:rsid w:val="00C574B5"/>
  </w:style>
  <w:style w:type="paragraph" w:customStyle="1" w:styleId="1002FE55452F4F83B9583D8B4B83E9E3">
    <w:name w:val="1002FE55452F4F83B9583D8B4B83E9E3"/>
    <w:rsid w:val="00C574B5"/>
  </w:style>
  <w:style w:type="paragraph" w:customStyle="1" w:styleId="290D9462FF1F42A2A94A50B7252A816F">
    <w:name w:val="290D9462FF1F42A2A94A50B7252A816F"/>
    <w:rsid w:val="00C574B5"/>
  </w:style>
  <w:style w:type="paragraph" w:customStyle="1" w:styleId="E0C022AE85E548B0899A1793F1A4E890">
    <w:name w:val="E0C022AE85E548B0899A1793F1A4E890"/>
    <w:rsid w:val="00C574B5"/>
  </w:style>
  <w:style w:type="paragraph" w:customStyle="1" w:styleId="62579A98E93741779724517684C66675">
    <w:name w:val="62579A98E93741779724517684C66675"/>
    <w:rsid w:val="00C574B5"/>
  </w:style>
  <w:style w:type="paragraph" w:customStyle="1" w:styleId="0A8EB5C9633441E1AF53EA290B15084C">
    <w:name w:val="0A8EB5C9633441E1AF53EA290B15084C"/>
    <w:rsid w:val="00C574B5"/>
  </w:style>
  <w:style w:type="paragraph" w:customStyle="1" w:styleId="AED6D095FD964551A9FF721D4A08D357">
    <w:name w:val="AED6D095FD964551A9FF721D4A08D357"/>
    <w:rsid w:val="00C574B5"/>
  </w:style>
  <w:style w:type="paragraph" w:customStyle="1" w:styleId="4CADF7629B114B9CB4430050679DB79A">
    <w:name w:val="4CADF7629B114B9CB4430050679DB79A"/>
    <w:rsid w:val="00C574B5"/>
  </w:style>
  <w:style w:type="paragraph" w:customStyle="1" w:styleId="EF58AB3CD8734F7087D501522632C890">
    <w:name w:val="EF58AB3CD8734F7087D501522632C890"/>
    <w:rsid w:val="00C574B5"/>
  </w:style>
  <w:style w:type="paragraph" w:customStyle="1" w:styleId="2F06BAFC7E6C4EA2ACB8603EFAD0F878">
    <w:name w:val="2F06BAFC7E6C4EA2ACB8603EFAD0F878"/>
    <w:rsid w:val="00C574B5"/>
  </w:style>
  <w:style w:type="paragraph" w:customStyle="1" w:styleId="0C048850474A42008F332D4447A6C515">
    <w:name w:val="0C048850474A42008F332D4447A6C515"/>
    <w:rsid w:val="00C574B5"/>
  </w:style>
  <w:style w:type="paragraph" w:customStyle="1" w:styleId="E3E3E173626A4256A06ABF46BF8E1EB1">
    <w:name w:val="E3E3E173626A4256A06ABF46BF8E1EB1"/>
    <w:rsid w:val="00C574B5"/>
  </w:style>
  <w:style w:type="paragraph" w:customStyle="1" w:styleId="EAB9AE38DA4B42589AE4DD3B1EF65621">
    <w:name w:val="EAB9AE38DA4B42589AE4DD3B1EF65621"/>
    <w:rsid w:val="00C574B5"/>
  </w:style>
  <w:style w:type="paragraph" w:customStyle="1" w:styleId="0B6014805B7849939C17F4824DD3EE3C">
    <w:name w:val="0B6014805B7849939C17F4824DD3EE3C"/>
    <w:rsid w:val="00C574B5"/>
  </w:style>
  <w:style w:type="paragraph" w:customStyle="1" w:styleId="AB6C60FF7E9F444F975063B6B36707B1">
    <w:name w:val="AB6C60FF7E9F444F975063B6B36707B1"/>
    <w:rsid w:val="00C574B5"/>
  </w:style>
  <w:style w:type="paragraph" w:customStyle="1" w:styleId="06D5E2DDD50844B292B77B520A31AEAA">
    <w:name w:val="06D5E2DDD50844B292B77B520A31AEAA"/>
    <w:rsid w:val="00C574B5"/>
  </w:style>
  <w:style w:type="paragraph" w:customStyle="1" w:styleId="FDC7081A628D41AEB2A8D46159D4AC93">
    <w:name w:val="FDC7081A628D41AEB2A8D46159D4AC93"/>
    <w:rsid w:val="00C574B5"/>
  </w:style>
  <w:style w:type="paragraph" w:customStyle="1" w:styleId="28B1FAECE0F04A89B831FB50D81325D6">
    <w:name w:val="28B1FAECE0F04A89B831FB50D81325D6"/>
    <w:rsid w:val="00C574B5"/>
  </w:style>
  <w:style w:type="paragraph" w:customStyle="1" w:styleId="C3771C0F289A4F25AFD55A8FA8FB4E48">
    <w:name w:val="C3771C0F289A4F25AFD55A8FA8FB4E48"/>
    <w:rsid w:val="00C574B5"/>
  </w:style>
  <w:style w:type="paragraph" w:customStyle="1" w:styleId="C702905F67BF44C3A5E96ED671F1FF70">
    <w:name w:val="C702905F67BF44C3A5E96ED671F1FF70"/>
    <w:rsid w:val="00C574B5"/>
  </w:style>
  <w:style w:type="paragraph" w:customStyle="1" w:styleId="65940AD6A5CE41F7830C66C5EC469BE8">
    <w:name w:val="65940AD6A5CE41F7830C66C5EC469BE8"/>
    <w:rsid w:val="00C574B5"/>
  </w:style>
  <w:style w:type="paragraph" w:customStyle="1" w:styleId="88B945EDC87C4DF193C06363F4E409F1">
    <w:name w:val="88B945EDC87C4DF193C06363F4E409F1"/>
    <w:rsid w:val="00C574B5"/>
  </w:style>
  <w:style w:type="paragraph" w:customStyle="1" w:styleId="C1757F975A7A44F78A5C9F428646C1DA">
    <w:name w:val="C1757F975A7A44F78A5C9F428646C1DA"/>
    <w:rsid w:val="00C574B5"/>
  </w:style>
  <w:style w:type="paragraph" w:customStyle="1" w:styleId="634A6C78FDA447838E54F64DA5DAB354">
    <w:name w:val="634A6C78FDA447838E54F64DA5DAB354"/>
    <w:rsid w:val="00C574B5"/>
  </w:style>
  <w:style w:type="paragraph" w:customStyle="1" w:styleId="B64E261A4E4D439792184C088A5E8198">
    <w:name w:val="B64E261A4E4D439792184C088A5E8198"/>
    <w:rsid w:val="00C574B5"/>
  </w:style>
  <w:style w:type="paragraph" w:customStyle="1" w:styleId="9AE1B1140CE94256A2ACA4A058BA70D8">
    <w:name w:val="9AE1B1140CE94256A2ACA4A058BA70D8"/>
    <w:rsid w:val="00C574B5"/>
  </w:style>
  <w:style w:type="paragraph" w:customStyle="1" w:styleId="D3B7B8CF8D2A49A78F50F838D0580EFA">
    <w:name w:val="D3B7B8CF8D2A49A78F50F838D0580EFA"/>
    <w:rsid w:val="00C574B5"/>
  </w:style>
  <w:style w:type="paragraph" w:customStyle="1" w:styleId="0CB4FF2A03EC43F09FFA4DC360F63412">
    <w:name w:val="0CB4FF2A03EC43F09FFA4DC360F63412"/>
    <w:rsid w:val="00C574B5"/>
  </w:style>
  <w:style w:type="paragraph" w:customStyle="1" w:styleId="52521209003A4B4A889AC80D36D7DCE1">
    <w:name w:val="52521209003A4B4A889AC80D36D7DCE1"/>
    <w:rsid w:val="00C574B5"/>
  </w:style>
  <w:style w:type="paragraph" w:customStyle="1" w:styleId="BB4ED9244DBA4BCB9DCC2E05778E5B97">
    <w:name w:val="BB4ED9244DBA4BCB9DCC2E05778E5B97"/>
    <w:rsid w:val="00C574B5"/>
  </w:style>
  <w:style w:type="paragraph" w:customStyle="1" w:styleId="206566D2698F4B3ABB4FBAD90C870C4E">
    <w:name w:val="206566D2698F4B3ABB4FBAD90C870C4E"/>
    <w:rsid w:val="00C574B5"/>
  </w:style>
  <w:style w:type="paragraph" w:customStyle="1" w:styleId="0E4444ABE457481492C0052594951514">
    <w:name w:val="0E4444ABE457481492C0052594951514"/>
    <w:rsid w:val="00C574B5"/>
  </w:style>
  <w:style w:type="paragraph" w:customStyle="1" w:styleId="91879AC7A6ED4371A09E055BE2DE0D49">
    <w:name w:val="91879AC7A6ED4371A09E055BE2DE0D49"/>
    <w:rsid w:val="00C574B5"/>
  </w:style>
  <w:style w:type="paragraph" w:customStyle="1" w:styleId="36FF69FA29DA4DBB939D89D9D58E05DB">
    <w:name w:val="36FF69FA29DA4DBB939D89D9D58E05DB"/>
    <w:rsid w:val="00C574B5"/>
  </w:style>
  <w:style w:type="paragraph" w:customStyle="1" w:styleId="26B3C883A7E1444D892944F53537392D">
    <w:name w:val="26B3C883A7E1444D892944F53537392D"/>
    <w:rsid w:val="00C574B5"/>
  </w:style>
  <w:style w:type="paragraph" w:customStyle="1" w:styleId="5FE6A86365C34DA6A2286C752CF82E50">
    <w:name w:val="5FE6A86365C34DA6A2286C752CF82E50"/>
    <w:rsid w:val="00C574B5"/>
  </w:style>
  <w:style w:type="paragraph" w:customStyle="1" w:styleId="0C9C898606374261B4160EFD03B27959">
    <w:name w:val="0C9C898606374261B4160EFD03B27959"/>
    <w:rsid w:val="00C574B5"/>
  </w:style>
  <w:style w:type="paragraph" w:customStyle="1" w:styleId="E4E6D9A98E3241159EF0399B82FE8AB6">
    <w:name w:val="E4E6D9A98E3241159EF0399B82FE8AB6"/>
    <w:rsid w:val="00C574B5"/>
  </w:style>
  <w:style w:type="paragraph" w:customStyle="1" w:styleId="81C418C788B64FE38538E0965CDFDDBA">
    <w:name w:val="81C418C788B64FE38538E0965CDFDDBA"/>
    <w:rsid w:val="00C574B5"/>
  </w:style>
  <w:style w:type="paragraph" w:customStyle="1" w:styleId="2BD749C3B2584407B55C982E5FEC9ABD">
    <w:name w:val="2BD749C3B2584407B55C982E5FEC9ABD"/>
    <w:rsid w:val="00C574B5"/>
  </w:style>
  <w:style w:type="paragraph" w:customStyle="1" w:styleId="71B30912F761433C83ADAF38A13DEE84">
    <w:name w:val="71B30912F761433C83ADAF38A13DEE84"/>
    <w:rsid w:val="00C574B5"/>
  </w:style>
  <w:style w:type="paragraph" w:customStyle="1" w:styleId="B669827E78514A5592613FCFD2F37857">
    <w:name w:val="B669827E78514A5592613FCFD2F37857"/>
    <w:rsid w:val="00C574B5"/>
  </w:style>
  <w:style w:type="paragraph" w:customStyle="1" w:styleId="083FFD248D3640CCAF23EFD3EF292411">
    <w:name w:val="083FFD248D3640CCAF23EFD3EF292411"/>
    <w:rsid w:val="00C574B5"/>
  </w:style>
  <w:style w:type="paragraph" w:customStyle="1" w:styleId="0DB2D05973A747F08C73F0F728D3BEE3">
    <w:name w:val="0DB2D05973A747F08C73F0F728D3BEE3"/>
    <w:rsid w:val="00C574B5"/>
  </w:style>
  <w:style w:type="paragraph" w:customStyle="1" w:styleId="65A3B08B422E4FE6BEA306C516F0A2BC">
    <w:name w:val="65A3B08B422E4FE6BEA306C516F0A2BC"/>
    <w:rsid w:val="00C574B5"/>
  </w:style>
  <w:style w:type="paragraph" w:customStyle="1" w:styleId="A47837B6A5E041EFA77781A99868B0CC">
    <w:name w:val="A47837B6A5E041EFA77781A99868B0CC"/>
    <w:rsid w:val="00C574B5"/>
  </w:style>
  <w:style w:type="paragraph" w:customStyle="1" w:styleId="3F84B7A04E074A06B237458B2E60BEA3">
    <w:name w:val="3F84B7A04E074A06B237458B2E60BEA3"/>
    <w:rsid w:val="00C574B5"/>
  </w:style>
  <w:style w:type="paragraph" w:customStyle="1" w:styleId="E3F45F51BCBD42B6B483412F80DB51E1">
    <w:name w:val="E3F45F51BCBD42B6B483412F80DB51E1"/>
    <w:rsid w:val="00C574B5"/>
  </w:style>
  <w:style w:type="paragraph" w:customStyle="1" w:styleId="8E99D4AB473642DB940E597DEBFF2B98">
    <w:name w:val="8E99D4AB473642DB940E597DEBFF2B98"/>
    <w:rsid w:val="00C574B5"/>
  </w:style>
  <w:style w:type="paragraph" w:customStyle="1" w:styleId="D5924FC4984F4234ACED711FA0EC8B39">
    <w:name w:val="D5924FC4984F4234ACED711FA0EC8B39"/>
    <w:rsid w:val="00C574B5"/>
  </w:style>
  <w:style w:type="paragraph" w:customStyle="1" w:styleId="0A8DACDCED3D41EF8C6B5CBE56BDD521">
    <w:name w:val="0A8DACDCED3D41EF8C6B5CBE56BDD521"/>
    <w:rsid w:val="00C574B5"/>
  </w:style>
  <w:style w:type="paragraph" w:customStyle="1" w:styleId="313365904B0F4C70B0A6691F1DCAE57A">
    <w:name w:val="313365904B0F4C70B0A6691F1DCAE57A"/>
    <w:rsid w:val="00C574B5"/>
  </w:style>
  <w:style w:type="paragraph" w:customStyle="1" w:styleId="0FC4940BF3924BB6B71B2D409231F8D8">
    <w:name w:val="0FC4940BF3924BB6B71B2D409231F8D8"/>
    <w:rsid w:val="00C574B5"/>
  </w:style>
  <w:style w:type="paragraph" w:customStyle="1" w:styleId="888C047683574B6F9E60AC8DAD226BBB">
    <w:name w:val="888C047683574B6F9E60AC8DAD226BBB"/>
    <w:rsid w:val="00C574B5"/>
  </w:style>
  <w:style w:type="paragraph" w:customStyle="1" w:styleId="B2C8B709FC3440A882F0A28D21C2E1F4">
    <w:name w:val="B2C8B709FC3440A882F0A28D21C2E1F4"/>
    <w:rsid w:val="00C574B5"/>
  </w:style>
  <w:style w:type="paragraph" w:customStyle="1" w:styleId="4E4C0091F88F4EECAA3B7CF11584FB66">
    <w:name w:val="4E4C0091F88F4EECAA3B7CF11584FB66"/>
    <w:rsid w:val="00C574B5"/>
  </w:style>
  <w:style w:type="paragraph" w:customStyle="1" w:styleId="190B9684592D45B8AB76142076D6BDBF">
    <w:name w:val="190B9684592D45B8AB76142076D6BDBF"/>
    <w:rsid w:val="00C574B5"/>
  </w:style>
  <w:style w:type="paragraph" w:customStyle="1" w:styleId="274C144E5A3249109A33BFD3E14F6E14">
    <w:name w:val="274C144E5A3249109A33BFD3E14F6E14"/>
    <w:rsid w:val="00C574B5"/>
  </w:style>
  <w:style w:type="paragraph" w:customStyle="1" w:styleId="1DFA01F71C14483EA4D073596A8A9985">
    <w:name w:val="1DFA01F71C14483EA4D073596A8A9985"/>
    <w:rsid w:val="00C574B5"/>
  </w:style>
  <w:style w:type="paragraph" w:customStyle="1" w:styleId="08E4014334CD4E16A8258FC5591E1865">
    <w:name w:val="08E4014334CD4E16A8258FC5591E1865"/>
    <w:rsid w:val="00C574B5"/>
  </w:style>
  <w:style w:type="paragraph" w:customStyle="1" w:styleId="69043EA9DC154EB3997AB0019142B630">
    <w:name w:val="69043EA9DC154EB3997AB0019142B630"/>
    <w:rsid w:val="00C574B5"/>
  </w:style>
  <w:style w:type="paragraph" w:customStyle="1" w:styleId="FF73FFEFE330447FB5015D542C805CBA">
    <w:name w:val="FF73FFEFE330447FB5015D542C805CBA"/>
    <w:rsid w:val="00C574B5"/>
  </w:style>
  <w:style w:type="paragraph" w:customStyle="1" w:styleId="708C1533D03444D293582579B2B1E100">
    <w:name w:val="708C1533D03444D293582579B2B1E100"/>
    <w:rsid w:val="00C574B5"/>
  </w:style>
  <w:style w:type="paragraph" w:customStyle="1" w:styleId="897F9A3F564844F88218B1977E2F7AB7">
    <w:name w:val="897F9A3F564844F88218B1977E2F7AB7"/>
    <w:rsid w:val="00C574B5"/>
  </w:style>
  <w:style w:type="paragraph" w:customStyle="1" w:styleId="020D22708C0242F4B97B13DEEFD6D13E">
    <w:name w:val="020D22708C0242F4B97B13DEEFD6D13E"/>
    <w:rsid w:val="00C574B5"/>
  </w:style>
  <w:style w:type="paragraph" w:customStyle="1" w:styleId="2DD7EEEA8F3742CB82720DE9A2A8677D">
    <w:name w:val="2DD7EEEA8F3742CB82720DE9A2A8677D"/>
    <w:rsid w:val="00C574B5"/>
  </w:style>
  <w:style w:type="paragraph" w:customStyle="1" w:styleId="BC866E9601E14B5E8CF3AD735B94C2AA">
    <w:name w:val="BC866E9601E14B5E8CF3AD735B94C2AA"/>
    <w:rsid w:val="00C574B5"/>
  </w:style>
  <w:style w:type="paragraph" w:customStyle="1" w:styleId="E11BDE250BDF493CBBD3473AFD00E8CD">
    <w:name w:val="E11BDE250BDF493CBBD3473AFD00E8CD"/>
    <w:rsid w:val="00C574B5"/>
  </w:style>
  <w:style w:type="paragraph" w:customStyle="1" w:styleId="69A3DF9813CE440A87C9341E8514A022">
    <w:name w:val="69A3DF9813CE440A87C9341E8514A022"/>
    <w:rsid w:val="00C574B5"/>
  </w:style>
  <w:style w:type="paragraph" w:customStyle="1" w:styleId="8C776FDB91064770BFACDFD08F301BC8">
    <w:name w:val="8C776FDB91064770BFACDFD08F301BC8"/>
    <w:rsid w:val="00C574B5"/>
  </w:style>
  <w:style w:type="paragraph" w:customStyle="1" w:styleId="0BF77681DE7D41E1A1F586293640D572">
    <w:name w:val="0BF77681DE7D41E1A1F586293640D572"/>
    <w:rsid w:val="00C574B5"/>
  </w:style>
  <w:style w:type="paragraph" w:customStyle="1" w:styleId="22A61AA992D14E07AD23660FB13E4C2C">
    <w:name w:val="22A61AA992D14E07AD23660FB13E4C2C"/>
    <w:rsid w:val="00C574B5"/>
  </w:style>
  <w:style w:type="paragraph" w:customStyle="1" w:styleId="E4BACC6AA1D7407D9713C5F614B9932D">
    <w:name w:val="E4BACC6AA1D7407D9713C5F614B9932D"/>
    <w:rsid w:val="00C574B5"/>
  </w:style>
  <w:style w:type="paragraph" w:customStyle="1" w:styleId="BBA58FD6E3C34C12A82FC0A2B2B159DF">
    <w:name w:val="BBA58FD6E3C34C12A82FC0A2B2B159DF"/>
    <w:rsid w:val="00C574B5"/>
  </w:style>
  <w:style w:type="paragraph" w:customStyle="1" w:styleId="450B706029004851B6C664CB33351671">
    <w:name w:val="450B706029004851B6C664CB33351671"/>
    <w:rsid w:val="00C574B5"/>
  </w:style>
  <w:style w:type="paragraph" w:customStyle="1" w:styleId="7E70C0079C8F4288BF52C769D8E4B20A">
    <w:name w:val="7E70C0079C8F4288BF52C769D8E4B20A"/>
    <w:rsid w:val="00C574B5"/>
  </w:style>
  <w:style w:type="paragraph" w:customStyle="1" w:styleId="F6F38CAB8A4E44D7A8D926441B38981B">
    <w:name w:val="F6F38CAB8A4E44D7A8D926441B38981B"/>
    <w:rsid w:val="00C574B5"/>
  </w:style>
  <w:style w:type="paragraph" w:customStyle="1" w:styleId="82B73B35149342509DA28490C3641034">
    <w:name w:val="82B73B35149342509DA28490C3641034"/>
    <w:rsid w:val="00C574B5"/>
  </w:style>
  <w:style w:type="paragraph" w:customStyle="1" w:styleId="43F62149D95F44BFBA8E7E969C2B2ACA">
    <w:name w:val="43F62149D95F44BFBA8E7E969C2B2ACA"/>
    <w:rsid w:val="00C574B5"/>
  </w:style>
  <w:style w:type="paragraph" w:customStyle="1" w:styleId="5C5443DC84DC4E7DB6B2D38C4AAE9DE4">
    <w:name w:val="5C5443DC84DC4E7DB6B2D38C4AAE9DE4"/>
    <w:rsid w:val="00C574B5"/>
  </w:style>
  <w:style w:type="paragraph" w:customStyle="1" w:styleId="F00F40D8EC9A4A5AA45C4E21123EA8C0">
    <w:name w:val="F00F40D8EC9A4A5AA45C4E21123EA8C0"/>
    <w:rsid w:val="00C574B5"/>
  </w:style>
  <w:style w:type="paragraph" w:customStyle="1" w:styleId="61B00EC83CA844F19B9B3F8A9E617B26">
    <w:name w:val="61B00EC83CA844F19B9B3F8A9E617B26"/>
    <w:rsid w:val="00C574B5"/>
  </w:style>
  <w:style w:type="paragraph" w:customStyle="1" w:styleId="A8AD5954681246B88D47F1EAD0B314C8">
    <w:name w:val="A8AD5954681246B88D47F1EAD0B314C8"/>
    <w:rsid w:val="00C574B5"/>
  </w:style>
  <w:style w:type="paragraph" w:customStyle="1" w:styleId="529488F9ED5F4645B3F9C1CA46C85380">
    <w:name w:val="529488F9ED5F4645B3F9C1CA46C85380"/>
    <w:rsid w:val="00C574B5"/>
  </w:style>
  <w:style w:type="paragraph" w:customStyle="1" w:styleId="FA0B8D2B7DA045E0B28358140F298FAF">
    <w:name w:val="FA0B8D2B7DA045E0B28358140F298FAF"/>
    <w:rsid w:val="00C574B5"/>
  </w:style>
  <w:style w:type="paragraph" w:customStyle="1" w:styleId="EB0397FB6D894164A60BE3809E86D612">
    <w:name w:val="EB0397FB6D894164A60BE3809E86D612"/>
    <w:rsid w:val="00C574B5"/>
  </w:style>
  <w:style w:type="paragraph" w:customStyle="1" w:styleId="B4777A5D25F74210A2FD2E3C5ACDD2A4">
    <w:name w:val="B4777A5D25F74210A2FD2E3C5ACDD2A4"/>
    <w:rsid w:val="00C574B5"/>
  </w:style>
  <w:style w:type="paragraph" w:customStyle="1" w:styleId="346A1E8E507E42BB8EB8F6AC8BD4934A">
    <w:name w:val="346A1E8E507E42BB8EB8F6AC8BD4934A"/>
    <w:rsid w:val="00C574B5"/>
  </w:style>
  <w:style w:type="paragraph" w:customStyle="1" w:styleId="A95B088D0C8B4BCEA0390F75B6E5ADAF">
    <w:name w:val="A95B088D0C8B4BCEA0390F75B6E5ADAF"/>
    <w:rsid w:val="00C574B5"/>
  </w:style>
  <w:style w:type="paragraph" w:customStyle="1" w:styleId="C60CD82927EF4123A285753EDB1D2AE8">
    <w:name w:val="C60CD82927EF4123A285753EDB1D2AE8"/>
    <w:rsid w:val="00C574B5"/>
  </w:style>
  <w:style w:type="paragraph" w:customStyle="1" w:styleId="31CF649C65E74CABAEB48DEBB4BA427E">
    <w:name w:val="31CF649C65E74CABAEB48DEBB4BA427E"/>
    <w:rsid w:val="00C574B5"/>
  </w:style>
  <w:style w:type="paragraph" w:customStyle="1" w:styleId="0C8FFECFD61042D08916D5BD70827A8C">
    <w:name w:val="0C8FFECFD61042D08916D5BD70827A8C"/>
    <w:rsid w:val="00C574B5"/>
  </w:style>
  <w:style w:type="paragraph" w:customStyle="1" w:styleId="8927F04A3AD14BA0A65EE41CCD4144BD">
    <w:name w:val="8927F04A3AD14BA0A65EE41CCD4144BD"/>
    <w:rsid w:val="00C574B5"/>
  </w:style>
  <w:style w:type="paragraph" w:customStyle="1" w:styleId="3213BF2E83AA4153BCB6533EE85D3B08">
    <w:name w:val="3213BF2E83AA4153BCB6533EE85D3B08"/>
    <w:rsid w:val="00C574B5"/>
  </w:style>
  <w:style w:type="paragraph" w:customStyle="1" w:styleId="C0FBCDCF415B4416AE68BFF8EEFE9C4A">
    <w:name w:val="C0FBCDCF415B4416AE68BFF8EEFE9C4A"/>
    <w:rsid w:val="00C574B5"/>
  </w:style>
  <w:style w:type="paragraph" w:customStyle="1" w:styleId="9B238952243F48FD89D95124A268477D">
    <w:name w:val="9B238952243F48FD89D95124A268477D"/>
    <w:rsid w:val="00C574B5"/>
  </w:style>
  <w:style w:type="paragraph" w:customStyle="1" w:styleId="1758FBE32972446489AD0FAC20078FDA">
    <w:name w:val="1758FBE32972446489AD0FAC20078FDA"/>
    <w:rsid w:val="00C574B5"/>
  </w:style>
  <w:style w:type="paragraph" w:customStyle="1" w:styleId="A568993F6F854AD783730D5732FB5C45">
    <w:name w:val="A568993F6F854AD783730D5732FB5C45"/>
    <w:rsid w:val="00C574B5"/>
  </w:style>
  <w:style w:type="paragraph" w:customStyle="1" w:styleId="E3195892E28041E3811856A442179B9B">
    <w:name w:val="E3195892E28041E3811856A442179B9B"/>
    <w:rsid w:val="00C574B5"/>
  </w:style>
  <w:style w:type="paragraph" w:customStyle="1" w:styleId="EB3B07EDF9284AF6BA709B82F5A1FEC7">
    <w:name w:val="EB3B07EDF9284AF6BA709B82F5A1FEC7"/>
    <w:rsid w:val="00C574B5"/>
  </w:style>
  <w:style w:type="paragraph" w:customStyle="1" w:styleId="66852851105A452096E43AD8C30B0236">
    <w:name w:val="66852851105A452096E43AD8C30B0236"/>
    <w:rsid w:val="00C574B5"/>
  </w:style>
  <w:style w:type="paragraph" w:customStyle="1" w:styleId="98B0C2C234F642EE9662E3C66BEDE1D9">
    <w:name w:val="98B0C2C234F642EE9662E3C66BEDE1D9"/>
    <w:rsid w:val="00C574B5"/>
  </w:style>
  <w:style w:type="paragraph" w:customStyle="1" w:styleId="A9C0A9CD33BF4AB1A2E8D3EC1FEB89BF">
    <w:name w:val="A9C0A9CD33BF4AB1A2E8D3EC1FEB89BF"/>
    <w:rsid w:val="00C574B5"/>
  </w:style>
  <w:style w:type="paragraph" w:customStyle="1" w:styleId="326555ADCE3C4CD4A23B7BEC47916B71">
    <w:name w:val="326555ADCE3C4CD4A23B7BEC47916B71"/>
    <w:rsid w:val="00C574B5"/>
  </w:style>
  <w:style w:type="paragraph" w:customStyle="1" w:styleId="AC2F2F99DA4A462D9C00F5CCA9FFCB6B">
    <w:name w:val="AC2F2F99DA4A462D9C00F5CCA9FFCB6B"/>
    <w:rsid w:val="00C574B5"/>
  </w:style>
  <w:style w:type="paragraph" w:customStyle="1" w:styleId="77D2EFB8BE5046F1A637B3BA8771A66B">
    <w:name w:val="77D2EFB8BE5046F1A637B3BA8771A66B"/>
    <w:rsid w:val="00C574B5"/>
  </w:style>
  <w:style w:type="paragraph" w:customStyle="1" w:styleId="F5E4DBF7913B45C6A395FD371887261C">
    <w:name w:val="F5E4DBF7913B45C6A395FD371887261C"/>
    <w:rsid w:val="00C574B5"/>
  </w:style>
  <w:style w:type="paragraph" w:customStyle="1" w:styleId="858544226A5041779C641456428F2687">
    <w:name w:val="858544226A5041779C641456428F2687"/>
    <w:rsid w:val="00C574B5"/>
  </w:style>
  <w:style w:type="paragraph" w:customStyle="1" w:styleId="7947EBEB2B3E44399B466C135585FDC7">
    <w:name w:val="7947EBEB2B3E44399B466C135585FDC7"/>
    <w:rsid w:val="00C574B5"/>
  </w:style>
  <w:style w:type="paragraph" w:customStyle="1" w:styleId="BC25AE405CC548D3922D31C5EEFD0002">
    <w:name w:val="BC25AE405CC548D3922D31C5EEFD0002"/>
    <w:rsid w:val="00C574B5"/>
  </w:style>
  <w:style w:type="paragraph" w:customStyle="1" w:styleId="E9F34A67F973427EBC81983EAB9D516C">
    <w:name w:val="E9F34A67F973427EBC81983EAB9D516C"/>
    <w:rsid w:val="00C574B5"/>
  </w:style>
  <w:style w:type="paragraph" w:customStyle="1" w:styleId="DE3E709108D64912845B3D829049973F">
    <w:name w:val="DE3E709108D64912845B3D829049973F"/>
    <w:rsid w:val="00C574B5"/>
  </w:style>
  <w:style w:type="paragraph" w:customStyle="1" w:styleId="1B7CC5A23ECF482DB701B4A58758668F">
    <w:name w:val="1B7CC5A23ECF482DB701B4A58758668F"/>
    <w:rsid w:val="00C574B5"/>
  </w:style>
  <w:style w:type="paragraph" w:customStyle="1" w:styleId="CB7E976B77BF48DE8A2AB6CB83D24B8B">
    <w:name w:val="CB7E976B77BF48DE8A2AB6CB83D24B8B"/>
    <w:rsid w:val="00C574B5"/>
  </w:style>
  <w:style w:type="paragraph" w:customStyle="1" w:styleId="602173A925494F249426FA84DCA2E29E">
    <w:name w:val="602173A925494F249426FA84DCA2E29E"/>
    <w:rsid w:val="00C574B5"/>
  </w:style>
  <w:style w:type="paragraph" w:customStyle="1" w:styleId="DF391170DFA047349529DFF3702E0A13">
    <w:name w:val="DF391170DFA047349529DFF3702E0A13"/>
    <w:rsid w:val="00C574B5"/>
  </w:style>
  <w:style w:type="paragraph" w:customStyle="1" w:styleId="8BFEA00D6D28427F8A6BEDA140BACE31">
    <w:name w:val="8BFEA00D6D28427F8A6BEDA140BACE31"/>
    <w:rsid w:val="00C574B5"/>
  </w:style>
  <w:style w:type="paragraph" w:customStyle="1" w:styleId="28C85DBE84014BFC940F11D314F24B43">
    <w:name w:val="28C85DBE84014BFC940F11D314F24B43"/>
    <w:rsid w:val="00C574B5"/>
  </w:style>
  <w:style w:type="paragraph" w:customStyle="1" w:styleId="C0380A6880314FB6BC3BFA873C613603">
    <w:name w:val="C0380A6880314FB6BC3BFA873C613603"/>
    <w:rsid w:val="00C574B5"/>
  </w:style>
  <w:style w:type="paragraph" w:customStyle="1" w:styleId="C04FA58A1105464B97D8C4855F4DAEBB">
    <w:name w:val="C04FA58A1105464B97D8C4855F4DAEBB"/>
    <w:rsid w:val="00C574B5"/>
  </w:style>
  <w:style w:type="paragraph" w:customStyle="1" w:styleId="8DAF5BA51A5640A9BE3D78B6A1298344">
    <w:name w:val="8DAF5BA51A5640A9BE3D78B6A1298344"/>
    <w:rsid w:val="00C574B5"/>
  </w:style>
  <w:style w:type="paragraph" w:customStyle="1" w:styleId="22A26086F8F94E90ACBFA943055868B2">
    <w:name w:val="22A26086F8F94E90ACBFA943055868B2"/>
    <w:rsid w:val="00C574B5"/>
  </w:style>
  <w:style w:type="paragraph" w:customStyle="1" w:styleId="D0924B37041B49B4AE664966701E3B97">
    <w:name w:val="D0924B37041B49B4AE664966701E3B97"/>
    <w:rsid w:val="00C574B5"/>
  </w:style>
  <w:style w:type="paragraph" w:customStyle="1" w:styleId="2EDA6E6312B2473189F7AFCA497931B3">
    <w:name w:val="2EDA6E6312B2473189F7AFCA497931B3"/>
    <w:rsid w:val="00C574B5"/>
  </w:style>
  <w:style w:type="paragraph" w:customStyle="1" w:styleId="F44D1C81C8F0452295C0BCF48F2ED9C7">
    <w:name w:val="F44D1C81C8F0452295C0BCF48F2ED9C7"/>
    <w:rsid w:val="00C574B5"/>
  </w:style>
  <w:style w:type="paragraph" w:customStyle="1" w:styleId="641F15FC6ACA4475A74BFCB713251904">
    <w:name w:val="641F15FC6ACA4475A74BFCB713251904"/>
    <w:rsid w:val="00C574B5"/>
  </w:style>
  <w:style w:type="paragraph" w:customStyle="1" w:styleId="BD0C0E5F1C9E4181AF926B9792C913F7">
    <w:name w:val="BD0C0E5F1C9E4181AF926B9792C913F7"/>
    <w:rsid w:val="00C574B5"/>
  </w:style>
  <w:style w:type="paragraph" w:customStyle="1" w:styleId="4DE1DF963A064B0C8C74A425ED5F4408">
    <w:name w:val="4DE1DF963A064B0C8C74A425ED5F4408"/>
    <w:rsid w:val="00C574B5"/>
  </w:style>
  <w:style w:type="paragraph" w:customStyle="1" w:styleId="676930428D044707AA0479FB8DB97B37">
    <w:name w:val="676930428D044707AA0479FB8DB97B37"/>
    <w:rsid w:val="00C574B5"/>
  </w:style>
  <w:style w:type="paragraph" w:customStyle="1" w:styleId="BEE2C774BBB349978D7AACE81E2E391C">
    <w:name w:val="BEE2C774BBB349978D7AACE81E2E391C"/>
    <w:rsid w:val="00C574B5"/>
  </w:style>
  <w:style w:type="paragraph" w:customStyle="1" w:styleId="057EE907E36D42FFA653F7224B8BD47B">
    <w:name w:val="057EE907E36D42FFA653F7224B8BD47B"/>
    <w:rsid w:val="00C574B5"/>
  </w:style>
  <w:style w:type="paragraph" w:customStyle="1" w:styleId="333050AACFE744D3817EA337E8863F48">
    <w:name w:val="333050AACFE744D3817EA337E8863F48"/>
    <w:rsid w:val="00C574B5"/>
  </w:style>
  <w:style w:type="paragraph" w:customStyle="1" w:styleId="48E074DAD1884587BB91F26BC5E69F11">
    <w:name w:val="48E074DAD1884587BB91F26BC5E69F11"/>
    <w:rsid w:val="00C574B5"/>
  </w:style>
  <w:style w:type="paragraph" w:customStyle="1" w:styleId="74C7E967B47E48FC8C66C34A1E46CF98">
    <w:name w:val="74C7E967B47E48FC8C66C34A1E46CF98"/>
    <w:rsid w:val="00C574B5"/>
  </w:style>
  <w:style w:type="paragraph" w:customStyle="1" w:styleId="03CBCF163E334595BA0C90A98728DC19">
    <w:name w:val="03CBCF163E334595BA0C90A98728DC19"/>
    <w:rsid w:val="00C574B5"/>
  </w:style>
  <w:style w:type="paragraph" w:customStyle="1" w:styleId="79FFA2FB9B4A4FD4B24429F1CCA0AC65">
    <w:name w:val="79FFA2FB9B4A4FD4B24429F1CCA0AC65"/>
    <w:rsid w:val="00C574B5"/>
  </w:style>
  <w:style w:type="paragraph" w:customStyle="1" w:styleId="98055EC04FBF4EE6B220E1F68CF01BD0">
    <w:name w:val="98055EC04FBF4EE6B220E1F68CF01BD0"/>
    <w:rsid w:val="00C574B5"/>
  </w:style>
  <w:style w:type="paragraph" w:customStyle="1" w:styleId="CAD5394D933140FC84F20BCF2E49D29B">
    <w:name w:val="CAD5394D933140FC84F20BCF2E49D29B"/>
    <w:rsid w:val="00C574B5"/>
  </w:style>
  <w:style w:type="paragraph" w:customStyle="1" w:styleId="BBD41A6EB72646AE9B4AFE7A332E1F8A">
    <w:name w:val="BBD41A6EB72646AE9B4AFE7A332E1F8A"/>
    <w:rsid w:val="00C574B5"/>
  </w:style>
  <w:style w:type="paragraph" w:customStyle="1" w:styleId="45924D160DDC4497A929164054CC14E1">
    <w:name w:val="45924D160DDC4497A929164054CC14E1"/>
    <w:rsid w:val="00C574B5"/>
  </w:style>
  <w:style w:type="paragraph" w:customStyle="1" w:styleId="C912D812B00349DDADC9F4392F99246C">
    <w:name w:val="C912D812B00349DDADC9F4392F99246C"/>
    <w:rsid w:val="00C574B5"/>
  </w:style>
  <w:style w:type="paragraph" w:customStyle="1" w:styleId="053B059026A14DC1A1E0C57DB68EE596">
    <w:name w:val="053B059026A14DC1A1E0C57DB68EE596"/>
    <w:rsid w:val="00C574B5"/>
  </w:style>
  <w:style w:type="paragraph" w:customStyle="1" w:styleId="482ED686EFA24A7CA38E5BD594FFF8B9">
    <w:name w:val="482ED686EFA24A7CA38E5BD594FFF8B9"/>
    <w:rsid w:val="00C574B5"/>
  </w:style>
  <w:style w:type="paragraph" w:customStyle="1" w:styleId="C0E6AA1ECA1A4E278F565E39F2E373FB">
    <w:name w:val="C0E6AA1ECA1A4E278F565E39F2E373FB"/>
    <w:rsid w:val="00C574B5"/>
  </w:style>
  <w:style w:type="paragraph" w:customStyle="1" w:styleId="169B0A7CF5F945518C0B7ECA17B7D077">
    <w:name w:val="169B0A7CF5F945518C0B7ECA17B7D077"/>
    <w:rsid w:val="00C574B5"/>
  </w:style>
  <w:style w:type="paragraph" w:customStyle="1" w:styleId="18B34503971E4DA0B0C98534E5983DDD">
    <w:name w:val="18B34503971E4DA0B0C98534E5983DDD"/>
    <w:rsid w:val="00C574B5"/>
  </w:style>
  <w:style w:type="paragraph" w:customStyle="1" w:styleId="07A1FCA467C54AE28EFB9D21FA9D8544">
    <w:name w:val="07A1FCA467C54AE28EFB9D21FA9D8544"/>
    <w:rsid w:val="00C574B5"/>
  </w:style>
  <w:style w:type="paragraph" w:customStyle="1" w:styleId="E432A1BD3CF049989DC6B57663FE6E59">
    <w:name w:val="E432A1BD3CF049989DC6B57663FE6E59"/>
    <w:rsid w:val="00C574B5"/>
  </w:style>
  <w:style w:type="paragraph" w:customStyle="1" w:styleId="3030C211165748DC8CC2F98E869A1AAF">
    <w:name w:val="3030C211165748DC8CC2F98E869A1AAF"/>
    <w:rsid w:val="00C574B5"/>
  </w:style>
  <w:style w:type="paragraph" w:customStyle="1" w:styleId="005DE66EC20B47FC8103318AD66BF64F">
    <w:name w:val="005DE66EC20B47FC8103318AD66BF64F"/>
    <w:rsid w:val="00C574B5"/>
  </w:style>
  <w:style w:type="paragraph" w:customStyle="1" w:styleId="C927B9B0ACF04B94AFB44845AF28DA90">
    <w:name w:val="C927B9B0ACF04B94AFB44845AF28DA90"/>
    <w:rsid w:val="00C574B5"/>
  </w:style>
  <w:style w:type="paragraph" w:customStyle="1" w:styleId="1D1BAB14420C4AC7941C86F9EB3B406C">
    <w:name w:val="1D1BAB14420C4AC7941C86F9EB3B406C"/>
    <w:rsid w:val="00C574B5"/>
  </w:style>
  <w:style w:type="paragraph" w:customStyle="1" w:styleId="E1F1A21F451145058F0D68DBD7B862D7">
    <w:name w:val="E1F1A21F451145058F0D68DBD7B862D7"/>
    <w:rsid w:val="00C574B5"/>
  </w:style>
  <w:style w:type="paragraph" w:customStyle="1" w:styleId="81E9D28015ED41218325F1DFA15F8F0E">
    <w:name w:val="81E9D28015ED41218325F1DFA15F8F0E"/>
    <w:rsid w:val="00C574B5"/>
  </w:style>
  <w:style w:type="paragraph" w:customStyle="1" w:styleId="968537C7610E4DD6AD8584AB45CC78C8">
    <w:name w:val="968537C7610E4DD6AD8584AB45CC78C8"/>
    <w:rsid w:val="00C574B5"/>
  </w:style>
  <w:style w:type="paragraph" w:customStyle="1" w:styleId="8CC96443E9B847DBAD7BDF278049F818">
    <w:name w:val="8CC96443E9B847DBAD7BDF278049F818"/>
    <w:rsid w:val="00C574B5"/>
  </w:style>
  <w:style w:type="paragraph" w:customStyle="1" w:styleId="96836318252842C0A1879954BA839CD4">
    <w:name w:val="96836318252842C0A1879954BA839CD4"/>
    <w:rsid w:val="00C574B5"/>
  </w:style>
  <w:style w:type="paragraph" w:customStyle="1" w:styleId="55358BB11ECB47D8AC01C9C3E05B71F9">
    <w:name w:val="55358BB11ECB47D8AC01C9C3E05B71F9"/>
    <w:rsid w:val="00C574B5"/>
  </w:style>
  <w:style w:type="paragraph" w:customStyle="1" w:styleId="9CB263175EDA4E06A49E0DFA012EC230">
    <w:name w:val="9CB263175EDA4E06A49E0DFA012EC230"/>
    <w:rsid w:val="00C574B5"/>
  </w:style>
  <w:style w:type="paragraph" w:customStyle="1" w:styleId="CD9B531563C14702BEBF4CD60BD14E50">
    <w:name w:val="CD9B531563C14702BEBF4CD60BD14E50"/>
    <w:rsid w:val="00C574B5"/>
  </w:style>
  <w:style w:type="paragraph" w:customStyle="1" w:styleId="6266C56CC4004AE2BACD8ED317E38E15">
    <w:name w:val="6266C56CC4004AE2BACD8ED317E38E15"/>
    <w:rsid w:val="00C574B5"/>
  </w:style>
  <w:style w:type="paragraph" w:customStyle="1" w:styleId="68C3F020B99A4F3081E24A2E73A29E2C">
    <w:name w:val="68C3F020B99A4F3081E24A2E73A29E2C"/>
    <w:rsid w:val="00C574B5"/>
  </w:style>
  <w:style w:type="paragraph" w:customStyle="1" w:styleId="E5EDDD8DEAB04088A59172EC12F105DD">
    <w:name w:val="E5EDDD8DEAB04088A59172EC12F105DD"/>
    <w:rsid w:val="00C574B5"/>
  </w:style>
  <w:style w:type="paragraph" w:customStyle="1" w:styleId="E6F1BA1C7D6A41A0A26D83F51428C5E8">
    <w:name w:val="E6F1BA1C7D6A41A0A26D83F51428C5E8"/>
    <w:rsid w:val="00C574B5"/>
  </w:style>
  <w:style w:type="paragraph" w:customStyle="1" w:styleId="1417536E3571409B9E2CE71DE49504FD">
    <w:name w:val="1417536E3571409B9E2CE71DE49504FD"/>
    <w:rsid w:val="00C574B5"/>
  </w:style>
  <w:style w:type="paragraph" w:customStyle="1" w:styleId="CD99094BC76F4BC29F3BF9E953586D32">
    <w:name w:val="CD99094BC76F4BC29F3BF9E953586D32"/>
    <w:rsid w:val="00C574B5"/>
  </w:style>
  <w:style w:type="paragraph" w:customStyle="1" w:styleId="6327A11F51174275B9C62C2A4E1BFCA5">
    <w:name w:val="6327A11F51174275B9C62C2A4E1BFCA5"/>
    <w:rsid w:val="00C574B5"/>
  </w:style>
  <w:style w:type="paragraph" w:customStyle="1" w:styleId="C7FCAA37495E406E987AEBAC7998AC9B">
    <w:name w:val="C7FCAA37495E406E987AEBAC7998AC9B"/>
    <w:rsid w:val="00C574B5"/>
  </w:style>
  <w:style w:type="paragraph" w:customStyle="1" w:styleId="AABFFBEDEB6445AD9CF54E0B6D40B4E2">
    <w:name w:val="AABFFBEDEB6445AD9CF54E0B6D40B4E2"/>
    <w:rsid w:val="00C574B5"/>
  </w:style>
  <w:style w:type="paragraph" w:customStyle="1" w:styleId="14D4EE20612E46BFB58BA5E5C3B97B5B">
    <w:name w:val="14D4EE20612E46BFB58BA5E5C3B97B5B"/>
    <w:rsid w:val="00C574B5"/>
  </w:style>
  <w:style w:type="paragraph" w:customStyle="1" w:styleId="CEEFBB188AF64D379AB3B0ABDF76B43A">
    <w:name w:val="CEEFBB188AF64D379AB3B0ABDF76B43A"/>
    <w:rsid w:val="00C574B5"/>
  </w:style>
  <w:style w:type="paragraph" w:customStyle="1" w:styleId="D9D6F64DA3D24A80BF004D213489DFEB">
    <w:name w:val="D9D6F64DA3D24A80BF004D213489DFEB"/>
    <w:rsid w:val="00C574B5"/>
  </w:style>
  <w:style w:type="paragraph" w:customStyle="1" w:styleId="2CB33E00C38C4C3B9DD0FAD83662C294">
    <w:name w:val="2CB33E00C38C4C3B9DD0FAD83662C294"/>
    <w:rsid w:val="00C574B5"/>
  </w:style>
  <w:style w:type="paragraph" w:customStyle="1" w:styleId="D1DD70D1657F40D78936BF14A86A7E50">
    <w:name w:val="D1DD70D1657F40D78936BF14A86A7E50"/>
    <w:rsid w:val="00C574B5"/>
  </w:style>
  <w:style w:type="paragraph" w:customStyle="1" w:styleId="E117E7C26BE84EAEBAB00E59780DFB54">
    <w:name w:val="E117E7C26BE84EAEBAB00E59780DFB54"/>
    <w:rsid w:val="00C574B5"/>
  </w:style>
  <w:style w:type="paragraph" w:customStyle="1" w:styleId="10EE5EBCD9A34A59946D311445FC0FAD">
    <w:name w:val="10EE5EBCD9A34A59946D311445FC0FAD"/>
    <w:rsid w:val="00C574B5"/>
  </w:style>
  <w:style w:type="paragraph" w:customStyle="1" w:styleId="F758326ABAEB43379F6D7D5613C46D33">
    <w:name w:val="F758326ABAEB43379F6D7D5613C46D33"/>
    <w:rsid w:val="00C574B5"/>
  </w:style>
  <w:style w:type="paragraph" w:customStyle="1" w:styleId="43E45AA637054694ABEA9FD3CF8749B9">
    <w:name w:val="43E45AA637054694ABEA9FD3CF8749B9"/>
    <w:rsid w:val="00C574B5"/>
  </w:style>
  <w:style w:type="paragraph" w:customStyle="1" w:styleId="A516256B56A9437A9235029ADC97A83E">
    <w:name w:val="A516256B56A9437A9235029ADC97A83E"/>
    <w:rsid w:val="00C574B5"/>
  </w:style>
  <w:style w:type="paragraph" w:customStyle="1" w:styleId="9F13096F41994AA489118C79B5850368">
    <w:name w:val="9F13096F41994AA489118C79B5850368"/>
    <w:rsid w:val="00C574B5"/>
  </w:style>
  <w:style w:type="paragraph" w:customStyle="1" w:styleId="4CAB9535BE2A4C1192C2DEC1F93A5645">
    <w:name w:val="4CAB9535BE2A4C1192C2DEC1F93A5645"/>
    <w:rsid w:val="00C574B5"/>
  </w:style>
  <w:style w:type="paragraph" w:customStyle="1" w:styleId="86074139FF754CED98EDC917893D2D65">
    <w:name w:val="86074139FF754CED98EDC917893D2D65"/>
    <w:rsid w:val="00C574B5"/>
  </w:style>
  <w:style w:type="paragraph" w:customStyle="1" w:styleId="49D03AD736D447F388A196196D2FD118">
    <w:name w:val="49D03AD736D447F388A196196D2FD118"/>
    <w:rsid w:val="00C574B5"/>
  </w:style>
  <w:style w:type="paragraph" w:customStyle="1" w:styleId="6F814F6809E34872B69EE4A3F2254DC0">
    <w:name w:val="6F814F6809E34872B69EE4A3F2254DC0"/>
    <w:rsid w:val="00C574B5"/>
  </w:style>
  <w:style w:type="paragraph" w:customStyle="1" w:styleId="469203085C7645BCB6B4B483D305F33C">
    <w:name w:val="469203085C7645BCB6B4B483D305F33C"/>
    <w:rsid w:val="00C574B5"/>
  </w:style>
  <w:style w:type="paragraph" w:customStyle="1" w:styleId="D208B75AE76C47ECA8641D49C70637E4">
    <w:name w:val="D208B75AE76C47ECA8641D49C70637E4"/>
    <w:rsid w:val="00C574B5"/>
  </w:style>
  <w:style w:type="paragraph" w:customStyle="1" w:styleId="5221F169915B4037B385AD32B5B05693">
    <w:name w:val="5221F169915B4037B385AD32B5B05693"/>
    <w:rsid w:val="00C574B5"/>
  </w:style>
  <w:style w:type="paragraph" w:customStyle="1" w:styleId="74146B4473D842F69D1D106C2F6B3CA0">
    <w:name w:val="74146B4473D842F69D1D106C2F6B3CA0"/>
    <w:rsid w:val="00C574B5"/>
  </w:style>
  <w:style w:type="paragraph" w:customStyle="1" w:styleId="BCF04D69610B4E9DB1F78B24B829DD2C">
    <w:name w:val="BCF04D69610B4E9DB1F78B24B829DD2C"/>
    <w:rsid w:val="00C574B5"/>
  </w:style>
  <w:style w:type="paragraph" w:customStyle="1" w:styleId="C4FCBDB6CFAC45638E1D189370C3F5E4">
    <w:name w:val="C4FCBDB6CFAC45638E1D189370C3F5E4"/>
    <w:rsid w:val="00C574B5"/>
  </w:style>
  <w:style w:type="paragraph" w:customStyle="1" w:styleId="19BB9408B3A545BD92607682F1FC28A4">
    <w:name w:val="19BB9408B3A545BD92607682F1FC28A4"/>
    <w:rsid w:val="00C574B5"/>
  </w:style>
  <w:style w:type="paragraph" w:customStyle="1" w:styleId="97838D963B054FB1B1678A99C5D2DF0C">
    <w:name w:val="97838D963B054FB1B1678A99C5D2DF0C"/>
    <w:rsid w:val="00C574B5"/>
  </w:style>
  <w:style w:type="paragraph" w:customStyle="1" w:styleId="5569CD48BC434CDBA7FD9E3ACE4E21D9">
    <w:name w:val="5569CD48BC434CDBA7FD9E3ACE4E21D9"/>
    <w:rsid w:val="00C574B5"/>
  </w:style>
  <w:style w:type="paragraph" w:customStyle="1" w:styleId="63EFBF22478F4E8081AE258A8C302E91">
    <w:name w:val="63EFBF22478F4E8081AE258A8C302E91"/>
    <w:rsid w:val="00C574B5"/>
  </w:style>
  <w:style w:type="paragraph" w:customStyle="1" w:styleId="ABF4F8606EEA46DF8B29E8F4F1BB0E82">
    <w:name w:val="ABF4F8606EEA46DF8B29E8F4F1BB0E82"/>
    <w:rsid w:val="00C574B5"/>
  </w:style>
  <w:style w:type="paragraph" w:customStyle="1" w:styleId="4D019950DDBE41F98B5E6BCB3C22A367">
    <w:name w:val="4D019950DDBE41F98B5E6BCB3C22A367"/>
    <w:rsid w:val="00C574B5"/>
  </w:style>
  <w:style w:type="paragraph" w:customStyle="1" w:styleId="87362791A3FF49B79329E72254E37699">
    <w:name w:val="87362791A3FF49B79329E72254E37699"/>
    <w:rsid w:val="00C574B5"/>
  </w:style>
  <w:style w:type="paragraph" w:customStyle="1" w:styleId="822F1052AE24496B85DEFAA961B071F0">
    <w:name w:val="822F1052AE24496B85DEFAA961B071F0"/>
    <w:rsid w:val="00C574B5"/>
  </w:style>
  <w:style w:type="paragraph" w:customStyle="1" w:styleId="C9CD3C87A5214A77AE50963031DEB320">
    <w:name w:val="C9CD3C87A5214A77AE50963031DEB320"/>
    <w:rsid w:val="00C574B5"/>
  </w:style>
  <w:style w:type="paragraph" w:customStyle="1" w:styleId="BB54F495682746F4A07DA6E8B6509A6D">
    <w:name w:val="BB54F495682746F4A07DA6E8B6509A6D"/>
    <w:rsid w:val="00C574B5"/>
  </w:style>
  <w:style w:type="paragraph" w:customStyle="1" w:styleId="B9D2F0FC55524C1CA2A7970498A58933">
    <w:name w:val="B9D2F0FC55524C1CA2A7970498A58933"/>
    <w:rsid w:val="00C574B5"/>
  </w:style>
  <w:style w:type="paragraph" w:customStyle="1" w:styleId="4237F58769D44DBC87E4C042B866AA12">
    <w:name w:val="4237F58769D44DBC87E4C042B866AA12"/>
    <w:rsid w:val="00C574B5"/>
  </w:style>
  <w:style w:type="paragraph" w:customStyle="1" w:styleId="F4C3E44B872C47CC9604A21A601FCACA">
    <w:name w:val="F4C3E44B872C47CC9604A21A601FCACA"/>
    <w:rsid w:val="00C574B5"/>
  </w:style>
  <w:style w:type="paragraph" w:customStyle="1" w:styleId="1C65C4B0501C4878B2B4543F93994285">
    <w:name w:val="1C65C4B0501C4878B2B4543F93994285"/>
    <w:rsid w:val="00C574B5"/>
  </w:style>
  <w:style w:type="paragraph" w:customStyle="1" w:styleId="5AA1C3E54BE7403DA8BE7890D939378A">
    <w:name w:val="5AA1C3E54BE7403DA8BE7890D939378A"/>
    <w:rsid w:val="00C574B5"/>
  </w:style>
  <w:style w:type="paragraph" w:customStyle="1" w:styleId="1431B6D1B821411AA5E3E788F371C602">
    <w:name w:val="1431B6D1B821411AA5E3E788F371C602"/>
    <w:rsid w:val="00C574B5"/>
  </w:style>
  <w:style w:type="paragraph" w:customStyle="1" w:styleId="53C44E9ECF3B4BCDB0E0D5F4F227F63D">
    <w:name w:val="53C44E9ECF3B4BCDB0E0D5F4F227F63D"/>
    <w:rsid w:val="00C574B5"/>
  </w:style>
  <w:style w:type="paragraph" w:customStyle="1" w:styleId="BBBCDC06A4084CB89D05642A4F31C71A">
    <w:name w:val="BBBCDC06A4084CB89D05642A4F31C71A"/>
    <w:rsid w:val="00C574B5"/>
  </w:style>
  <w:style w:type="paragraph" w:customStyle="1" w:styleId="AA2885A395AB43CE90C0B2F4CA32B873">
    <w:name w:val="AA2885A395AB43CE90C0B2F4CA32B873"/>
    <w:rsid w:val="00C574B5"/>
  </w:style>
  <w:style w:type="paragraph" w:customStyle="1" w:styleId="EDCF9D737F77425DBDBEFB3D1A00D1A8">
    <w:name w:val="EDCF9D737F77425DBDBEFB3D1A00D1A8"/>
    <w:rsid w:val="00C574B5"/>
  </w:style>
  <w:style w:type="paragraph" w:customStyle="1" w:styleId="CD0C532B9FD24CE6A3840C31174C3981">
    <w:name w:val="CD0C532B9FD24CE6A3840C31174C3981"/>
    <w:rsid w:val="00C574B5"/>
  </w:style>
  <w:style w:type="paragraph" w:customStyle="1" w:styleId="02F056BA1EC24B54A6C9EFD23429737A">
    <w:name w:val="02F056BA1EC24B54A6C9EFD23429737A"/>
    <w:rsid w:val="00C574B5"/>
  </w:style>
  <w:style w:type="paragraph" w:customStyle="1" w:styleId="B241EC2887264063A9F9C00A3EBC0D23">
    <w:name w:val="B241EC2887264063A9F9C00A3EBC0D23"/>
    <w:rsid w:val="00C574B5"/>
  </w:style>
  <w:style w:type="paragraph" w:customStyle="1" w:styleId="B793A0AFD5BD49F3B30A2F5CE85E0468">
    <w:name w:val="B793A0AFD5BD49F3B30A2F5CE85E0468"/>
    <w:rsid w:val="00C574B5"/>
  </w:style>
  <w:style w:type="paragraph" w:customStyle="1" w:styleId="13BA584A56074EF69557554414E3B5D9">
    <w:name w:val="13BA584A56074EF69557554414E3B5D9"/>
    <w:rsid w:val="00C574B5"/>
  </w:style>
  <w:style w:type="paragraph" w:customStyle="1" w:styleId="8F6B35DE5139420F827D2E3BFA3EB04D">
    <w:name w:val="8F6B35DE5139420F827D2E3BFA3EB04D"/>
    <w:rsid w:val="00C574B5"/>
  </w:style>
  <w:style w:type="paragraph" w:customStyle="1" w:styleId="DB54CFD0910D4D6CA4A4E5B5DDB7B663">
    <w:name w:val="DB54CFD0910D4D6CA4A4E5B5DDB7B663"/>
    <w:rsid w:val="00C574B5"/>
  </w:style>
  <w:style w:type="paragraph" w:customStyle="1" w:styleId="6E46C09885314B25BE08C12868835454">
    <w:name w:val="6E46C09885314B25BE08C12868835454"/>
    <w:rsid w:val="00C574B5"/>
  </w:style>
  <w:style w:type="paragraph" w:customStyle="1" w:styleId="DEB78367055842C39E98DCAAC4851F09">
    <w:name w:val="DEB78367055842C39E98DCAAC4851F09"/>
    <w:rsid w:val="00C574B5"/>
  </w:style>
  <w:style w:type="paragraph" w:customStyle="1" w:styleId="0E5A9E9C44E44EB6B4E6AD0CE81435B2">
    <w:name w:val="0E5A9E9C44E44EB6B4E6AD0CE81435B2"/>
    <w:rsid w:val="00C574B5"/>
  </w:style>
  <w:style w:type="paragraph" w:customStyle="1" w:styleId="EA04EA9592604DADB9F2623F6D713B97">
    <w:name w:val="EA04EA9592604DADB9F2623F6D713B97"/>
    <w:rsid w:val="00C574B5"/>
  </w:style>
  <w:style w:type="paragraph" w:customStyle="1" w:styleId="305E4C8EEF624A46B4C3C1C680CD4FEF">
    <w:name w:val="305E4C8EEF624A46B4C3C1C680CD4FEF"/>
    <w:rsid w:val="00C574B5"/>
  </w:style>
  <w:style w:type="paragraph" w:customStyle="1" w:styleId="C320FD8CCE72421EA3DDA6B325B5BF65">
    <w:name w:val="C320FD8CCE72421EA3DDA6B325B5BF65"/>
    <w:rsid w:val="00C574B5"/>
  </w:style>
  <w:style w:type="paragraph" w:customStyle="1" w:styleId="A075657FC467494396EA729DDB77A6E7">
    <w:name w:val="A075657FC467494396EA729DDB77A6E7"/>
    <w:rsid w:val="00C574B5"/>
  </w:style>
  <w:style w:type="paragraph" w:customStyle="1" w:styleId="82C34875CC7048FAA6CA4E99D775D4E7">
    <w:name w:val="82C34875CC7048FAA6CA4E99D775D4E7"/>
    <w:rsid w:val="00C574B5"/>
  </w:style>
  <w:style w:type="paragraph" w:customStyle="1" w:styleId="B909619728AA4A46B61107DC51A9BCE9">
    <w:name w:val="B909619728AA4A46B61107DC51A9BCE9"/>
    <w:rsid w:val="00C574B5"/>
  </w:style>
  <w:style w:type="paragraph" w:customStyle="1" w:styleId="CE10A3ECDF614778913BE10662D62563">
    <w:name w:val="CE10A3ECDF614778913BE10662D62563"/>
    <w:rsid w:val="00C574B5"/>
  </w:style>
  <w:style w:type="paragraph" w:customStyle="1" w:styleId="EFB65AF720244CBAB49AF896F3D97C6E">
    <w:name w:val="EFB65AF720244CBAB49AF896F3D97C6E"/>
    <w:rsid w:val="00C574B5"/>
  </w:style>
  <w:style w:type="paragraph" w:customStyle="1" w:styleId="1A203FB7B69B4ACE95C45BED39C45688">
    <w:name w:val="1A203FB7B69B4ACE95C45BED39C45688"/>
    <w:rsid w:val="00C574B5"/>
  </w:style>
  <w:style w:type="paragraph" w:customStyle="1" w:styleId="1CE4588AA799453180072D20705FD2A5">
    <w:name w:val="1CE4588AA799453180072D20705FD2A5"/>
    <w:rsid w:val="00C574B5"/>
  </w:style>
  <w:style w:type="paragraph" w:customStyle="1" w:styleId="3F42660723F847478BE2A467909AB772">
    <w:name w:val="3F42660723F847478BE2A467909AB772"/>
    <w:rsid w:val="00C574B5"/>
  </w:style>
  <w:style w:type="paragraph" w:customStyle="1" w:styleId="E1D5E5ED351D4112B809BB93946ECDF6">
    <w:name w:val="E1D5E5ED351D4112B809BB93946ECDF6"/>
    <w:rsid w:val="00C574B5"/>
  </w:style>
  <w:style w:type="paragraph" w:customStyle="1" w:styleId="C47C56DB434C43918F83C3A1ED8FB2D9">
    <w:name w:val="C47C56DB434C43918F83C3A1ED8FB2D9"/>
    <w:rsid w:val="00C574B5"/>
  </w:style>
  <w:style w:type="paragraph" w:customStyle="1" w:styleId="D9F886B12A1D4EF8BF11F8A0680A413D">
    <w:name w:val="D9F886B12A1D4EF8BF11F8A0680A413D"/>
    <w:rsid w:val="00C574B5"/>
  </w:style>
  <w:style w:type="paragraph" w:customStyle="1" w:styleId="9C75DBFCDD9540A48C3443A4DB9EB898">
    <w:name w:val="9C75DBFCDD9540A48C3443A4DB9EB898"/>
    <w:rsid w:val="00C574B5"/>
  </w:style>
  <w:style w:type="paragraph" w:customStyle="1" w:styleId="5F35607167F54B0C8B30C69C7F552BF7">
    <w:name w:val="5F35607167F54B0C8B30C69C7F552BF7"/>
    <w:rsid w:val="00C574B5"/>
  </w:style>
  <w:style w:type="paragraph" w:customStyle="1" w:styleId="7BFA4521B3224BF2821F52135D5B6308">
    <w:name w:val="7BFA4521B3224BF2821F52135D5B6308"/>
    <w:rsid w:val="00C574B5"/>
  </w:style>
  <w:style w:type="paragraph" w:customStyle="1" w:styleId="CAAB341E6A114EDEBBAB7DEB298C73C8">
    <w:name w:val="CAAB341E6A114EDEBBAB7DEB298C73C8"/>
    <w:rsid w:val="00C574B5"/>
  </w:style>
  <w:style w:type="paragraph" w:customStyle="1" w:styleId="CD917797ADF440E3BD83814BFDE6E2CD">
    <w:name w:val="CD917797ADF440E3BD83814BFDE6E2CD"/>
    <w:rsid w:val="00C574B5"/>
  </w:style>
  <w:style w:type="paragraph" w:customStyle="1" w:styleId="CA134323DF3A4DC1B3E7ABB42271D672">
    <w:name w:val="CA134323DF3A4DC1B3E7ABB42271D672"/>
    <w:rsid w:val="00C574B5"/>
  </w:style>
  <w:style w:type="paragraph" w:customStyle="1" w:styleId="A5849EBAF5EC46018C7FB513582CB358">
    <w:name w:val="A5849EBAF5EC46018C7FB513582CB358"/>
    <w:rsid w:val="00C574B5"/>
  </w:style>
  <w:style w:type="paragraph" w:customStyle="1" w:styleId="8DD9B7BDA2064046935AB0ED74378CCC">
    <w:name w:val="8DD9B7BDA2064046935AB0ED74378CCC"/>
    <w:rsid w:val="00C574B5"/>
  </w:style>
  <w:style w:type="paragraph" w:customStyle="1" w:styleId="3AFB7BCB75724873AA25A2292EABE219">
    <w:name w:val="3AFB7BCB75724873AA25A2292EABE219"/>
    <w:rsid w:val="00C574B5"/>
  </w:style>
  <w:style w:type="paragraph" w:customStyle="1" w:styleId="2441C17AC68A4A388522B9347A92A93E">
    <w:name w:val="2441C17AC68A4A388522B9347A92A93E"/>
    <w:rsid w:val="00C574B5"/>
  </w:style>
  <w:style w:type="paragraph" w:customStyle="1" w:styleId="FE4A92D1DCA74A83AE3C05A059DBC7BD">
    <w:name w:val="FE4A92D1DCA74A83AE3C05A059DBC7BD"/>
    <w:rsid w:val="00C574B5"/>
  </w:style>
  <w:style w:type="paragraph" w:customStyle="1" w:styleId="4050B256919C4725A8DF7D58A81C386D">
    <w:name w:val="4050B256919C4725A8DF7D58A81C386D"/>
    <w:rsid w:val="00C574B5"/>
  </w:style>
  <w:style w:type="paragraph" w:customStyle="1" w:styleId="80A8C91CD32D4421BEAE9AD0AF2480DE">
    <w:name w:val="80A8C91CD32D4421BEAE9AD0AF2480DE"/>
    <w:rsid w:val="00C574B5"/>
  </w:style>
  <w:style w:type="paragraph" w:customStyle="1" w:styleId="65E655DFDD724EDD9C3ED32C2400D681">
    <w:name w:val="65E655DFDD724EDD9C3ED32C2400D681"/>
    <w:rsid w:val="00C574B5"/>
  </w:style>
  <w:style w:type="paragraph" w:customStyle="1" w:styleId="134A314C3479433C8976607E30FFE189">
    <w:name w:val="134A314C3479433C8976607E30FFE189"/>
    <w:rsid w:val="00C574B5"/>
  </w:style>
  <w:style w:type="paragraph" w:customStyle="1" w:styleId="D291F125BCC04D50933BDB600FAA5ECA">
    <w:name w:val="D291F125BCC04D50933BDB600FAA5ECA"/>
    <w:rsid w:val="00C574B5"/>
  </w:style>
  <w:style w:type="paragraph" w:customStyle="1" w:styleId="D6650AA337644B829FADF283A26169E4">
    <w:name w:val="D6650AA337644B829FADF283A26169E4"/>
    <w:rsid w:val="00C574B5"/>
  </w:style>
  <w:style w:type="paragraph" w:customStyle="1" w:styleId="4DDE69B3EB054826ABAD149E9E8C7ED5">
    <w:name w:val="4DDE69B3EB054826ABAD149E9E8C7ED5"/>
    <w:rsid w:val="00C574B5"/>
  </w:style>
  <w:style w:type="paragraph" w:customStyle="1" w:styleId="2E194717F6AD4756A0A546422986FE8C">
    <w:name w:val="2E194717F6AD4756A0A546422986FE8C"/>
    <w:rsid w:val="00C574B5"/>
  </w:style>
  <w:style w:type="paragraph" w:customStyle="1" w:styleId="EFC0ABEE790D46C09837235B3C2AAEF1">
    <w:name w:val="EFC0ABEE790D46C09837235B3C2AAEF1"/>
    <w:rsid w:val="00C574B5"/>
  </w:style>
  <w:style w:type="paragraph" w:customStyle="1" w:styleId="05702A5B43914EE7A4F46B60A24EF85F">
    <w:name w:val="05702A5B43914EE7A4F46B60A24EF85F"/>
    <w:rsid w:val="00C574B5"/>
  </w:style>
  <w:style w:type="paragraph" w:customStyle="1" w:styleId="462F2EEB94874DCDB78480CD9FBCAE85">
    <w:name w:val="462F2EEB94874DCDB78480CD9FBCAE85"/>
    <w:rsid w:val="00C574B5"/>
  </w:style>
  <w:style w:type="paragraph" w:customStyle="1" w:styleId="16C9274509B5412EBA2FF287339B1F1A">
    <w:name w:val="16C9274509B5412EBA2FF287339B1F1A"/>
    <w:rsid w:val="00C574B5"/>
  </w:style>
  <w:style w:type="paragraph" w:customStyle="1" w:styleId="6A60B850EE764F688D7534978C9BE183">
    <w:name w:val="6A60B850EE764F688D7534978C9BE183"/>
    <w:rsid w:val="00C574B5"/>
  </w:style>
  <w:style w:type="paragraph" w:customStyle="1" w:styleId="D5AE0A6FF36B43968808C33B5CC9F12B">
    <w:name w:val="D5AE0A6FF36B43968808C33B5CC9F12B"/>
    <w:rsid w:val="00C574B5"/>
  </w:style>
  <w:style w:type="paragraph" w:customStyle="1" w:styleId="014245DE496444B69803B20052C86A7C">
    <w:name w:val="014245DE496444B69803B20052C86A7C"/>
    <w:rsid w:val="00C574B5"/>
  </w:style>
  <w:style w:type="paragraph" w:customStyle="1" w:styleId="D1A167F935D94364943BDFD26D6EA887">
    <w:name w:val="D1A167F935D94364943BDFD26D6EA887"/>
    <w:rsid w:val="00C574B5"/>
  </w:style>
  <w:style w:type="paragraph" w:customStyle="1" w:styleId="F7EC57CE2E864DBA8E9E9DBD312C1D8B">
    <w:name w:val="F7EC57CE2E864DBA8E9E9DBD312C1D8B"/>
    <w:rsid w:val="00C574B5"/>
  </w:style>
  <w:style w:type="paragraph" w:customStyle="1" w:styleId="2675468991344FF2BF597D1E645966E8">
    <w:name w:val="2675468991344FF2BF597D1E645966E8"/>
    <w:rsid w:val="00C574B5"/>
  </w:style>
  <w:style w:type="paragraph" w:customStyle="1" w:styleId="85070B006428432DBAA79359B26A7634">
    <w:name w:val="85070B006428432DBAA79359B26A7634"/>
    <w:rsid w:val="00B75706"/>
  </w:style>
  <w:style w:type="paragraph" w:customStyle="1" w:styleId="C857255E3DD244959FAA0B27369D705F">
    <w:name w:val="C857255E3DD244959FAA0B27369D705F"/>
    <w:rsid w:val="00B75706"/>
  </w:style>
  <w:style w:type="paragraph" w:customStyle="1" w:styleId="B781740D1304482E81CB5240246F8306">
    <w:name w:val="B781740D1304482E81CB5240246F8306"/>
    <w:rsid w:val="00B75706"/>
  </w:style>
  <w:style w:type="paragraph" w:customStyle="1" w:styleId="8E04E3D34E1F4444AA612862491A38E4">
    <w:name w:val="8E04E3D34E1F4444AA612862491A38E4"/>
    <w:rsid w:val="00B75706"/>
  </w:style>
  <w:style w:type="paragraph" w:customStyle="1" w:styleId="40B3CE7FD28F459F9E3822BAD339F1EF">
    <w:name w:val="40B3CE7FD28F459F9E3822BAD339F1EF"/>
    <w:rsid w:val="00B75706"/>
  </w:style>
  <w:style w:type="paragraph" w:customStyle="1" w:styleId="35FC69122882470EADEACD54B11776E8">
    <w:name w:val="35FC69122882470EADEACD54B11776E8"/>
    <w:rsid w:val="00B75706"/>
  </w:style>
  <w:style w:type="paragraph" w:customStyle="1" w:styleId="9123A6C491D640338B0C3EA5E77E7AFE">
    <w:name w:val="9123A6C491D640338B0C3EA5E77E7AFE"/>
    <w:rsid w:val="00B75706"/>
  </w:style>
  <w:style w:type="paragraph" w:customStyle="1" w:styleId="6A07E8D0D6644BBD93D0ED2667555B2B">
    <w:name w:val="6A07E8D0D6644BBD93D0ED2667555B2B"/>
    <w:rsid w:val="00B75706"/>
  </w:style>
  <w:style w:type="paragraph" w:customStyle="1" w:styleId="85078CE47F5A497C8696757605F00795">
    <w:name w:val="85078CE47F5A497C8696757605F00795"/>
    <w:rsid w:val="00B75706"/>
  </w:style>
  <w:style w:type="paragraph" w:customStyle="1" w:styleId="3D2FA9E5C82B4E4B8D704B4D4EBC92EA">
    <w:name w:val="3D2FA9E5C82B4E4B8D704B4D4EBC92EA"/>
    <w:rsid w:val="00B75706"/>
  </w:style>
  <w:style w:type="paragraph" w:customStyle="1" w:styleId="261FD86C74F3447189BDE8EA56656A78">
    <w:name w:val="261FD86C74F3447189BDE8EA56656A78"/>
    <w:rsid w:val="00B75706"/>
  </w:style>
  <w:style w:type="paragraph" w:customStyle="1" w:styleId="411BF67FB15844B0977454C952888452">
    <w:name w:val="411BF67FB15844B0977454C952888452"/>
    <w:rsid w:val="00B75706"/>
  </w:style>
  <w:style w:type="paragraph" w:customStyle="1" w:styleId="4DCF0C7466244A44B65EEEF31BB4509B">
    <w:name w:val="4DCF0C7466244A44B65EEEF31BB4509B"/>
    <w:rsid w:val="00B75706"/>
  </w:style>
  <w:style w:type="paragraph" w:customStyle="1" w:styleId="2F0978BD21C24788A097F4533A53479C">
    <w:name w:val="2F0978BD21C24788A097F4533A53479C"/>
    <w:rsid w:val="00B75706"/>
  </w:style>
  <w:style w:type="paragraph" w:customStyle="1" w:styleId="C19F08504EF74D169D3001F4104C8704">
    <w:name w:val="C19F08504EF74D169D3001F4104C8704"/>
    <w:rsid w:val="00B75706"/>
  </w:style>
  <w:style w:type="paragraph" w:customStyle="1" w:styleId="9D498C972C9E4D188D6B2EFD9DC7789E">
    <w:name w:val="9D498C972C9E4D188D6B2EFD9DC7789E"/>
    <w:rsid w:val="00B75706"/>
  </w:style>
  <w:style w:type="paragraph" w:customStyle="1" w:styleId="8C29DD5D2E41451991D8578123CE1DAC">
    <w:name w:val="8C29DD5D2E41451991D8578123CE1DAC"/>
    <w:rsid w:val="00B75706"/>
  </w:style>
  <w:style w:type="paragraph" w:customStyle="1" w:styleId="87E104E02FEB40588E2630E5F69B1F7C">
    <w:name w:val="87E104E02FEB40588E2630E5F69B1F7C"/>
    <w:rsid w:val="00B75706"/>
  </w:style>
  <w:style w:type="paragraph" w:customStyle="1" w:styleId="55C732CADEFF44C2AFB7FEA5F81CA7E8">
    <w:name w:val="55C732CADEFF44C2AFB7FEA5F81CA7E8"/>
    <w:rsid w:val="00B75706"/>
  </w:style>
  <w:style w:type="paragraph" w:customStyle="1" w:styleId="D21B591551E6412EB08C377C7D575E9E">
    <w:name w:val="D21B591551E6412EB08C377C7D575E9E"/>
    <w:rsid w:val="00B75706"/>
  </w:style>
  <w:style w:type="paragraph" w:customStyle="1" w:styleId="BFD4A11D4E91488381BE4E81B554AA86">
    <w:name w:val="BFD4A11D4E91488381BE4E81B554AA86"/>
    <w:rsid w:val="00B75706"/>
  </w:style>
  <w:style w:type="paragraph" w:customStyle="1" w:styleId="0322E1E2FE8D420E827760FEF26E1513">
    <w:name w:val="0322E1E2FE8D420E827760FEF26E1513"/>
    <w:rsid w:val="00B75706"/>
  </w:style>
  <w:style w:type="paragraph" w:customStyle="1" w:styleId="497537EBD6EF49A4A289E2A016CD9650">
    <w:name w:val="497537EBD6EF49A4A289E2A016CD9650"/>
    <w:rsid w:val="00B75706"/>
  </w:style>
  <w:style w:type="paragraph" w:customStyle="1" w:styleId="2A7524C744304484BAD77C218C268EAA">
    <w:name w:val="2A7524C744304484BAD77C218C268EAA"/>
    <w:rsid w:val="00B75706"/>
  </w:style>
  <w:style w:type="paragraph" w:customStyle="1" w:styleId="EE406E504F264785AB60BF3E98489005">
    <w:name w:val="EE406E504F264785AB60BF3E98489005"/>
    <w:rsid w:val="00B75706"/>
  </w:style>
  <w:style w:type="paragraph" w:customStyle="1" w:styleId="B2ACCFAAB0924C51A1BD56DDF7774ECC">
    <w:name w:val="B2ACCFAAB0924C51A1BD56DDF7774ECC"/>
    <w:rsid w:val="00B75706"/>
  </w:style>
  <w:style w:type="paragraph" w:customStyle="1" w:styleId="48246C5F1EA64513BCF8C5A19E9479FF">
    <w:name w:val="48246C5F1EA64513BCF8C5A19E9479FF"/>
    <w:rsid w:val="00B75706"/>
  </w:style>
  <w:style w:type="paragraph" w:customStyle="1" w:styleId="D61EE9D043FE45D78C4409F81273AF25">
    <w:name w:val="D61EE9D043FE45D78C4409F81273AF25"/>
    <w:rsid w:val="00B75706"/>
  </w:style>
  <w:style w:type="paragraph" w:customStyle="1" w:styleId="639471BAC7084B36A614E2F66644EA6E">
    <w:name w:val="639471BAC7084B36A614E2F66644EA6E"/>
    <w:rsid w:val="00B75706"/>
  </w:style>
  <w:style w:type="paragraph" w:customStyle="1" w:styleId="58C94BB8535741CD835E31CF768AC3BA">
    <w:name w:val="58C94BB8535741CD835E31CF768AC3BA"/>
    <w:rsid w:val="00B75706"/>
  </w:style>
  <w:style w:type="paragraph" w:customStyle="1" w:styleId="9379ECB80D8A4FAB8345DDDACB86521B">
    <w:name w:val="9379ECB80D8A4FAB8345DDDACB86521B"/>
    <w:rsid w:val="00B75706"/>
  </w:style>
  <w:style w:type="paragraph" w:customStyle="1" w:styleId="9F4DB49BFD8E4F29A88E4CF1B0E83C00">
    <w:name w:val="9F4DB49BFD8E4F29A88E4CF1B0E83C00"/>
    <w:rsid w:val="00B75706"/>
  </w:style>
  <w:style w:type="paragraph" w:customStyle="1" w:styleId="2A6679EDA5D542D2A18DB789D0FAC379">
    <w:name w:val="2A6679EDA5D542D2A18DB789D0FAC379"/>
    <w:rsid w:val="00B75706"/>
  </w:style>
  <w:style w:type="paragraph" w:customStyle="1" w:styleId="D5D08BD62DD74ED5BBB782AE5335C3D4">
    <w:name w:val="D5D08BD62DD74ED5BBB782AE5335C3D4"/>
    <w:rsid w:val="00B75706"/>
  </w:style>
  <w:style w:type="paragraph" w:customStyle="1" w:styleId="849C4B9DF5114674BD054E5FF6B799F9">
    <w:name w:val="849C4B9DF5114674BD054E5FF6B799F9"/>
    <w:rsid w:val="00B75706"/>
  </w:style>
  <w:style w:type="paragraph" w:customStyle="1" w:styleId="3B89C317BA7941E0BD1D29664AF269AC">
    <w:name w:val="3B89C317BA7941E0BD1D29664AF269AC"/>
    <w:rsid w:val="00B75706"/>
  </w:style>
  <w:style w:type="paragraph" w:customStyle="1" w:styleId="CD2CFCDEEACC449CAF617F265D79C3CD">
    <w:name w:val="CD2CFCDEEACC449CAF617F265D79C3CD"/>
    <w:rsid w:val="00B75706"/>
  </w:style>
  <w:style w:type="paragraph" w:customStyle="1" w:styleId="4E9A09F43948472196B1405E1B6F6D4F">
    <w:name w:val="4E9A09F43948472196B1405E1B6F6D4F"/>
    <w:rsid w:val="00B75706"/>
  </w:style>
  <w:style w:type="paragraph" w:customStyle="1" w:styleId="A054C5BEC185428FA307D16FE95FF573">
    <w:name w:val="A054C5BEC185428FA307D16FE95FF573"/>
    <w:rsid w:val="00B75706"/>
  </w:style>
  <w:style w:type="paragraph" w:customStyle="1" w:styleId="C80087F14FEF43CE8E08BC4B8B317F3C">
    <w:name w:val="C80087F14FEF43CE8E08BC4B8B317F3C"/>
    <w:rsid w:val="00B75706"/>
  </w:style>
  <w:style w:type="paragraph" w:customStyle="1" w:styleId="A74B216E80B94FB1AF1AF5DA9D1B236F">
    <w:name w:val="A74B216E80B94FB1AF1AF5DA9D1B236F"/>
    <w:rsid w:val="00B75706"/>
  </w:style>
  <w:style w:type="paragraph" w:customStyle="1" w:styleId="D2A48647A5384D809C65D9F78B52E86A">
    <w:name w:val="D2A48647A5384D809C65D9F78B52E86A"/>
    <w:rsid w:val="00B75706"/>
  </w:style>
  <w:style w:type="paragraph" w:customStyle="1" w:styleId="E26F8DF04A87464C8B580623039B1224">
    <w:name w:val="E26F8DF04A87464C8B580623039B1224"/>
    <w:rsid w:val="00B75706"/>
  </w:style>
  <w:style w:type="paragraph" w:customStyle="1" w:styleId="2FD8AFDC1D55488099EDA2232196E05A">
    <w:name w:val="2FD8AFDC1D55488099EDA2232196E05A"/>
    <w:rsid w:val="00B75706"/>
  </w:style>
  <w:style w:type="paragraph" w:customStyle="1" w:styleId="DF324B1877934A6ABF5DE0C2DD5119C2">
    <w:name w:val="DF324B1877934A6ABF5DE0C2DD5119C2"/>
    <w:rsid w:val="00B75706"/>
  </w:style>
  <w:style w:type="paragraph" w:customStyle="1" w:styleId="5EF000593843429E9860C8A3EA4DF206">
    <w:name w:val="5EF000593843429E9860C8A3EA4DF206"/>
    <w:rsid w:val="00B75706"/>
  </w:style>
  <w:style w:type="paragraph" w:customStyle="1" w:styleId="3FD0241ED04240FE984018BA4E836C6B">
    <w:name w:val="3FD0241ED04240FE984018BA4E836C6B"/>
    <w:rsid w:val="00B75706"/>
  </w:style>
  <w:style w:type="paragraph" w:customStyle="1" w:styleId="314A0E6EB3734AA98F7027CE331FAE87">
    <w:name w:val="314A0E6EB3734AA98F7027CE331FAE87"/>
    <w:rsid w:val="00B75706"/>
  </w:style>
  <w:style w:type="paragraph" w:customStyle="1" w:styleId="00C705EE946C4B888689151D8E6602E0">
    <w:name w:val="00C705EE946C4B888689151D8E6602E0"/>
    <w:rsid w:val="00B75706"/>
  </w:style>
  <w:style w:type="paragraph" w:customStyle="1" w:styleId="B24FE5F26AA340A684B56314B5F279EA">
    <w:name w:val="B24FE5F26AA340A684B56314B5F279EA"/>
    <w:rsid w:val="00B75706"/>
  </w:style>
  <w:style w:type="paragraph" w:customStyle="1" w:styleId="C9E95256F391438DA14FAF7F23DCB75B">
    <w:name w:val="C9E95256F391438DA14FAF7F23DCB75B"/>
    <w:rsid w:val="00B75706"/>
  </w:style>
  <w:style w:type="paragraph" w:customStyle="1" w:styleId="C564696EE7884B9FAB444BC589FD967F">
    <w:name w:val="C564696EE7884B9FAB444BC589FD967F"/>
    <w:rsid w:val="00B75706"/>
  </w:style>
  <w:style w:type="paragraph" w:customStyle="1" w:styleId="C3F09508AF6B45938056EA41FEBFD438">
    <w:name w:val="C3F09508AF6B45938056EA41FEBFD438"/>
    <w:rsid w:val="00B75706"/>
  </w:style>
  <w:style w:type="paragraph" w:customStyle="1" w:styleId="30183BBBE79548428E64FB6F14D1E63A">
    <w:name w:val="30183BBBE79548428E64FB6F14D1E63A"/>
    <w:rsid w:val="00B75706"/>
  </w:style>
  <w:style w:type="paragraph" w:customStyle="1" w:styleId="74053C1187AA45F7905E8B36F2D89A25">
    <w:name w:val="74053C1187AA45F7905E8B36F2D89A25"/>
    <w:rsid w:val="00B75706"/>
  </w:style>
  <w:style w:type="paragraph" w:customStyle="1" w:styleId="472EFBFD024345BF80F486EC4AB95183">
    <w:name w:val="472EFBFD024345BF80F486EC4AB95183"/>
    <w:rsid w:val="00B75706"/>
  </w:style>
  <w:style w:type="paragraph" w:customStyle="1" w:styleId="0A10708647004EAB970A20B7132F768F">
    <w:name w:val="0A10708647004EAB970A20B7132F768F"/>
    <w:rsid w:val="00B75706"/>
  </w:style>
  <w:style w:type="paragraph" w:customStyle="1" w:styleId="F16AC1EE4A704E6BB806CC273DEE17A9">
    <w:name w:val="F16AC1EE4A704E6BB806CC273DEE17A9"/>
    <w:rsid w:val="00B75706"/>
  </w:style>
  <w:style w:type="paragraph" w:customStyle="1" w:styleId="59EF6D1E09C04454B405CDC45E5935F2">
    <w:name w:val="59EF6D1E09C04454B405CDC45E5935F2"/>
    <w:rsid w:val="00B75706"/>
  </w:style>
  <w:style w:type="paragraph" w:customStyle="1" w:styleId="52F7FC788AF44D2D8838EDE7C3D870BD">
    <w:name w:val="52F7FC788AF44D2D8838EDE7C3D870BD"/>
    <w:rsid w:val="00B75706"/>
  </w:style>
  <w:style w:type="paragraph" w:customStyle="1" w:styleId="F9ED2E93C60F44149490975703C5E4A0">
    <w:name w:val="F9ED2E93C60F44149490975703C5E4A0"/>
    <w:rsid w:val="00B75706"/>
  </w:style>
  <w:style w:type="paragraph" w:customStyle="1" w:styleId="1C5ED7B4CDE3422D8B166DED808D0A7B">
    <w:name w:val="1C5ED7B4CDE3422D8B166DED808D0A7B"/>
    <w:rsid w:val="00B75706"/>
  </w:style>
  <w:style w:type="paragraph" w:customStyle="1" w:styleId="0FFECFDB483E414A82AFA1A6D4FE6D1F">
    <w:name w:val="0FFECFDB483E414A82AFA1A6D4FE6D1F"/>
    <w:rsid w:val="00B75706"/>
  </w:style>
  <w:style w:type="paragraph" w:customStyle="1" w:styleId="6F9615A9B73E4A29BE80C6CA9033D5CB">
    <w:name w:val="6F9615A9B73E4A29BE80C6CA9033D5CB"/>
    <w:rsid w:val="00B75706"/>
  </w:style>
  <w:style w:type="paragraph" w:customStyle="1" w:styleId="F4803E57EC3342F6B4FC162DC49E2C1E">
    <w:name w:val="F4803E57EC3342F6B4FC162DC49E2C1E"/>
    <w:rsid w:val="00B75706"/>
  </w:style>
  <w:style w:type="paragraph" w:customStyle="1" w:styleId="21F016D9C6BD43C0AE327F065C302D64">
    <w:name w:val="21F016D9C6BD43C0AE327F065C302D64"/>
    <w:rsid w:val="00B75706"/>
  </w:style>
  <w:style w:type="paragraph" w:customStyle="1" w:styleId="74AA2382B5A146989729A8A12C16FA34">
    <w:name w:val="74AA2382B5A146989729A8A12C16FA34"/>
    <w:rsid w:val="00B75706"/>
  </w:style>
  <w:style w:type="paragraph" w:customStyle="1" w:styleId="610CF46A43B0477CA9557DE3F51E88CE">
    <w:name w:val="610CF46A43B0477CA9557DE3F51E88CE"/>
    <w:rsid w:val="00B75706"/>
  </w:style>
  <w:style w:type="paragraph" w:customStyle="1" w:styleId="FB4CF1F1AB1D447CB88F1F4910EEAECD">
    <w:name w:val="FB4CF1F1AB1D447CB88F1F4910EEAECD"/>
    <w:rsid w:val="00B75706"/>
  </w:style>
  <w:style w:type="paragraph" w:customStyle="1" w:styleId="70166DA8E94E42789A3206DF2BD3C40E">
    <w:name w:val="70166DA8E94E42789A3206DF2BD3C40E"/>
    <w:rsid w:val="00B75706"/>
  </w:style>
  <w:style w:type="paragraph" w:customStyle="1" w:styleId="30D836CDB1E44B15A63037A9C540D772">
    <w:name w:val="30D836CDB1E44B15A63037A9C540D772"/>
    <w:rsid w:val="00B75706"/>
  </w:style>
  <w:style w:type="paragraph" w:customStyle="1" w:styleId="77E4E38F91F84E259531BD66CE1A85B1">
    <w:name w:val="77E4E38F91F84E259531BD66CE1A85B1"/>
    <w:rsid w:val="00B75706"/>
  </w:style>
  <w:style w:type="paragraph" w:customStyle="1" w:styleId="0CFB0BB56D1E49F6B076BA7FB1149C71">
    <w:name w:val="0CFB0BB56D1E49F6B076BA7FB1149C71"/>
    <w:rsid w:val="00B75706"/>
  </w:style>
  <w:style w:type="paragraph" w:customStyle="1" w:styleId="E1AE24F2F43E45FE88F5BD5AFBFB9A2C">
    <w:name w:val="E1AE24F2F43E45FE88F5BD5AFBFB9A2C"/>
    <w:rsid w:val="00B75706"/>
  </w:style>
  <w:style w:type="paragraph" w:customStyle="1" w:styleId="9D6BE71A63174E09A0D929F52110129D">
    <w:name w:val="9D6BE71A63174E09A0D929F52110129D"/>
    <w:rsid w:val="00B75706"/>
  </w:style>
  <w:style w:type="paragraph" w:customStyle="1" w:styleId="68C38A451B524E80B6A539D645405B7E">
    <w:name w:val="68C38A451B524E80B6A539D645405B7E"/>
    <w:rsid w:val="00B75706"/>
  </w:style>
  <w:style w:type="paragraph" w:customStyle="1" w:styleId="07A5D94B0AB44087B6883B8426E78482">
    <w:name w:val="07A5D94B0AB44087B6883B8426E78482"/>
    <w:rsid w:val="00B75706"/>
  </w:style>
  <w:style w:type="paragraph" w:customStyle="1" w:styleId="1B536EFC3BAD49F1B36FC54DF748A8A6">
    <w:name w:val="1B536EFC3BAD49F1B36FC54DF748A8A6"/>
    <w:rsid w:val="00B75706"/>
  </w:style>
  <w:style w:type="paragraph" w:customStyle="1" w:styleId="BDEB0646701A4610B055E4FCD46C464F">
    <w:name w:val="BDEB0646701A4610B055E4FCD46C464F"/>
    <w:rsid w:val="00B75706"/>
  </w:style>
  <w:style w:type="paragraph" w:customStyle="1" w:styleId="A32247E8DA114D6AAC12E2F87B2AF388">
    <w:name w:val="A32247E8DA114D6AAC12E2F87B2AF388"/>
    <w:rsid w:val="00B75706"/>
  </w:style>
  <w:style w:type="paragraph" w:customStyle="1" w:styleId="1FCBBF80B4624E3ABA245BFB04C3E9FC">
    <w:name w:val="1FCBBF80B4624E3ABA245BFB04C3E9FC"/>
    <w:rsid w:val="00B75706"/>
  </w:style>
  <w:style w:type="paragraph" w:customStyle="1" w:styleId="A21FC6889362493B98FD0639182F2060">
    <w:name w:val="A21FC6889362493B98FD0639182F2060"/>
    <w:rsid w:val="00B75706"/>
  </w:style>
  <w:style w:type="paragraph" w:customStyle="1" w:styleId="8508CA88D396458D91ACCCFB408611B2">
    <w:name w:val="8508CA88D396458D91ACCCFB408611B2"/>
    <w:rsid w:val="00B75706"/>
  </w:style>
  <w:style w:type="paragraph" w:customStyle="1" w:styleId="29D6EF303F114FA9AAC2A2BE7D1347A0">
    <w:name w:val="29D6EF303F114FA9AAC2A2BE7D1347A0"/>
    <w:rsid w:val="00B75706"/>
  </w:style>
  <w:style w:type="paragraph" w:customStyle="1" w:styleId="17B70CF9CBD94E5387B327A5A4B86CC4">
    <w:name w:val="17B70CF9CBD94E5387B327A5A4B86CC4"/>
    <w:rsid w:val="00B75706"/>
  </w:style>
  <w:style w:type="paragraph" w:customStyle="1" w:styleId="8575DE6607C44F7C870D6DDE929FBFB8">
    <w:name w:val="8575DE6607C44F7C870D6DDE929FBFB8"/>
    <w:rsid w:val="00B75706"/>
  </w:style>
  <w:style w:type="paragraph" w:customStyle="1" w:styleId="3FD81C79883543379E1CE48D6E856651">
    <w:name w:val="3FD81C79883543379E1CE48D6E856651"/>
    <w:rsid w:val="00B75706"/>
  </w:style>
  <w:style w:type="paragraph" w:customStyle="1" w:styleId="A6584E5F4B6843EE91B25D109CD803DE">
    <w:name w:val="A6584E5F4B6843EE91B25D109CD803DE"/>
    <w:rsid w:val="00B75706"/>
  </w:style>
  <w:style w:type="paragraph" w:customStyle="1" w:styleId="FBEDF6C98A8145C8BED35D4E6A5755EC">
    <w:name w:val="FBEDF6C98A8145C8BED35D4E6A5755EC"/>
    <w:rsid w:val="00B75706"/>
  </w:style>
  <w:style w:type="paragraph" w:customStyle="1" w:styleId="AFA84EBF685046D49CC18D4CED9F0428">
    <w:name w:val="AFA84EBF685046D49CC18D4CED9F0428"/>
    <w:rsid w:val="00B75706"/>
  </w:style>
  <w:style w:type="paragraph" w:customStyle="1" w:styleId="57ADD53E581A4564A9B8A6BADE73D8CA">
    <w:name w:val="57ADD53E581A4564A9B8A6BADE73D8CA"/>
    <w:rsid w:val="00B75706"/>
  </w:style>
  <w:style w:type="paragraph" w:customStyle="1" w:styleId="645CCDAB8C004A46B1E8A3563862244F">
    <w:name w:val="645CCDAB8C004A46B1E8A3563862244F"/>
    <w:rsid w:val="00B75706"/>
  </w:style>
  <w:style w:type="paragraph" w:customStyle="1" w:styleId="D2E5E744328843DEBD1FFD2D3AC895C1">
    <w:name w:val="D2E5E744328843DEBD1FFD2D3AC895C1"/>
    <w:rsid w:val="00B75706"/>
  </w:style>
  <w:style w:type="paragraph" w:customStyle="1" w:styleId="D2D24BEC92BD4B5CAF0B3BAA0DCAEA9B">
    <w:name w:val="D2D24BEC92BD4B5CAF0B3BAA0DCAEA9B"/>
    <w:rsid w:val="00B75706"/>
  </w:style>
  <w:style w:type="paragraph" w:customStyle="1" w:styleId="EA5BC39B1C674DA48323670C371C5273">
    <w:name w:val="EA5BC39B1C674DA48323670C371C5273"/>
    <w:rsid w:val="00B75706"/>
  </w:style>
  <w:style w:type="paragraph" w:customStyle="1" w:styleId="CA0AF4FABD344338884D9A002C117034">
    <w:name w:val="CA0AF4FABD344338884D9A002C117034"/>
    <w:rsid w:val="00B75706"/>
  </w:style>
  <w:style w:type="paragraph" w:customStyle="1" w:styleId="877DFB9199F84D05BB876BEF27029F84">
    <w:name w:val="877DFB9199F84D05BB876BEF27029F84"/>
    <w:rsid w:val="00B75706"/>
  </w:style>
  <w:style w:type="paragraph" w:customStyle="1" w:styleId="6F92D2D64DAA464F8EF08E60FD1FE579">
    <w:name w:val="6F92D2D64DAA464F8EF08E60FD1FE579"/>
    <w:rsid w:val="00B75706"/>
  </w:style>
  <w:style w:type="paragraph" w:customStyle="1" w:styleId="EA513906F0174C2488E5AA6F0E2A7271">
    <w:name w:val="EA513906F0174C2488E5AA6F0E2A7271"/>
    <w:rsid w:val="00B75706"/>
  </w:style>
  <w:style w:type="paragraph" w:customStyle="1" w:styleId="50D5306671F04D43A552B727AF0E3209">
    <w:name w:val="50D5306671F04D43A552B727AF0E3209"/>
    <w:rsid w:val="00B75706"/>
  </w:style>
  <w:style w:type="paragraph" w:customStyle="1" w:styleId="3DEF659270204B299D8B10A349075E64">
    <w:name w:val="3DEF659270204B299D8B10A349075E64"/>
    <w:rsid w:val="00B75706"/>
  </w:style>
  <w:style w:type="paragraph" w:customStyle="1" w:styleId="CA1690BD78A5461E8C5AC9963A909BB5">
    <w:name w:val="CA1690BD78A5461E8C5AC9963A909BB5"/>
    <w:rsid w:val="00B75706"/>
  </w:style>
  <w:style w:type="paragraph" w:customStyle="1" w:styleId="EEBC9D8719294B2EACF6596DD4295219">
    <w:name w:val="EEBC9D8719294B2EACF6596DD4295219"/>
    <w:rsid w:val="00B75706"/>
  </w:style>
  <w:style w:type="paragraph" w:customStyle="1" w:styleId="A491CCC7FEBB42DE8457650E54F47AF7">
    <w:name w:val="A491CCC7FEBB42DE8457650E54F47AF7"/>
    <w:rsid w:val="00B75706"/>
  </w:style>
  <w:style w:type="paragraph" w:customStyle="1" w:styleId="A9E55DE72054416FB886971426E625F5">
    <w:name w:val="A9E55DE72054416FB886971426E625F5"/>
    <w:rsid w:val="00B75706"/>
  </w:style>
  <w:style w:type="paragraph" w:customStyle="1" w:styleId="0A94C85F05E64414B63BA62E08BD40D7">
    <w:name w:val="0A94C85F05E64414B63BA62E08BD40D7"/>
    <w:rsid w:val="00B75706"/>
  </w:style>
  <w:style w:type="paragraph" w:customStyle="1" w:styleId="05B9A78AF0684FAC8276FBFC34E0F318">
    <w:name w:val="05B9A78AF0684FAC8276FBFC34E0F318"/>
    <w:rsid w:val="00B75706"/>
  </w:style>
  <w:style w:type="paragraph" w:customStyle="1" w:styleId="B4115430FD824517997138FF1F7096CA">
    <w:name w:val="B4115430FD824517997138FF1F7096CA"/>
    <w:rsid w:val="00B75706"/>
  </w:style>
  <w:style w:type="paragraph" w:customStyle="1" w:styleId="AF303FE73E154F93BFC678F1C6442069">
    <w:name w:val="AF303FE73E154F93BFC678F1C6442069"/>
    <w:rsid w:val="00B75706"/>
  </w:style>
  <w:style w:type="paragraph" w:customStyle="1" w:styleId="C77796ABD6BE4AD39CD60EE165A4C74C">
    <w:name w:val="C77796ABD6BE4AD39CD60EE165A4C74C"/>
    <w:rsid w:val="00B75706"/>
  </w:style>
  <w:style w:type="paragraph" w:customStyle="1" w:styleId="A4FF417D6870484A8967B3788EF0403F">
    <w:name w:val="A4FF417D6870484A8967B3788EF0403F"/>
    <w:rsid w:val="00B75706"/>
  </w:style>
  <w:style w:type="paragraph" w:customStyle="1" w:styleId="00B917A6A61642E5A8D701773BECD34B">
    <w:name w:val="00B917A6A61642E5A8D701773BECD34B"/>
    <w:rsid w:val="00B75706"/>
  </w:style>
  <w:style w:type="paragraph" w:customStyle="1" w:styleId="F123F645B2564E6F8C5C97A27E41E466">
    <w:name w:val="F123F645B2564E6F8C5C97A27E41E466"/>
    <w:rsid w:val="00B75706"/>
  </w:style>
  <w:style w:type="paragraph" w:customStyle="1" w:styleId="9C30289265C047AEA9E550E718B4F873">
    <w:name w:val="9C30289265C047AEA9E550E718B4F873"/>
    <w:rsid w:val="00B75706"/>
  </w:style>
  <w:style w:type="paragraph" w:customStyle="1" w:styleId="C11725103D7D4FBFA2110681A5444A90">
    <w:name w:val="C11725103D7D4FBFA2110681A5444A90"/>
    <w:rsid w:val="00B75706"/>
  </w:style>
  <w:style w:type="paragraph" w:customStyle="1" w:styleId="EC80248D55ED47B9ADD18A12FCCB1275">
    <w:name w:val="EC80248D55ED47B9ADD18A12FCCB1275"/>
    <w:rsid w:val="00B75706"/>
  </w:style>
  <w:style w:type="paragraph" w:customStyle="1" w:styleId="22D9B67778D14465A93A5387DBBB8A0C">
    <w:name w:val="22D9B67778D14465A93A5387DBBB8A0C"/>
    <w:rsid w:val="00B75706"/>
  </w:style>
  <w:style w:type="paragraph" w:customStyle="1" w:styleId="FBCB2C47BDCF4BD89A776EE38CBA8F8D">
    <w:name w:val="FBCB2C47BDCF4BD89A776EE38CBA8F8D"/>
    <w:rsid w:val="00B75706"/>
  </w:style>
  <w:style w:type="paragraph" w:customStyle="1" w:styleId="5482FAE16A3E4FB1832DBC01466B1A81">
    <w:name w:val="5482FAE16A3E4FB1832DBC01466B1A81"/>
    <w:rsid w:val="00B75706"/>
  </w:style>
  <w:style w:type="paragraph" w:customStyle="1" w:styleId="4BA1F9BF95A340958BFB4EF53D071618">
    <w:name w:val="4BA1F9BF95A340958BFB4EF53D071618"/>
    <w:rsid w:val="00B75706"/>
  </w:style>
  <w:style w:type="paragraph" w:customStyle="1" w:styleId="977BBA0969D745898434F734833A4F9E">
    <w:name w:val="977BBA0969D745898434F734833A4F9E"/>
    <w:rsid w:val="00B75706"/>
  </w:style>
  <w:style w:type="paragraph" w:customStyle="1" w:styleId="460188617F9246448BFF3044B2EE08AB">
    <w:name w:val="460188617F9246448BFF3044B2EE08AB"/>
    <w:rsid w:val="00B75706"/>
  </w:style>
  <w:style w:type="paragraph" w:customStyle="1" w:styleId="050F927D196E41D9819D1C424E4D456B">
    <w:name w:val="050F927D196E41D9819D1C424E4D456B"/>
    <w:rsid w:val="00B75706"/>
  </w:style>
  <w:style w:type="paragraph" w:customStyle="1" w:styleId="3911E12C56D5452F915AF68B3924418B">
    <w:name w:val="3911E12C56D5452F915AF68B3924418B"/>
    <w:rsid w:val="00B75706"/>
  </w:style>
  <w:style w:type="paragraph" w:customStyle="1" w:styleId="7A2D291AAD414D96A693B2E00197061B">
    <w:name w:val="7A2D291AAD414D96A693B2E00197061B"/>
    <w:rsid w:val="00B75706"/>
  </w:style>
  <w:style w:type="paragraph" w:customStyle="1" w:styleId="BE229CB04B634704B5965B7AD136024C">
    <w:name w:val="BE229CB04B634704B5965B7AD136024C"/>
    <w:rsid w:val="00B75706"/>
  </w:style>
  <w:style w:type="paragraph" w:customStyle="1" w:styleId="E4CB26F3A91541DEA4EF15B786DEBD94">
    <w:name w:val="E4CB26F3A91541DEA4EF15B786DEBD94"/>
    <w:rsid w:val="00B75706"/>
  </w:style>
  <w:style w:type="paragraph" w:customStyle="1" w:styleId="F5374A3788AF4A20A1B586AEA9EAFBF4">
    <w:name w:val="F5374A3788AF4A20A1B586AEA9EAFBF4"/>
    <w:rsid w:val="00B75706"/>
  </w:style>
  <w:style w:type="paragraph" w:customStyle="1" w:styleId="E0F0D858981245CF830D54464B259BDA">
    <w:name w:val="E0F0D858981245CF830D54464B259BDA"/>
    <w:rsid w:val="00B75706"/>
  </w:style>
  <w:style w:type="paragraph" w:customStyle="1" w:styleId="006CC84361654DD9B1A3DD55EC104552">
    <w:name w:val="006CC84361654DD9B1A3DD55EC104552"/>
    <w:rsid w:val="00B75706"/>
  </w:style>
  <w:style w:type="paragraph" w:customStyle="1" w:styleId="E0AFFC1AF53244C1A2274158BE9D151B">
    <w:name w:val="E0AFFC1AF53244C1A2274158BE9D151B"/>
    <w:rsid w:val="00B75706"/>
  </w:style>
  <w:style w:type="paragraph" w:customStyle="1" w:styleId="E08D4F9645704233B5AAD0C92BAB30C7">
    <w:name w:val="E08D4F9645704233B5AAD0C92BAB30C7"/>
    <w:rsid w:val="00B75706"/>
  </w:style>
  <w:style w:type="paragraph" w:customStyle="1" w:styleId="79A1A2881B184B6D939724F949BC4B17">
    <w:name w:val="79A1A2881B184B6D939724F949BC4B17"/>
    <w:rsid w:val="00B75706"/>
  </w:style>
  <w:style w:type="paragraph" w:customStyle="1" w:styleId="C3E55AE8BF6340B1AC104A1C88AFDF6E">
    <w:name w:val="C3E55AE8BF6340B1AC104A1C88AFDF6E"/>
    <w:rsid w:val="00B75706"/>
  </w:style>
  <w:style w:type="paragraph" w:customStyle="1" w:styleId="F173B4ADF7914FA4BD4E4B700754855F">
    <w:name w:val="F173B4ADF7914FA4BD4E4B700754855F"/>
    <w:rsid w:val="00B75706"/>
  </w:style>
  <w:style w:type="paragraph" w:customStyle="1" w:styleId="5D806DC265F04CE7BC5B58E9FA0B1F2E">
    <w:name w:val="5D806DC265F04CE7BC5B58E9FA0B1F2E"/>
    <w:rsid w:val="00B75706"/>
  </w:style>
  <w:style w:type="paragraph" w:customStyle="1" w:styleId="3F9B2AE7B518422793C0F49697D3F329">
    <w:name w:val="3F9B2AE7B518422793C0F49697D3F329"/>
    <w:rsid w:val="00B75706"/>
  </w:style>
  <w:style w:type="paragraph" w:customStyle="1" w:styleId="F8FBF50940654A41B6FD49751955E603">
    <w:name w:val="F8FBF50940654A41B6FD49751955E603"/>
    <w:rsid w:val="00B75706"/>
  </w:style>
  <w:style w:type="paragraph" w:customStyle="1" w:styleId="3F791EEDCE2849838574E6C2BD2D591A">
    <w:name w:val="3F791EEDCE2849838574E6C2BD2D591A"/>
    <w:rsid w:val="00B75706"/>
  </w:style>
  <w:style w:type="paragraph" w:customStyle="1" w:styleId="ABE1D37A4D08480B9CE922698062C378">
    <w:name w:val="ABE1D37A4D08480B9CE922698062C378"/>
    <w:rsid w:val="00B75706"/>
  </w:style>
  <w:style w:type="paragraph" w:customStyle="1" w:styleId="9621B2D90AE4423E8FBFF28EA223E862">
    <w:name w:val="9621B2D90AE4423E8FBFF28EA223E862"/>
    <w:rsid w:val="00B75706"/>
  </w:style>
  <w:style w:type="paragraph" w:customStyle="1" w:styleId="F7FA14CEA9B042389AFF4B85B5DA9E6B">
    <w:name w:val="F7FA14CEA9B042389AFF4B85B5DA9E6B"/>
    <w:rsid w:val="00B75706"/>
  </w:style>
  <w:style w:type="paragraph" w:customStyle="1" w:styleId="2A0E6622FC984B349C94DBBF4D24AC61">
    <w:name w:val="2A0E6622FC984B349C94DBBF4D24AC61"/>
    <w:rsid w:val="00B75706"/>
  </w:style>
  <w:style w:type="paragraph" w:customStyle="1" w:styleId="C548A26A52164A1AB6F4BB59936D1F14">
    <w:name w:val="C548A26A52164A1AB6F4BB59936D1F14"/>
    <w:rsid w:val="00B75706"/>
  </w:style>
  <w:style w:type="paragraph" w:customStyle="1" w:styleId="AAFA5AB77749415A9314D09E1DF959D1">
    <w:name w:val="AAFA5AB77749415A9314D09E1DF959D1"/>
    <w:rsid w:val="00B75706"/>
  </w:style>
  <w:style w:type="paragraph" w:customStyle="1" w:styleId="20F65ED4164045BCBE0555CCE36CD815">
    <w:name w:val="20F65ED4164045BCBE0555CCE36CD815"/>
    <w:rsid w:val="00B75706"/>
  </w:style>
  <w:style w:type="paragraph" w:customStyle="1" w:styleId="7D7B0C42391441F7A0419E009F91FAE3">
    <w:name w:val="7D7B0C42391441F7A0419E009F91FAE3"/>
    <w:rsid w:val="00B75706"/>
  </w:style>
  <w:style w:type="paragraph" w:customStyle="1" w:styleId="A88ACF4B013B443B9ACAD5D9B268F561">
    <w:name w:val="A88ACF4B013B443B9ACAD5D9B268F561"/>
    <w:rsid w:val="00B75706"/>
  </w:style>
  <w:style w:type="paragraph" w:customStyle="1" w:styleId="8A02C406719941F6AFC359ADA058DB3D">
    <w:name w:val="8A02C406719941F6AFC359ADA058DB3D"/>
    <w:rsid w:val="00B75706"/>
  </w:style>
  <w:style w:type="paragraph" w:customStyle="1" w:styleId="96CD0D791ABF43C693909DF400E14FD0">
    <w:name w:val="96CD0D791ABF43C693909DF400E14FD0"/>
    <w:rsid w:val="00B75706"/>
  </w:style>
  <w:style w:type="paragraph" w:customStyle="1" w:styleId="7BD046D21E4246828B57E082AB6B7F9A">
    <w:name w:val="7BD046D21E4246828B57E082AB6B7F9A"/>
    <w:rsid w:val="00B75706"/>
  </w:style>
  <w:style w:type="paragraph" w:customStyle="1" w:styleId="FFC0FB260EF64043BBC60A27C67635ED">
    <w:name w:val="FFC0FB260EF64043BBC60A27C67635ED"/>
    <w:rsid w:val="00B75706"/>
  </w:style>
  <w:style w:type="paragraph" w:customStyle="1" w:styleId="C3AD5C97D3534D55B25EAABD19541695">
    <w:name w:val="C3AD5C97D3534D55B25EAABD19541695"/>
    <w:rsid w:val="00B75706"/>
  </w:style>
  <w:style w:type="paragraph" w:customStyle="1" w:styleId="645414A6A74C45C8B434F4085BF8D8F8">
    <w:name w:val="645414A6A74C45C8B434F4085BF8D8F8"/>
    <w:rsid w:val="00B75706"/>
  </w:style>
  <w:style w:type="paragraph" w:customStyle="1" w:styleId="E535494B44BF4A958B1FBB8B728EA22E">
    <w:name w:val="E535494B44BF4A958B1FBB8B728EA22E"/>
    <w:rsid w:val="00B75706"/>
  </w:style>
  <w:style w:type="paragraph" w:customStyle="1" w:styleId="E8BF1D44D4A24F40988A2416BF8924AE">
    <w:name w:val="E8BF1D44D4A24F40988A2416BF8924AE"/>
    <w:rsid w:val="00B75706"/>
  </w:style>
  <w:style w:type="paragraph" w:customStyle="1" w:styleId="E774225F53A34B14A61C522617A2C9B1">
    <w:name w:val="E774225F53A34B14A61C522617A2C9B1"/>
    <w:rsid w:val="00B75706"/>
  </w:style>
  <w:style w:type="paragraph" w:customStyle="1" w:styleId="52C07E82D99B4F1094C8250A55770EF8">
    <w:name w:val="52C07E82D99B4F1094C8250A55770EF8"/>
    <w:rsid w:val="00B75706"/>
  </w:style>
  <w:style w:type="paragraph" w:customStyle="1" w:styleId="B16C30D5A45342D9BB445FFC88A36C74">
    <w:name w:val="B16C30D5A45342D9BB445FFC88A36C74"/>
    <w:rsid w:val="00B75706"/>
  </w:style>
  <w:style w:type="paragraph" w:customStyle="1" w:styleId="BEEE326E18F64039BF5FA2C77ACFEEC2">
    <w:name w:val="BEEE326E18F64039BF5FA2C77ACFEEC2"/>
    <w:rsid w:val="00B75706"/>
  </w:style>
  <w:style w:type="paragraph" w:customStyle="1" w:styleId="FCD4D7D2C4544103A0903FF8137BAE33">
    <w:name w:val="FCD4D7D2C4544103A0903FF8137BAE33"/>
    <w:rsid w:val="00B75706"/>
  </w:style>
  <w:style w:type="paragraph" w:customStyle="1" w:styleId="CA61FAAC975C424A82C4DE4CEE7B53E0">
    <w:name w:val="CA61FAAC975C424A82C4DE4CEE7B53E0"/>
    <w:rsid w:val="00B75706"/>
  </w:style>
  <w:style w:type="paragraph" w:customStyle="1" w:styleId="72F3A466553F4B1EB25A980550D0A69F">
    <w:name w:val="72F3A466553F4B1EB25A980550D0A69F"/>
    <w:rsid w:val="00B75706"/>
  </w:style>
  <w:style w:type="paragraph" w:customStyle="1" w:styleId="E631038D6D46487F826928A6858B9E6D">
    <w:name w:val="E631038D6D46487F826928A6858B9E6D"/>
    <w:rsid w:val="00B75706"/>
  </w:style>
  <w:style w:type="paragraph" w:customStyle="1" w:styleId="6CD6A375E7684B82BA8DEACAB9FD580D">
    <w:name w:val="6CD6A375E7684B82BA8DEACAB9FD580D"/>
    <w:rsid w:val="00B75706"/>
  </w:style>
  <w:style w:type="paragraph" w:customStyle="1" w:styleId="949AE8E9600B4F029CA64FE3D82491F0">
    <w:name w:val="949AE8E9600B4F029CA64FE3D82491F0"/>
    <w:rsid w:val="00B75706"/>
  </w:style>
  <w:style w:type="paragraph" w:customStyle="1" w:styleId="4E3D5B518EFC40B59BA0E1ACF9E7FD27">
    <w:name w:val="4E3D5B518EFC40B59BA0E1ACF9E7FD27"/>
    <w:rsid w:val="00B75706"/>
  </w:style>
  <w:style w:type="paragraph" w:customStyle="1" w:styleId="FA532FC6484F4BE0BA3548938EC8C461">
    <w:name w:val="FA532FC6484F4BE0BA3548938EC8C461"/>
    <w:rsid w:val="00B75706"/>
  </w:style>
  <w:style w:type="paragraph" w:customStyle="1" w:styleId="C2438EF305D3478485D2B0DE3399A28D">
    <w:name w:val="C2438EF305D3478485D2B0DE3399A28D"/>
    <w:rsid w:val="00B75706"/>
  </w:style>
  <w:style w:type="paragraph" w:customStyle="1" w:styleId="9B1B73A5F3BE4752A1F1CE1D3914AF07">
    <w:name w:val="9B1B73A5F3BE4752A1F1CE1D3914AF07"/>
    <w:rsid w:val="00B75706"/>
  </w:style>
  <w:style w:type="paragraph" w:customStyle="1" w:styleId="FB4B88B392FF48E8820E8C6F15505F67">
    <w:name w:val="FB4B88B392FF48E8820E8C6F15505F67"/>
    <w:rsid w:val="00B75706"/>
  </w:style>
  <w:style w:type="paragraph" w:customStyle="1" w:styleId="11E3929186F14802AB1FF7BD1D857090">
    <w:name w:val="11E3929186F14802AB1FF7BD1D857090"/>
    <w:rsid w:val="00B75706"/>
  </w:style>
  <w:style w:type="paragraph" w:customStyle="1" w:styleId="703497455CDF4DD68512EB1EC7DEB10D">
    <w:name w:val="703497455CDF4DD68512EB1EC7DEB10D"/>
    <w:rsid w:val="00B75706"/>
  </w:style>
  <w:style w:type="paragraph" w:customStyle="1" w:styleId="79BA89C1243F4D2E8B873F62F54F2F49">
    <w:name w:val="79BA89C1243F4D2E8B873F62F54F2F49"/>
    <w:rsid w:val="00B75706"/>
  </w:style>
  <w:style w:type="paragraph" w:customStyle="1" w:styleId="2B4FBAD9E2074D9C9A0BFB694B4E8B0A">
    <w:name w:val="2B4FBAD9E2074D9C9A0BFB694B4E8B0A"/>
    <w:rsid w:val="00B75706"/>
  </w:style>
  <w:style w:type="paragraph" w:customStyle="1" w:styleId="F587AD42A36B49DB8611A00E8AE47F27">
    <w:name w:val="F587AD42A36B49DB8611A00E8AE47F27"/>
    <w:rsid w:val="00B75706"/>
  </w:style>
  <w:style w:type="paragraph" w:customStyle="1" w:styleId="50D1F5F277B64367884968FE7986F897">
    <w:name w:val="50D1F5F277B64367884968FE7986F897"/>
    <w:rsid w:val="00B75706"/>
  </w:style>
  <w:style w:type="paragraph" w:customStyle="1" w:styleId="F26BF52A4BA840E8A802CEB6B311F350">
    <w:name w:val="F26BF52A4BA840E8A802CEB6B311F350"/>
    <w:rsid w:val="00B75706"/>
  </w:style>
  <w:style w:type="paragraph" w:customStyle="1" w:styleId="83ACA25D26B046C3AD89B9D8CB0791FD">
    <w:name w:val="83ACA25D26B046C3AD89B9D8CB0791FD"/>
    <w:rsid w:val="00B75706"/>
  </w:style>
  <w:style w:type="paragraph" w:customStyle="1" w:styleId="FF177F2B4DA449A5AD33365D21AEAA4B">
    <w:name w:val="FF177F2B4DA449A5AD33365D21AEAA4B"/>
    <w:rsid w:val="00B75706"/>
  </w:style>
  <w:style w:type="paragraph" w:customStyle="1" w:styleId="A0708AB2B96D4F5CB741DE26AEBEF2ED">
    <w:name w:val="A0708AB2B96D4F5CB741DE26AEBEF2ED"/>
    <w:rsid w:val="00B75706"/>
  </w:style>
  <w:style w:type="paragraph" w:customStyle="1" w:styleId="D048D80B88BC4218B672192313478741">
    <w:name w:val="D048D80B88BC4218B672192313478741"/>
    <w:rsid w:val="00B75706"/>
  </w:style>
  <w:style w:type="paragraph" w:customStyle="1" w:styleId="8C5F1A1D54AF49419FAFC9B42426370A">
    <w:name w:val="8C5F1A1D54AF49419FAFC9B42426370A"/>
    <w:rsid w:val="00B75706"/>
  </w:style>
  <w:style w:type="paragraph" w:customStyle="1" w:styleId="3402F8B58E594A7AAC229B7123F633AE">
    <w:name w:val="3402F8B58E594A7AAC229B7123F633AE"/>
    <w:rsid w:val="00B75706"/>
  </w:style>
  <w:style w:type="paragraph" w:customStyle="1" w:styleId="972E9FAF38454E8AAF8EF7E8BE9B2DE6">
    <w:name w:val="972E9FAF38454E8AAF8EF7E8BE9B2DE6"/>
    <w:rsid w:val="00B75706"/>
  </w:style>
  <w:style w:type="paragraph" w:customStyle="1" w:styleId="1CB6EE769E62471CAA1869542256EAEF">
    <w:name w:val="1CB6EE769E62471CAA1869542256EAEF"/>
    <w:rsid w:val="00B75706"/>
  </w:style>
  <w:style w:type="paragraph" w:customStyle="1" w:styleId="664E4E8BF4BF431F9E445D7012587D7B">
    <w:name w:val="664E4E8BF4BF431F9E445D7012587D7B"/>
    <w:rsid w:val="00B75706"/>
  </w:style>
  <w:style w:type="paragraph" w:customStyle="1" w:styleId="B30B347486C84391AD643C945A60D966">
    <w:name w:val="B30B347486C84391AD643C945A60D966"/>
    <w:rsid w:val="00B75706"/>
  </w:style>
  <w:style w:type="paragraph" w:customStyle="1" w:styleId="07C248587DA84DE4A761AE05DAF1353F">
    <w:name w:val="07C248587DA84DE4A761AE05DAF1353F"/>
    <w:rsid w:val="00B75706"/>
  </w:style>
  <w:style w:type="paragraph" w:customStyle="1" w:styleId="085C8F86F5574810968A22B392429B7A">
    <w:name w:val="085C8F86F5574810968A22B392429B7A"/>
    <w:rsid w:val="00B75706"/>
  </w:style>
  <w:style w:type="paragraph" w:customStyle="1" w:styleId="867A53052A0849BF8A603740F7FC877B">
    <w:name w:val="867A53052A0849BF8A603740F7FC877B"/>
    <w:rsid w:val="00B75706"/>
  </w:style>
  <w:style w:type="paragraph" w:customStyle="1" w:styleId="176BC30404964CDBB1F1126188EF2BAF">
    <w:name w:val="176BC30404964CDBB1F1126188EF2BAF"/>
    <w:rsid w:val="00B75706"/>
  </w:style>
  <w:style w:type="paragraph" w:customStyle="1" w:styleId="BE1F779FF52248D3A674AC8A1C35162D">
    <w:name w:val="BE1F779FF52248D3A674AC8A1C35162D"/>
    <w:rsid w:val="00B75706"/>
  </w:style>
  <w:style w:type="paragraph" w:customStyle="1" w:styleId="D02A96303984479E8D90DB70B3D8B84B">
    <w:name w:val="D02A96303984479E8D90DB70B3D8B84B"/>
    <w:rsid w:val="00B75706"/>
  </w:style>
  <w:style w:type="paragraph" w:customStyle="1" w:styleId="BC55E2786395490D91171E05E3711359">
    <w:name w:val="BC55E2786395490D91171E05E3711359"/>
    <w:rsid w:val="00B75706"/>
  </w:style>
  <w:style w:type="paragraph" w:customStyle="1" w:styleId="F56D7B5E34834BF7A911C3FAB8CE86D0">
    <w:name w:val="F56D7B5E34834BF7A911C3FAB8CE86D0"/>
    <w:rsid w:val="00B75706"/>
  </w:style>
  <w:style w:type="paragraph" w:customStyle="1" w:styleId="82F5B19B028E494586936836A9F91C1A">
    <w:name w:val="82F5B19B028E494586936836A9F91C1A"/>
    <w:rsid w:val="00B75706"/>
  </w:style>
  <w:style w:type="paragraph" w:customStyle="1" w:styleId="A304AA23CE224DD4810BF6326E64BF28">
    <w:name w:val="A304AA23CE224DD4810BF6326E64BF28"/>
    <w:rsid w:val="00B75706"/>
  </w:style>
  <w:style w:type="paragraph" w:customStyle="1" w:styleId="0EBBE6E973DE42F1A4E59EDCC3E5A469">
    <w:name w:val="0EBBE6E973DE42F1A4E59EDCC3E5A469"/>
    <w:rsid w:val="00B75706"/>
  </w:style>
  <w:style w:type="paragraph" w:customStyle="1" w:styleId="0B6DB1B16FED400796D4A5730791CEB7">
    <w:name w:val="0B6DB1B16FED400796D4A5730791CEB7"/>
    <w:rsid w:val="00B75706"/>
  </w:style>
  <w:style w:type="paragraph" w:customStyle="1" w:styleId="CE62CA80F7784B90AA8780BA0D8037B6">
    <w:name w:val="CE62CA80F7784B90AA8780BA0D8037B6"/>
    <w:rsid w:val="00B75706"/>
  </w:style>
  <w:style w:type="paragraph" w:customStyle="1" w:styleId="39A6D59BF34B46F78BF23DEA9BF28C91">
    <w:name w:val="39A6D59BF34B46F78BF23DEA9BF28C91"/>
    <w:rsid w:val="00B75706"/>
  </w:style>
  <w:style w:type="paragraph" w:customStyle="1" w:styleId="1E7A268B07294D67A190E8668D4F36E1">
    <w:name w:val="1E7A268B07294D67A190E8668D4F36E1"/>
    <w:rsid w:val="00B75706"/>
  </w:style>
  <w:style w:type="paragraph" w:customStyle="1" w:styleId="08C60533A0764439BE5FA79F62CB7B20">
    <w:name w:val="08C60533A0764439BE5FA79F62CB7B20"/>
    <w:rsid w:val="00B75706"/>
  </w:style>
  <w:style w:type="paragraph" w:customStyle="1" w:styleId="EE9C0C8B42B546FCB8554DD571D2F90E">
    <w:name w:val="EE9C0C8B42B546FCB8554DD571D2F90E"/>
    <w:rsid w:val="00B75706"/>
  </w:style>
  <w:style w:type="paragraph" w:customStyle="1" w:styleId="5912F430F596456780E6053A71F8009D">
    <w:name w:val="5912F430F596456780E6053A71F8009D"/>
    <w:rsid w:val="00B75706"/>
  </w:style>
  <w:style w:type="paragraph" w:customStyle="1" w:styleId="E88BC75E520046CD910E6852AC48A1FD">
    <w:name w:val="E88BC75E520046CD910E6852AC48A1FD"/>
    <w:rsid w:val="00B75706"/>
  </w:style>
  <w:style w:type="paragraph" w:customStyle="1" w:styleId="BE828C9C0F264D01A8242BCE69AAA41B">
    <w:name w:val="BE828C9C0F264D01A8242BCE69AAA41B"/>
    <w:rsid w:val="00B75706"/>
  </w:style>
  <w:style w:type="paragraph" w:customStyle="1" w:styleId="E15E5B5A9FB9450DA507A6565C61F793">
    <w:name w:val="E15E5B5A9FB9450DA507A6565C61F793"/>
    <w:rsid w:val="00B75706"/>
  </w:style>
  <w:style w:type="paragraph" w:customStyle="1" w:styleId="A878DE7819764E3BB12540A37FD63691">
    <w:name w:val="A878DE7819764E3BB12540A37FD63691"/>
    <w:rsid w:val="00B75706"/>
  </w:style>
  <w:style w:type="paragraph" w:customStyle="1" w:styleId="3B61EF17F1A442A9904F5D0FD49338DF">
    <w:name w:val="3B61EF17F1A442A9904F5D0FD49338DF"/>
    <w:rsid w:val="00B75706"/>
  </w:style>
  <w:style w:type="paragraph" w:customStyle="1" w:styleId="64057568BC7840E79790719148F15AAA">
    <w:name w:val="64057568BC7840E79790719148F15AAA"/>
    <w:rsid w:val="00B75706"/>
  </w:style>
  <w:style w:type="paragraph" w:customStyle="1" w:styleId="E71B6EAC60C34F7F9BE7A2B8AE64C5FD">
    <w:name w:val="E71B6EAC60C34F7F9BE7A2B8AE64C5FD"/>
    <w:rsid w:val="00B75706"/>
  </w:style>
  <w:style w:type="paragraph" w:customStyle="1" w:styleId="1315B7134F564DE4A248AA70D870851E">
    <w:name w:val="1315B7134F564DE4A248AA70D870851E"/>
    <w:rsid w:val="00B75706"/>
  </w:style>
  <w:style w:type="paragraph" w:customStyle="1" w:styleId="C8F82107567F4B54869041CFE090F56D">
    <w:name w:val="C8F82107567F4B54869041CFE090F56D"/>
    <w:rsid w:val="00B75706"/>
  </w:style>
  <w:style w:type="paragraph" w:customStyle="1" w:styleId="85E9094157AB4A58A4797882FCFB4358">
    <w:name w:val="85E9094157AB4A58A4797882FCFB4358"/>
    <w:rsid w:val="00B75706"/>
  </w:style>
  <w:style w:type="paragraph" w:customStyle="1" w:styleId="2A7453396DEF4AFC83435824542D115F">
    <w:name w:val="2A7453396DEF4AFC83435824542D115F"/>
    <w:rsid w:val="00B75706"/>
  </w:style>
  <w:style w:type="paragraph" w:customStyle="1" w:styleId="C8A11FF7C1BA4BAE9243C0D919DFE399">
    <w:name w:val="C8A11FF7C1BA4BAE9243C0D919DFE399"/>
    <w:rsid w:val="00B75706"/>
  </w:style>
  <w:style w:type="paragraph" w:customStyle="1" w:styleId="8FCE594CA6784C3A8CCD938FFBE03D77">
    <w:name w:val="8FCE594CA6784C3A8CCD938FFBE03D77"/>
    <w:rsid w:val="00B75706"/>
  </w:style>
  <w:style w:type="paragraph" w:customStyle="1" w:styleId="0C97E1B331834075BE8C48AD296BC4E9">
    <w:name w:val="0C97E1B331834075BE8C48AD296BC4E9"/>
    <w:rsid w:val="00B75706"/>
  </w:style>
  <w:style w:type="paragraph" w:customStyle="1" w:styleId="2D98D3B56F444DFFA78D4D530CB5582E">
    <w:name w:val="2D98D3B56F444DFFA78D4D530CB5582E"/>
    <w:rsid w:val="00B75706"/>
  </w:style>
  <w:style w:type="paragraph" w:customStyle="1" w:styleId="007F08AEB86C4D6791AAFF9831B7B83C">
    <w:name w:val="007F08AEB86C4D6791AAFF9831B7B83C"/>
    <w:rsid w:val="00B75706"/>
  </w:style>
  <w:style w:type="paragraph" w:customStyle="1" w:styleId="65E0D84F7FA743B495EF2F54D273F93E">
    <w:name w:val="65E0D84F7FA743B495EF2F54D273F93E"/>
    <w:rsid w:val="00B75706"/>
  </w:style>
  <w:style w:type="paragraph" w:customStyle="1" w:styleId="616E894C58214AE08659A32CE683C0CF">
    <w:name w:val="616E894C58214AE08659A32CE683C0CF"/>
    <w:rsid w:val="00B75706"/>
  </w:style>
  <w:style w:type="paragraph" w:customStyle="1" w:styleId="39D224B603DF4B228C24EB0D517DD9D4">
    <w:name w:val="39D224B603DF4B228C24EB0D517DD9D4"/>
    <w:rsid w:val="00B75706"/>
  </w:style>
  <w:style w:type="paragraph" w:customStyle="1" w:styleId="0AF70D500AE948C28F541DB62000F9DC">
    <w:name w:val="0AF70D500AE948C28F541DB62000F9DC"/>
    <w:rsid w:val="00B75706"/>
  </w:style>
  <w:style w:type="paragraph" w:customStyle="1" w:styleId="5FBBF9424ABB4E5A989B9F6AF1673FDF">
    <w:name w:val="5FBBF9424ABB4E5A989B9F6AF1673FDF"/>
    <w:rsid w:val="00B75706"/>
  </w:style>
  <w:style w:type="paragraph" w:customStyle="1" w:styleId="089DAFDD0FA540349A12B1595C383514">
    <w:name w:val="089DAFDD0FA540349A12B1595C383514"/>
    <w:rsid w:val="00B75706"/>
  </w:style>
  <w:style w:type="paragraph" w:customStyle="1" w:styleId="58F9DAD07679465FB32BEE06A5E475E8">
    <w:name w:val="58F9DAD07679465FB32BEE06A5E475E8"/>
    <w:rsid w:val="00B75706"/>
  </w:style>
  <w:style w:type="paragraph" w:customStyle="1" w:styleId="FFF5EFADDAE74BBA82E43EBE806A32D8">
    <w:name w:val="FFF5EFADDAE74BBA82E43EBE806A32D8"/>
    <w:rsid w:val="00B75706"/>
  </w:style>
  <w:style w:type="paragraph" w:customStyle="1" w:styleId="998520C8A78D46BF80B7D6AD6CDC7D3D">
    <w:name w:val="998520C8A78D46BF80B7D6AD6CDC7D3D"/>
    <w:rsid w:val="00B75706"/>
  </w:style>
  <w:style w:type="paragraph" w:customStyle="1" w:styleId="0CCF1CF4B6D34208B3968FC9E79FF5C8">
    <w:name w:val="0CCF1CF4B6D34208B3968FC9E79FF5C8"/>
    <w:rsid w:val="00B75706"/>
  </w:style>
  <w:style w:type="paragraph" w:customStyle="1" w:styleId="455B12C2527C4C22BDCC2B9EB8CFA094">
    <w:name w:val="455B12C2527C4C22BDCC2B9EB8CFA094"/>
    <w:rsid w:val="00B75706"/>
  </w:style>
  <w:style w:type="paragraph" w:customStyle="1" w:styleId="94F040EBAC154E3D9E82008DD815CE39">
    <w:name w:val="94F040EBAC154E3D9E82008DD815CE39"/>
    <w:rsid w:val="00B75706"/>
  </w:style>
  <w:style w:type="paragraph" w:customStyle="1" w:styleId="E2BF2C4509BB4391A0B5D2CC50A1CB11">
    <w:name w:val="E2BF2C4509BB4391A0B5D2CC50A1CB11"/>
    <w:rsid w:val="00B75706"/>
  </w:style>
  <w:style w:type="paragraph" w:customStyle="1" w:styleId="B9044EFD6BEC471E92D9EC321F8E9D6B">
    <w:name w:val="B9044EFD6BEC471E92D9EC321F8E9D6B"/>
    <w:rsid w:val="00B75706"/>
  </w:style>
  <w:style w:type="paragraph" w:customStyle="1" w:styleId="8DCF34530C02444BBA6B10CD882AB51A">
    <w:name w:val="8DCF34530C02444BBA6B10CD882AB51A"/>
    <w:rsid w:val="00B75706"/>
  </w:style>
  <w:style w:type="paragraph" w:customStyle="1" w:styleId="2EAA0AF12B1147C898D4C78C9EFDE1CF">
    <w:name w:val="2EAA0AF12B1147C898D4C78C9EFDE1CF"/>
    <w:rsid w:val="00B75706"/>
  </w:style>
  <w:style w:type="paragraph" w:customStyle="1" w:styleId="35BA93F1BA6C4DCB8EB2B173B7EB50B5">
    <w:name w:val="35BA93F1BA6C4DCB8EB2B173B7EB50B5"/>
    <w:rsid w:val="00B75706"/>
  </w:style>
  <w:style w:type="paragraph" w:customStyle="1" w:styleId="C3BDA1822B184C1A844DABEE4CA6A022">
    <w:name w:val="C3BDA1822B184C1A844DABEE4CA6A022"/>
    <w:rsid w:val="00B75706"/>
  </w:style>
  <w:style w:type="paragraph" w:customStyle="1" w:styleId="36F00C4B93BE4C758D1532B223179C44">
    <w:name w:val="36F00C4B93BE4C758D1532B223179C44"/>
    <w:rsid w:val="00B75706"/>
  </w:style>
  <w:style w:type="paragraph" w:customStyle="1" w:styleId="261AC412AC4E4285B30E0043B1BF8108">
    <w:name w:val="261AC412AC4E4285B30E0043B1BF8108"/>
    <w:rsid w:val="00B75706"/>
  </w:style>
  <w:style w:type="paragraph" w:customStyle="1" w:styleId="8D44A3C0CC1642B3B8CBB0C9C5F296A6">
    <w:name w:val="8D44A3C0CC1642B3B8CBB0C9C5F296A6"/>
    <w:rsid w:val="00B75706"/>
  </w:style>
  <w:style w:type="paragraph" w:customStyle="1" w:styleId="986BC54864224E74AA444419A1CB8CEF">
    <w:name w:val="986BC54864224E74AA444419A1CB8CEF"/>
    <w:rsid w:val="00B75706"/>
  </w:style>
  <w:style w:type="paragraph" w:customStyle="1" w:styleId="B6EB8780E7554FD3ADDF54AC1E0B9639">
    <w:name w:val="B6EB8780E7554FD3ADDF54AC1E0B9639"/>
    <w:rsid w:val="00B75706"/>
  </w:style>
  <w:style w:type="paragraph" w:customStyle="1" w:styleId="4EC61B4D7865488EA9F1D283CE0CB88E">
    <w:name w:val="4EC61B4D7865488EA9F1D283CE0CB88E"/>
    <w:rsid w:val="00B75706"/>
  </w:style>
  <w:style w:type="paragraph" w:customStyle="1" w:styleId="7BCA9F9C12E14E1091267A0C5710B95D">
    <w:name w:val="7BCA9F9C12E14E1091267A0C5710B95D"/>
    <w:rsid w:val="00B75706"/>
  </w:style>
  <w:style w:type="paragraph" w:customStyle="1" w:styleId="5FA1BE5D15A94A7FB1E6524C414385BD">
    <w:name w:val="5FA1BE5D15A94A7FB1E6524C414385BD"/>
    <w:rsid w:val="00B75706"/>
  </w:style>
  <w:style w:type="paragraph" w:customStyle="1" w:styleId="3391C6A2F4744056A7E082DF72242F21">
    <w:name w:val="3391C6A2F4744056A7E082DF72242F21"/>
    <w:rsid w:val="00B75706"/>
  </w:style>
  <w:style w:type="paragraph" w:customStyle="1" w:styleId="69F61093672643CB996D0B38B0C4C49D">
    <w:name w:val="69F61093672643CB996D0B38B0C4C49D"/>
    <w:rsid w:val="00B75706"/>
  </w:style>
  <w:style w:type="paragraph" w:customStyle="1" w:styleId="18820D36355C4CF8986F5780B32F5D4B">
    <w:name w:val="18820D36355C4CF8986F5780B32F5D4B"/>
    <w:rsid w:val="00B75706"/>
  </w:style>
  <w:style w:type="paragraph" w:customStyle="1" w:styleId="C62D486FF36647DEACD01128E4A95492">
    <w:name w:val="C62D486FF36647DEACD01128E4A95492"/>
    <w:rsid w:val="00B75706"/>
  </w:style>
  <w:style w:type="paragraph" w:customStyle="1" w:styleId="2188A56EFCDE4D0997C894B750296310">
    <w:name w:val="2188A56EFCDE4D0997C894B750296310"/>
    <w:rsid w:val="00B75706"/>
  </w:style>
  <w:style w:type="paragraph" w:customStyle="1" w:styleId="2FA7955DF93E482D9F207F3C754B9E3A">
    <w:name w:val="2FA7955DF93E482D9F207F3C754B9E3A"/>
    <w:rsid w:val="00B75706"/>
  </w:style>
  <w:style w:type="paragraph" w:customStyle="1" w:styleId="6CABB77F177E49A186CD4CADD958A76C">
    <w:name w:val="6CABB77F177E49A186CD4CADD958A76C"/>
    <w:rsid w:val="00B75706"/>
  </w:style>
  <w:style w:type="paragraph" w:customStyle="1" w:styleId="303C07102DE94DA6ADA421E580ECE412">
    <w:name w:val="303C07102DE94DA6ADA421E580ECE412"/>
    <w:rsid w:val="00B75706"/>
  </w:style>
  <w:style w:type="paragraph" w:customStyle="1" w:styleId="0180EE3F73974A1B8319183E085FBB12">
    <w:name w:val="0180EE3F73974A1B8319183E085FBB12"/>
    <w:rsid w:val="00B75706"/>
  </w:style>
  <w:style w:type="paragraph" w:customStyle="1" w:styleId="CD3B91815F584F29BA46BF1733871CE0">
    <w:name w:val="CD3B91815F584F29BA46BF1733871CE0"/>
    <w:rsid w:val="00B75706"/>
  </w:style>
  <w:style w:type="paragraph" w:customStyle="1" w:styleId="4303D76111424AF4A4FAE61329548E9C">
    <w:name w:val="4303D76111424AF4A4FAE61329548E9C"/>
    <w:rsid w:val="00B75706"/>
  </w:style>
  <w:style w:type="paragraph" w:customStyle="1" w:styleId="A785FD04D6314D8A8DCA962010E0ABB5">
    <w:name w:val="A785FD04D6314D8A8DCA962010E0ABB5"/>
    <w:rsid w:val="00B75706"/>
  </w:style>
  <w:style w:type="paragraph" w:customStyle="1" w:styleId="C67ED933B75641EDA8FFAF3EBFEE7F6D">
    <w:name w:val="C67ED933B75641EDA8FFAF3EBFEE7F6D"/>
    <w:rsid w:val="00B75706"/>
  </w:style>
  <w:style w:type="paragraph" w:customStyle="1" w:styleId="4BE5D2417A044AEC8259C9B73CD4B634">
    <w:name w:val="4BE5D2417A044AEC8259C9B73CD4B634"/>
    <w:rsid w:val="00B75706"/>
  </w:style>
  <w:style w:type="paragraph" w:customStyle="1" w:styleId="DC6701F2C76E48D2A75B63AD7BB51AD7">
    <w:name w:val="DC6701F2C76E48D2A75B63AD7BB51AD7"/>
    <w:rsid w:val="00B75706"/>
  </w:style>
  <w:style w:type="paragraph" w:customStyle="1" w:styleId="29E668E86571418794B7DC0166708E3D">
    <w:name w:val="29E668E86571418794B7DC0166708E3D"/>
    <w:rsid w:val="00B75706"/>
  </w:style>
  <w:style w:type="paragraph" w:customStyle="1" w:styleId="8676C5D89D65446D986BC7D3564E5DC2">
    <w:name w:val="8676C5D89D65446D986BC7D3564E5DC2"/>
    <w:rsid w:val="00B75706"/>
  </w:style>
  <w:style w:type="paragraph" w:customStyle="1" w:styleId="63FF884E0CE4421380AB509B31FE9319">
    <w:name w:val="63FF884E0CE4421380AB509B31FE9319"/>
    <w:rsid w:val="00B75706"/>
  </w:style>
  <w:style w:type="paragraph" w:customStyle="1" w:styleId="41AA6EDDCB8544EDAB016E93C21AA98C">
    <w:name w:val="41AA6EDDCB8544EDAB016E93C21AA98C"/>
    <w:rsid w:val="00B75706"/>
  </w:style>
  <w:style w:type="paragraph" w:customStyle="1" w:styleId="776BA02BBE07414B9284EBCC47A31693">
    <w:name w:val="776BA02BBE07414B9284EBCC47A31693"/>
    <w:rsid w:val="00B75706"/>
  </w:style>
  <w:style w:type="paragraph" w:customStyle="1" w:styleId="CB5807058415472EA9E8DB7B2EE5CC4F">
    <w:name w:val="CB5807058415472EA9E8DB7B2EE5CC4F"/>
    <w:rsid w:val="00B75706"/>
  </w:style>
  <w:style w:type="paragraph" w:customStyle="1" w:styleId="A7A186B3F36541BA82AB27E999EC3CC0">
    <w:name w:val="A7A186B3F36541BA82AB27E999EC3CC0"/>
    <w:rsid w:val="00B75706"/>
  </w:style>
  <w:style w:type="paragraph" w:customStyle="1" w:styleId="0493C8D8A0D847F7AA221843377D2066">
    <w:name w:val="0493C8D8A0D847F7AA221843377D2066"/>
    <w:rsid w:val="00B75706"/>
  </w:style>
  <w:style w:type="paragraph" w:customStyle="1" w:styleId="C1C43E13422E456DA3A420A8423A6F27">
    <w:name w:val="C1C43E13422E456DA3A420A8423A6F27"/>
    <w:rsid w:val="00B75706"/>
  </w:style>
  <w:style w:type="paragraph" w:customStyle="1" w:styleId="8A5E52E145614BC5946748409D39454F">
    <w:name w:val="8A5E52E145614BC5946748409D39454F"/>
    <w:rsid w:val="00B75706"/>
  </w:style>
  <w:style w:type="paragraph" w:customStyle="1" w:styleId="311C300B4C584AE39A9E4E953B171037">
    <w:name w:val="311C300B4C584AE39A9E4E953B171037"/>
    <w:rsid w:val="00B75706"/>
  </w:style>
  <w:style w:type="paragraph" w:customStyle="1" w:styleId="A7BA8DAFD49A4D86A1976326B059FA32">
    <w:name w:val="A7BA8DAFD49A4D86A1976326B059FA32"/>
    <w:rsid w:val="00B75706"/>
  </w:style>
  <w:style w:type="paragraph" w:customStyle="1" w:styleId="64FBF38152934AF19729635C4EEE02C8">
    <w:name w:val="64FBF38152934AF19729635C4EEE02C8"/>
    <w:rsid w:val="00B75706"/>
  </w:style>
  <w:style w:type="paragraph" w:customStyle="1" w:styleId="83855380A38F430199B92614FF256834">
    <w:name w:val="83855380A38F430199B92614FF256834"/>
    <w:rsid w:val="00B75706"/>
  </w:style>
  <w:style w:type="paragraph" w:customStyle="1" w:styleId="9CF7BD050E534F94A26F3AE0B3EAC934">
    <w:name w:val="9CF7BD050E534F94A26F3AE0B3EAC934"/>
    <w:rsid w:val="00B75706"/>
  </w:style>
  <w:style w:type="paragraph" w:customStyle="1" w:styleId="BDDD63F507BE406AA2495A9BCF19B134">
    <w:name w:val="BDDD63F507BE406AA2495A9BCF19B134"/>
    <w:rsid w:val="00B75706"/>
  </w:style>
  <w:style w:type="paragraph" w:customStyle="1" w:styleId="F3F7384FB4174C42B57AB387821D8F17">
    <w:name w:val="F3F7384FB4174C42B57AB387821D8F17"/>
    <w:rsid w:val="00B75706"/>
  </w:style>
  <w:style w:type="paragraph" w:customStyle="1" w:styleId="7E90CF49C2934AF2B00B4C90B50D6D19">
    <w:name w:val="7E90CF49C2934AF2B00B4C90B50D6D19"/>
    <w:rsid w:val="00B75706"/>
  </w:style>
  <w:style w:type="paragraph" w:customStyle="1" w:styleId="AE016F55309E44878C798FDA857DCD6D">
    <w:name w:val="AE016F55309E44878C798FDA857DCD6D"/>
    <w:rsid w:val="00B75706"/>
  </w:style>
  <w:style w:type="paragraph" w:customStyle="1" w:styleId="9AAA5DA695F2437EA9E9E23753B4C562">
    <w:name w:val="9AAA5DA695F2437EA9E9E23753B4C562"/>
    <w:rsid w:val="00B75706"/>
  </w:style>
  <w:style w:type="paragraph" w:customStyle="1" w:styleId="A63C469523A54321A22A4402C850603D">
    <w:name w:val="A63C469523A54321A22A4402C850603D"/>
    <w:rsid w:val="00B75706"/>
  </w:style>
  <w:style w:type="paragraph" w:customStyle="1" w:styleId="96ADDFC711D14B7480D5CC1AD95AFDA7">
    <w:name w:val="96ADDFC711D14B7480D5CC1AD95AFDA7"/>
    <w:rsid w:val="00B75706"/>
  </w:style>
  <w:style w:type="paragraph" w:customStyle="1" w:styleId="9390D03BD2E04E519B9075D07E6A84BD">
    <w:name w:val="9390D03BD2E04E519B9075D07E6A84BD"/>
    <w:rsid w:val="00B75706"/>
  </w:style>
  <w:style w:type="paragraph" w:customStyle="1" w:styleId="24A87985DA7F4B9383E4A8FDC13D07C1">
    <w:name w:val="24A87985DA7F4B9383E4A8FDC13D07C1"/>
    <w:rsid w:val="00B75706"/>
  </w:style>
  <w:style w:type="paragraph" w:customStyle="1" w:styleId="54BDB34A028B4C20AB8A66DBF0F0E1DE">
    <w:name w:val="54BDB34A028B4C20AB8A66DBF0F0E1DE"/>
    <w:rsid w:val="00B75706"/>
  </w:style>
  <w:style w:type="paragraph" w:customStyle="1" w:styleId="D0602CDD287E4BAC9C2B3D192D26D698">
    <w:name w:val="D0602CDD287E4BAC9C2B3D192D26D698"/>
    <w:rsid w:val="00B75706"/>
  </w:style>
  <w:style w:type="paragraph" w:customStyle="1" w:styleId="A5CB64E07B094CA69B36744F05C8516C">
    <w:name w:val="A5CB64E07B094CA69B36744F05C8516C"/>
    <w:rsid w:val="00B75706"/>
  </w:style>
  <w:style w:type="paragraph" w:customStyle="1" w:styleId="257F656095DC4A09A0F6CEC30A43B8FD">
    <w:name w:val="257F656095DC4A09A0F6CEC30A43B8FD"/>
    <w:rsid w:val="00B75706"/>
  </w:style>
  <w:style w:type="paragraph" w:customStyle="1" w:styleId="E05A21D642C944F9BA74410101927E1F">
    <w:name w:val="E05A21D642C944F9BA74410101927E1F"/>
    <w:rsid w:val="00B75706"/>
  </w:style>
  <w:style w:type="paragraph" w:customStyle="1" w:styleId="44AAB56D74F64AC28B2F1B76B329BDF4">
    <w:name w:val="44AAB56D74F64AC28B2F1B76B329BDF4"/>
    <w:rsid w:val="00B75706"/>
  </w:style>
  <w:style w:type="paragraph" w:customStyle="1" w:styleId="489DCEF4904A41B9B327CDFEF4780B1D">
    <w:name w:val="489DCEF4904A41B9B327CDFEF4780B1D"/>
    <w:rsid w:val="00B75706"/>
  </w:style>
  <w:style w:type="paragraph" w:customStyle="1" w:styleId="F2587494A5A34B29932F9E264A902A0B">
    <w:name w:val="F2587494A5A34B29932F9E264A902A0B"/>
    <w:rsid w:val="00B75706"/>
  </w:style>
  <w:style w:type="paragraph" w:customStyle="1" w:styleId="496E58AFB0A246EFB56B0576CDB3C1AB">
    <w:name w:val="496E58AFB0A246EFB56B0576CDB3C1AB"/>
    <w:rsid w:val="00B75706"/>
  </w:style>
  <w:style w:type="paragraph" w:customStyle="1" w:styleId="690EC47692D348A4AF3B5E35A1B3D566">
    <w:name w:val="690EC47692D348A4AF3B5E35A1B3D566"/>
    <w:rsid w:val="00B75706"/>
  </w:style>
  <w:style w:type="paragraph" w:customStyle="1" w:styleId="92E6FF2801E646FEB212A85ABD40C004">
    <w:name w:val="92E6FF2801E646FEB212A85ABD40C004"/>
    <w:rsid w:val="00B75706"/>
  </w:style>
  <w:style w:type="paragraph" w:customStyle="1" w:styleId="C2AA0FC798EC4616938FB5F7927CC938">
    <w:name w:val="C2AA0FC798EC4616938FB5F7927CC938"/>
    <w:rsid w:val="00B75706"/>
  </w:style>
  <w:style w:type="paragraph" w:customStyle="1" w:styleId="92D76BB0D09C47A79A01BCA943416F81">
    <w:name w:val="92D76BB0D09C47A79A01BCA943416F81"/>
    <w:rsid w:val="00B75706"/>
  </w:style>
  <w:style w:type="paragraph" w:customStyle="1" w:styleId="90764FACCC164318840057E2509334D8">
    <w:name w:val="90764FACCC164318840057E2509334D8"/>
    <w:rsid w:val="00B75706"/>
  </w:style>
  <w:style w:type="paragraph" w:customStyle="1" w:styleId="BE23A6C2640F403880B51DFBACFE1889">
    <w:name w:val="BE23A6C2640F403880B51DFBACFE1889"/>
    <w:rsid w:val="00B75706"/>
  </w:style>
  <w:style w:type="paragraph" w:customStyle="1" w:styleId="2BDF3159064242B7AA8FE7BBD2FB0F51">
    <w:name w:val="2BDF3159064242B7AA8FE7BBD2FB0F51"/>
    <w:rsid w:val="00B75706"/>
  </w:style>
  <w:style w:type="paragraph" w:customStyle="1" w:styleId="0B11A0DB42C9442190D8515E02D21CEC">
    <w:name w:val="0B11A0DB42C9442190D8515E02D21CEC"/>
    <w:rsid w:val="00B75706"/>
  </w:style>
  <w:style w:type="paragraph" w:customStyle="1" w:styleId="D5E9CBF18E044B1CBD15B8012C5F1493">
    <w:name w:val="D5E9CBF18E044B1CBD15B8012C5F1493"/>
    <w:rsid w:val="00B75706"/>
  </w:style>
  <w:style w:type="paragraph" w:customStyle="1" w:styleId="DA7D4BF5A78C414BBE3ACBB8C1AC0A99">
    <w:name w:val="DA7D4BF5A78C414BBE3ACBB8C1AC0A99"/>
    <w:rsid w:val="00B75706"/>
  </w:style>
  <w:style w:type="paragraph" w:customStyle="1" w:styleId="116B9E34EFF940E7B0D0CDEEF498EE67">
    <w:name w:val="116B9E34EFF940E7B0D0CDEEF498EE67"/>
    <w:rsid w:val="00B75706"/>
  </w:style>
  <w:style w:type="paragraph" w:customStyle="1" w:styleId="DEBCB8B6650349D1B8883855085367E9">
    <w:name w:val="DEBCB8B6650349D1B8883855085367E9"/>
    <w:rsid w:val="00B75706"/>
  </w:style>
  <w:style w:type="paragraph" w:customStyle="1" w:styleId="BA9463F7014F4BA0BCC2010ED24429E4">
    <w:name w:val="BA9463F7014F4BA0BCC2010ED24429E4"/>
    <w:rsid w:val="00B75706"/>
  </w:style>
  <w:style w:type="paragraph" w:customStyle="1" w:styleId="B01B4757BB3F4FEA8ADE7F432DEF9994">
    <w:name w:val="B01B4757BB3F4FEA8ADE7F432DEF9994"/>
    <w:rsid w:val="00B75706"/>
  </w:style>
  <w:style w:type="paragraph" w:customStyle="1" w:styleId="A6C8A375CCF64F1A8AC6638F613C0690">
    <w:name w:val="A6C8A375CCF64F1A8AC6638F613C0690"/>
    <w:rsid w:val="00B75706"/>
  </w:style>
  <w:style w:type="paragraph" w:customStyle="1" w:styleId="F3E6329EF183451CB755ED75C10037FD">
    <w:name w:val="F3E6329EF183451CB755ED75C10037FD"/>
    <w:rsid w:val="00B75706"/>
  </w:style>
  <w:style w:type="paragraph" w:customStyle="1" w:styleId="2D54F7705E474B108272B95BCAD087B9">
    <w:name w:val="2D54F7705E474B108272B95BCAD087B9"/>
    <w:rsid w:val="00B75706"/>
  </w:style>
  <w:style w:type="paragraph" w:customStyle="1" w:styleId="BB60620CD8F748028FAE7B7654711085">
    <w:name w:val="BB60620CD8F748028FAE7B7654711085"/>
    <w:rsid w:val="00B75706"/>
  </w:style>
  <w:style w:type="paragraph" w:customStyle="1" w:styleId="93BDDA43E6FE40F4991999B7BECFC913">
    <w:name w:val="93BDDA43E6FE40F4991999B7BECFC913"/>
    <w:rsid w:val="00B75706"/>
  </w:style>
  <w:style w:type="paragraph" w:customStyle="1" w:styleId="07B7FA834B3A4FBDA4FCADF2FD45ADBF">
    <w:name w:val="07B7FA834B3A4FBDA4FCADF2FD45ADBF"/>
    <w:rsid w:val="00B75706"/>
  </w:style>
  <w:style w:type="paragraph" w:customStyle="1" w:styleId="8F4F064E679B46EB94D76BEBDC2C387D">
    <w:name w:val="8F4F064E679B46EB94D76BEBDC2C387D"/>
    <w:rsid w:val="00B75706"/>
  </w:style>
  <w:style w:type="paragraph" w:customStyle="1" w:styleId="237FA5CA76114BEB8657ECBD9A2C319C">
    <w:name w:val="237FA5CA76114BEB8657ECBD9A2C319C"/>
    <w:rsid w:val="00B75706"/>
  </w:style>
  <w:style w:type="paragraph" w:customStyle="1" w:styleId="471E7026D92D48FB9E63EADD96221E59">
    <w:name w:val="471E7026D92D48FB9E63EADD96221E59"/>
    <w:rsid w:val="00B75706"/>
  </w:style>
  <w:style w:type="paragraph" w:customStyle="1" w:styleId="4433344B81DC4B1F9C20E5A975DD30B8">
    <w:name w:val="4433344B81DC4B1F9C20E5A975DD30B8"/>
    <w:rsid w:val="00B75706"/>
  </w:style>
  <w:style w:type="paragraph" w:customStyle="1" w:styleId="8A4BAEDB189F4F5EA9D18F1A45BBF0D2">
    <w:name w:val="8A4BAEDB189F4F5EA9D18F1A45BBF0D2"/>
    <w:rsid w:val="00B75706"/>
  </w:style>
  <w:style w:type="paragraph" w:customStyle="1" w:styleId="8315F070C4BE4023908B65534B272B68">
    <w:name w:val="8315F070C4BE4023908B65534B272B68"/>
    <w:rsid w:val="00B75706"/>
  </w:style>
  <w:style w:type="paragraph" w:customStyle="1" w:styleId="EB5A0D917F6A4AA9A4255E7997EDE266">
    <w:name w:val="EB5A0D917F6A4AA9A4255E7997EDE266"/>
    <w:rsid w:val="00B75706"/>
  </w:style>
  <w:style w:type="paragraph" w:customStyle="1" w:styleId="E6CA097614314B97A4ABA8C58A02DF99">
    <w:name w:val="E6CA097614314B97A4ABA8C58A02DF99"/>
    <w:rsid w:val="00B75706"/>
  </w:style>
  <w:style w:type="paragraph" w:customStyle="1" w:styleId="23F1DBC970D8471CB135A7B045DF4662">
    <w:name w:val="23F1DBC970D8471CB135A7B045DF4662"/>
    <w:rsid w:val="00B75706"/>
  </w:style>
  <w:style w:type="paragraph" w:customStyle="1" w:styleId="603930368AEB42C6BA0CC67861F3D4AD">
    <w:name w:val="603930368AEB42C6BA0CC67861F3D4AD"/>
    <w:rsid w:val="00B75706"/>
  </w:style>
  <w:style w:type="paragraph" w:customStyle="1" w:styleId="DFCFA86A8E4C4E968C820677B756A43B">
    <w:name w:val="DFCFA86A8E4C4E968C820677B756A43B"/>
    <w:rsid w:val="00B75706"/>
  </w:style>
  <w:style w:type="paragraph" w:customStyle="1" w:styleId="C23917AFB0E447A78839D369526A84B3">
    <w:name w:val="C23917AFB0E447A78839D369526A84B3"/>
    <w:rsid w:val="00B75706"/>
  </w:style>
  <w:style w:type="paragraph" w:customStyle="1" w:styleId="6DD018003A744BA4BF96D42550E1089F">
    <w:name w:val="6DD018003A744BA4BF96D42550E1089F"/>
    <w:rsid w:val="00B75706"/>
  </w:style>
  <w:style w:type="paragraph" w:customStyle="1" w:styleId="52E5C2AB2F87441296D7C0B1850F49FE">
    <w:name w:val="52E5C2AB2F87441296D7C0B1850F49FE"/>
    <w:rsid w:val="00B75706"/>
  </w:style>
  <w:style w:type="paragraph" w:customStyle="1" w:styleId="68692F63A60C41648BB7E8205BC0507B">
    <w:name w:val="68692F63A60C41648BB7E8205BC0507B"/>
    <w:rsid w:val="00B75706"/>
  </w:style>
  <w:style w:type="paragraph" w:customStyle="1" w:styleId="BEBFC9B52ABE46F8B190F26C25DC527A">
    <w:name w:val="BEBFC9B52ABE46F8B190F26C25DC527A"/>
    <w:rsid w:val="00B75706"/>
  </w:style>
  <w:style w:type="paragraph" w:customStyle="1" w:styleId="4BFC9A95307346EAAACBC8D9996BE614">
    <w:name w:val="4BFC9A95307346EAAACBC8D9996BE614"/>
    <w:rsid w:val="00B75706"/>
  </w:style>
  <w:style w:type="paragraph" w:customStyle="1" w:styleId="741C28DEB6FD4A8A9F6E7E9D466B39AA">
    <w:name w:val="741C28DEB6FD4A8A9F6E7E9D466B39AA"/>
    <w:rsid w:val="00B75706"/>
  </w:style>
  <w:style w:type="paragraph" w:customStyle="1" w:styleId="1C5A47B5D4CB4229AFD44310435FAA31">
    <w:name w:val="1C5A47B5D4CB4229AFD44310435FAA31"/>
    <w:rsid w:val="00B75706"/>
  </w:style>
  <w:style w:type="paragraph" w:customStyle="1" w:styleId="C96953E3C83B46488E167E3D18F4BC0D">
    <w:name w:val="C96953E3C83B46488E167E3D18F4BC0D"/>
    <w:rsid w:val="00B75706"/>
  </w:style>
  <w:style w:type="paragraph" w:customStyle="1" w:styleId="01B5A87E6F9E4FA6BDCD9ABBC0E09800">
    <w:name w:val="01B5A87E6F9E4FA6BDCD9ABBC0E09800"/>
    <w:rsid w:val="00B75706"/>
  </w:style>
  <w:style w:type="paragraph" w:customStyle="1" w:styleId="8FC20CD56E3345F7A20E78FBFE7C63D4">
    <w:name w:val="8FC20CD56E3345F7A20E78FBFE7C63D4"/>
    <w:rsid w:val="00B75706"/>
  </w:style>
  <w:style w:type="paragraph" w:customStyle="1" w:styleId="886028C98E054861A809BF1FC0B32886">
    <w:name w:val="886028C98E054861A809BF1FC0B32886"/>
    <w:rsid w:val="00B75706"/>
  </w:style>
  <w:style w:type="paragraph" w:customStyle="1" w:styleId="47DB2DC3A650416F99F255850F310F8D">
    <w:name w:val="47DB2DC3A650416F99F255850F310F8D"/>
    <w:rsid w:val="00B75706"/>
  </w:style>
  <w:style w:type="paragraph" w:customStyle="1" w:styleId="A7DE1C226F3841A89B803A27F441E6A7">
    <w:name w:val="A7DE1C226F3841A89B803A27F441E6A7"/>
    <w:rsid w:val="00B75706"/>
  </w:style>
  <w:style w:type="paragraph" w:customStyle="1" w:styleId="D55042BB526E4855BF18CAA118E10AA7">
    <w:name w:val="D55042BB526E4855BF18CAA118E10AA7"/>
    <w:rsid w:val="00B75706"/>
  </w:style>
  <w:style w:type="paragraph" w:customStyle="1" w:styleId="983D0F46AEED44A5AF40E62DD46888FE">
    <w:name w:val="983D0F46AEED44A5AF40E62DD46888FE"/>
    <w:rsid w:val="00B75706"/>
  </w:style>
  <w:style w:type="paragraph" w:customStyle="1" w:styleId="DA594D057DFD4DD898543B18703A085F">
    <w:name w:val="DA594D057DFD4DD898543B18703A085F"/>
    <w:rsid w:val="00B75706"/>
  </w:style>
  <w:style w:type="paragraph" w:customStyle="1" w:styleId="4E8D3F46DB78453C928D64F69D00CDA7">
    <w:name w:val="4E8D3F46DB78453C928D64F69D00CDA7"/>
    <w:rsid w:val="00B75706"/>
  </w:style>
  <w:style w:type="paragraph" w:customStyle="1" w:styleId="C9114C60F49B467EB6182994FF42FD24">
    <w:name w:val="C9114C60F49B467EB6182994FF42FD24"/>
    <w:rsid w:val="00B75706"/>
  </w:style>
  <w:style w:type="paragraph" w:customStyle="1" w:styleId="5FA186547B61476A8C3FA073DEE0813A">
    <w:name w:val="5FA186547B61476A8C3FA073DEE0813A"/>
    <w:rsid w:val="00B75706"/>
  </w:style>
  <w:style w:type="paragraph" w:customStyle="1" w:styleId="883084BB5B7C403692C829D9ADD3A4F6">
    <w:name w:val="883084BB5B7C403692C829D9ADD3A4F6"/>
    <w:rsid w:val="00B75706"/>
  </w:style>
  <w:style w:type="paragraph" w:customStyle="1" w:styleId="49AAA5A740CD48D3A935988398D9E1EB">
    <w:name w:val="49AAA5A740CD48D3A935988398D9E1EB"/>
    <w:rsid w:val="00B75706"/>
  </w:style>
  <w:style w:type="paragraph" w:customStyle="1" w:styleId="EDC6ED1ED0C24A71BD5E44FE86F2292D">
    <w:name w:val="EDC6ED1ED0C24A71BD5E44FE86F2292D"/>
    <w:rsid w:val="00B75706"/>
  </w:style>
  <w:style w:type="paragraph" w:customStyle="1" w:styleId="9D1F5B1A1F2B4DA5BD2A1D2097EF22F4">
    <w:name w:val="9D1F5B1A1F2B4DA5BD2A1D2097EF22F4"/>
    <w:rsid w:val="00B75706"/>
  </w:style>
  <w:style w:type="paragraph" w:customStyle="1" w:styleId="60453BA0A38B445387D8B8BF9200B5BA">
    <w:name w:val="60453BA0A38B445387D8B8BF9200B5BA"/>
    <w:rsid w:val="00B75706"/>
  </w:style>
  <w:style w:type="paragraph" w:customStyle="1" w:styleId="58059A54E73E487EA3BEAE861B3C7597">
    <w:name w:val="58059A54E73E487EA3BEAE861B3C7597"/>
    <w:rsid w:val="00B75706"/>
  </w:style>
  <w:style w:type="paragraph" w:customStyle="1" w:styleId="AE271E47A5EB47439AE5EC7B28697F17">
    <w:name w:val="AE271E47A5EB47439AE5EC7B28697F17"/>
    <w:rsid w:val="00B75706"/>
  </w:style>
  <w:style w:type="paragraph" w:customStyle="1" w:styleId="DB0CCFD68BB34E678DD405C60D92B105">
    <w:name w:val="DB0CCFD68BB34E678DD405C60D92B105"/>
    <w:rsid w:val="00B75706"/>
  </w:style>
  <w:style w:type="paragraph" w:customStyle="1" w:styleId="DD114C8901134214AFBF3730BF4CAB89">
    <w:name w:val="DD114C8901134214AFBF3730BF4CAB89"/>
    <w:rsid w:val="00B75706"/>
  </w:style>
  <w:style w:type="paragraph" w:customStyle="1" w:styleId="4DBB061F676443B79614D17886156774">
    <w:name w:val="4DBB061F676443B79614D17886156774"/>
    <w:rsid w:val="00B75706"/>
  </w:style>
  <w:style w:type="paragraph" w:customStyle="1" w:styleId="D5BDCB949E5B492CBD2C7BF4761C6D21">
    <w:name w:val="D5BDCB949E5B492CBD2C7BF4761C6D21"/>
    <w:rsid w:val="00B75706"/>
  </w:style>
  <w:style w:type="paragraph" w:customStyle="1" w:styleId="F87DFFE9E6DA4A24AB48651649BBC8C1">
    <w:name w:val="F87DFFE9E6DA4A24AB48651649BBC8C1"/>
    <w:rsid w:val="00B75706"/>
  </w:style>
  <w:style w:type="paragraph" w:customStyle="1" w:styleId="53CD64F7E2A243D2824D36AECAC58B01">
    <w:name w:val="53CD64F7E2A243D2824D36AECAC58B01"/>
    <w:rsid w:val="00B75706"/>
  </w:style>
  <w:style w:type="paragraph" w:customStyle="1" w:styleId="B6D525DDBAA6428F9E88CE5617F061C1">
    <w:name w:val="B6D525DDBAA6428F9E88CE5617F061C1"/>
    <w:rsid w:val="00B75706"/>
  </w:style>
  <w:style w:type="paragraph" w:customStyle="1" w:styleId="FF9EB4E52B984135A2F4C40BC39EE882">
    <w:name w:val="FF9EB4E52B984135A2F4C40BC39EE882"/>
    <w:rsid w:val="00B75706"/>
  </w:style>
  <w:style w:type="paragraph" w:customStyle="1" w:styleId="C30F8D2A92E140C1AE81326B0F5689DE">
    <w:name w:val="C30F8D2A92E140C1AE81326B0F5689DE"/>
    <w:rsid w:val="00B75706"/>
  </w:style>
  <w:style w:type="paragraph" w:customStyle="1" w:styleId="DD1B4237281041E6AC3E18A6E18CB743">
    <w:name w:val="DD1B4237281041E6AC3E18A6E18CB743"/>
    <w:rsid w:val="00B75706"/>
  </w:style>
  <w:style w:type="paragraph" w:customStyle="1" w:styleId="4E9058A4156E4C99A896C6C001ADACC4">
    <w:name w:val="4E9058A4156E4C99A896C6C001ADACC4"/>
    <w:rsid w:val="00B75706"/>
  </w:style>
  <w:style w:type="paragraph" w:customStyle="1" w:styleId="2D929CD3F6AF4635BA15AB8BCBB9F4C9">
    <w:name w:val="2D929CD3F6AF4635BA15AB8BCBB9F4C9"/>
    <w:rsid w:val="00B75706"/>
  </w:style>
  <w:style w:type="paragraph" w:customStyle="1" w:styleId="C71ED55144024151825ADA10548F9D21">
    <w:name w:val="C71ED55144024151825ADA10548F9D21"/>
    <w:rsid w:val="00B75706"/>
  </w:style>
  <w:style w:type="paragraph" w:customStyle="1" w:styleId="815E63DAA390434BB15D417FCB89CBE1">
    <w:name w:val="815E63DAA390434BB15D417FCB89CBE1"/>
    <w:rsid w:val="00B75706"/>
  </w:style>
  <w:style w:type="paragraph" w:customStyle="1" w:styleId="D1A9FBA67DA941D9B90427200013E6BD">
    <w:name w:val="D1A9FBA67DA941D9B90427200013E6BD"/>
    <w:rsid w:val="00B75706"/>
  </w:style>
  <w:style w:type="paragraph" w:customStyle="1" w:styleId="F9C11AC020AB4214950721C2D4D6D63B">
    <w:name w:val="F9C11AC020AB4214950721C2D4D6D63B"/>
    <w:rsid w:val="00B75706"/>
  </w:style>
  <w:style w:type="paragraph" w:customStyle="1" w:styleId="C5559F43774545659EB01444358F2C77">
    <w:name w:val="C5559F43774545659EB01444358F2C77"/>
    <w:rsid w:val="00B75706"/>
  </w:style>
  <w:style w:type="paragraph" w:customStyle="1" w:styleId="63DF2FB7374A4B6FA8A164D5C83ED499">
    <w:name w:val="63DF2FB7374A4B6FA8A164D5C83ED499"/>
    <w:rsid w:val="00B75706"/>
  </w:style>
  <w:style w:type="paragraph" w:customStyle="1" w:styleId="A40801362F4F40C69B922BD55EB84F03">
    <w:name w:val="A40801362F4F40C69B922BD55EB84F03"/>
    <w:rsid w:val="00B75706"/>
  </w:style>
  <w:style w:type="paragraph" w:customStyle="1" w:styleId="0EBE726422F54F86994B9B303217DA5F">
    <w:name w:val="0EBE726422F54F86994B9B303217DA5F"/>
    <w:rsid w:val="00B75706"/>
  </w:style>
  <w:style w:type="paragraph" w:customStyle="1" w:styleId="660B51E2C56D4B14B8935BF572D4A6F4">
    <w:name w:val="660B51E2C56D4B14B8935BF572D4A6F4"/>
    <w:rsid w:val="00B75706"/>
  </w:style>
  <w:style w:type="paragraph" w:customStyle="1" w:styleId="6142F8BEDCEB4CA599BC961262B72A7F">
    <w:name w:val="6142F8BEDCEB4CA599BC961262B72A7F"/>
    <w:rsid w:val="00B75706"/>
  </w:style>
  <w:style w:type="paragraph" w:customStyle="1" w:styleId="7AA7524F81674B08B948384DB347E5EA">
    <w:name w:val="7AA7524F81674B08B948384DB347E5EA"/>
    <w:rsid w:val="00B75706"/>
  </w:style>
  <w:style w:type="paragraph" w:customStyle="1" w:styleId="2B01016363BB48549CBB7C1FD3D154F0">
    <w:name w:val="2B01016363BB48549CBB7C1FD3D154F0"/>
    <w:rsid w:val="00B75706"/>
  </w:style>
  <w:style w:type="paragraph" w:customStyle="1" w:styleId="72A6362E97404836B3650A3169E34273">
    <w:name w:val="72A6362E97404836B3650A3169E34273"/>
    <w:rsid w:val="00B75706"/>
  </w:style>
  <w:style w:type="paragraph" w:customStyle="1" w:styleId="1C2FF61914544D058FAF697B12578F03">
    <w:name w:val="1C2FF61914544D058FAF697B12578F03"/>
    <w:rsid w:val="00B75706"/>
  </w:style>
  <w:style w:type="paragraph" w:customStyle="1" w:styleId="8B73ECA3C13B4B1498203A58A3C2C5B0">
    <w:name w:val="8B73ECA3C13B4B1498203A58A3C2C5B0"/>
    <w:rsid w:val="00B75706"/>
  </w:style>
  <w:style w:type="paragraph" w:customStyle="1" w:styleId="EB064CCACDEE43C9AD4F74F954B423D2">
    <w:name w:val="EB064CCACDEE43C9AD4F74F954B423D2"/>
    <w:rsid w:val="00B75706"/>
  </w:style>
  <w:style w:type="paragraph" w:customStyle="1" w:styleId="2A7FCAC7373641D88B9E8A5221914E4C">
    <w:name w:val="2A7FCAC7373641D88B9E8A5221914E4C"/>
    <w:rsid w:val="00B75706"/>
  </w:style>
  <w:style w:type="paragraph" w:customStyle="1" w:styleId="E81F6D5DF2BC443F928EBE7EFA8EEDFD">
    <w:name w:val="E81F6D5DF2BC443F928EBE7EFA8EEDFD"/>
    <w:rsid w:val="00B75706"/>
  </w:style>
  <w:style w:type="paragraph" w:customStyle="1" w:styleId="0F8FA4B0C5D945E2B5456504C8409DB4">
    <w:name w:val="0F8FA4B0C5D945E2B5456504C8409DB4"/>
    <w:rsid w:val="00B75706"/>
  </w:style>
  <w:style w:type="paragraph" w:customStyle="1" w:styleId="CD21620BABDF4B709E99C3265A1ACCCC">
    <w:name w:val="CD21620BABDF4B709E99C3265A1ACCCC"/>
    <w:rsid w:val="00B75706"/>
  </w:style>
  <w:style w:type="paragraph" w:customStyle="1" w:styleId="57433A822E3A47DDA4F5B24CE06D6F81">
    <w:name w:val="57433A822E3A47DDA4F5B24CE06D6F81"/>
    <w:rsid w:val="00B75706"/>
  </w:style>
  <w:style w:type="paragraph" w:customStyle="1" w:styleId="3D9FF565E611490CAD467CED731DB0D9">
    <w:name w:val="3D9FF565E611490CAD467CED731DB0D9"/>
    <w:rsid w:val="00B75706"/>
  </w:style>
  <w:style w:type="paragraph" w:customStyle="1" w:styleId="F37EA5C722C94557995118FB21A31B6E">
    <w:name w:val="F37EA5C722C94557995118FB21A31B6E"/>
    <w:rsid w:val="00B75706"/>
  </w:style>
  <w:style w:type="paragraph" w:customStyle="1" w:styleId="367F67564D0C4B9D86941C93B91C662C">
    <w:name w:val="367F67564D0C4B9D86941C93B91C662C"/>
    <w:rsid w:val="00B75706"/>
  </w:style>
  <w:style w:type="paragraph" w:customStyle="1" w:styleId="F91B6D780670489DBAC7C7D0E7091E0D">
    <w:name w:val="F91B6D780670489DBAC7C7D0E7091E0D"/>
    <w:rsid w:val="00B75706"/>
  </w:style>
  <w:style w:type="paragraph" w:customStyle="1" w:styleId="F8FC4B91B450426082019DF9BD6CEF80">
    <w:name w:val="F8FC4B91B450426082019DF9BD6CEF80"/>
    <w:rsid w:val="00B75706"/>
  </w:style>
  <w:style w:type="paragraph" w:customStyle="1" w:styleId="8CE1F68065F3438D9FF17BD8DB09DD86">
    <w:name w:val="8CE1F68065F3438D9FF17BD8DB09DD86"/>
    <w:rsid w:val="00B75706"/>
  </w:style>
  <w:style w:type="paragraph" w:customStyle="1" w:styleId="837630BD771342A88D54D4FD875CE016">
    <w:name w:val="837630BD771342A88D54D4FD875CE016"/>
    <w:rsid w:val="00B75706"/>
  </w:style>
  <w:style w:type="paragraph" w:customStyle="1" w:styleId="E690175E8F3947928FECBB957E1B26B9">
    <w:name w:val="E690175E8F3947928FECBB957E1B26B9"/>
    <w:rsid w:val="00B75706"/>
  </w:style>
  <w:style w:type="paragraph" w:customStyle="1" w:styleId="4B7E6925738D4BF5B0D79519DB58C005">
    <w:name w:val="4B7E6925738D4BF5B0D79519DB58C005"/>
    <w:rsid w:val="00B75706"/>
  </w:style>
  <w:style w:type="paragraph" w:customStyle="1" w:styleId="BC92E5BC1B5246B897729BEAE0147E71">
    <w:name w:val="BC92E5BC1B5246B897729BEAE0147E71"/>
    <w:rsid w:val="00B75706"/>
  </w:style>
  <w:style w:type="paragraph" w:customStyle="1" w:styleId="2B5E7EBF7C174211AFEA65CB816E59C1">
    <w:name w:val="2B5E7EBF7C174211AFEA65CB816E59C1"/>
    <w:rsid w:val="00B75706"/>
  </w:style>
  <w:style w:type="paragraph" w:customStyle="1" w:styleId="9A1D5BCE5585436D809A4C4ADC51044E">
    <w:name w:val="9A1D5BCE5585436D809A4C4ADC51044E"/>
    <w:rsid w:val="00B75706"/>
  </w:style>
  <w:style w:type="paragraph" w:customStyle="1" w:styleId="FB70F03BDED74842BF154DAABC99BB19">
    <w:name w:val="FB70F03BDED74842BF154DAABC99BB19"/>
    <w:rsid w:val="00B75706"/>
  </w:style>
  <w:style w:type="paragraph" w:customStyle="1" w:styleId="02295841DD36426A8AE8AF14D59B8768">
    <w:name w:val="02295841DD36426A8AE8AF14D59B8768"/>
    <w:rsid w:val="00B75706"/>
  </w:style>
  <w:style w:type="paragraph" w:customStyle="1" w:styleId="8921D2326C7C48B1B3B6FAE62B26A32D">
    <w:name w:val="8921D2326C7C48B1B3B6FAE62B26A32D"/>
    <w:rsid w:val="00B75706"/>
  </w:style>
  <w:style w:type="paragraph" w:customStyle="1" w:styleId="5D46172431DE406A87DECF51D3B5A305">
    <w:name w:val="5D46172431DE406A87DECF51D3B5A305"/>
    <w:rsid w:val="00B75706"/>
  </w:style>
  <w:style w:type="paragraph" w:customStyle="1" w:styleId="DC63871EC97342BCB4722C56CFDC19BD">
    <w:name w:val="DC63871EC97342BCB4722C56CFDC19BD"/>
    <w:rsid w:val="00B75706"/>
  </w:style>
  <w:style w:type="paragraph" w:customStyle="1" w:styleId="ACEE7BB3251A4DCF83743D7C5D1585DA">
    <w:name w:val="ACEE7BB3251A4DCF83743D7C5D1585DA"/>
    <w:rsid w:val="00B75706"/>
  </w:style>
  <w:style w:type="paragraph" w:customStyle="1" w:styleId="4CC28FF932ED405B8633446BFC76F9EE">
    <w:name w:val="4CC28FF932ED405B8633446BFC76F9EE"/>
    <w:rsid w:val="00B75706"/>
  </w:style>
  <w:style w:type="paragraph" w:customStyle="1" w:styleId="E828DAED48B44E5FBAD929A811F21A71">
    <w:name w:val="E828DAED48B44E5FBAD929A811F21A71"/>
    <w:rsid w:val="00B75706"/>
  </w:style>
  <w:style w:type="paragraph" w:customStyle="1" w:styleId="A85C9784B2504AF19B4CA3DE609CB3A9">
    <w:name w:val="A85C9784B2504AF19B4CA3DE609CB3A9"/>
    <w:rsid w:val="00B75706"/>
  </w:style>
  <w:style w:type="paragraph" w:customStyle="1" w:styleId="AF38B671B4414C7E8097247F87718425">
    <w:name w:val="AF38B671B4414C7E8097247F87718425"/>
    <w:rsid w:val="00B75706"/>
  </w:style>
  <w:style w:type="paragraph" w:customStyle="1" w:styleId="34E873AD8F5A4028AE09C48DEE75D38A">
    <w:name w:val="34E873AD8F5A4028AE09C48DEE75D38A"/>
    <w:rsid w:val="00B75706"/>
  </w:style>
  <w:style w:type="paragraph" w:customStyle="1" w:styleId="73D7C25976F5417EAF8C5858DEACA4ED">
    <w:name w:val="73D7C25976F5417EAF8C5858DEACA4ED"/>
    <w:rsid w:val="00B75706"/>
  </w:style>
  <w:style w:type="paragraph" w:customStyle="1" w:styleId="306ED860B9FE45139D55B3BBB521D4F8">
    <w:name w:val="306ED860B9FE45139D55B3BBB521D4F8"/>
    <w:rsid w:val="00B75706"/>
  </w:style>
  <w:style w:type="paragraph" w:customStyle="1" w:styleId="2F4FF25F5FCC4C998BA0167B59FBD411">
    <w:name w:val="2F4FF25F5FCC4C998BA0167B59FBD411"/>
    <w:rsid w:val="00B75706"/>
  </w:style>
  <w:style w:type="paragraph" w:customStyle="1" w:styleId="CCE7F9C2E5DF48A2969F4426AE4604E8">
    <w:name w:val="CCE7F9C2E5DF48A2969F4426AE4604E8"/>
    <w:rsid w:val="00B75706"/>
  </w:style>
  <w:style w:type="paragraph" w:customStyle="1" w:styleId="4C653B2F26CD46A78BC30A45E553B969">
    <w:name w:val="4C653B2F26CD46A78BC30A45E553B969"/>
    <w:rsid w:val="00B75706"/>
  </w:style>
  <w:style w:type="paragraph" w:customStyle="1" w:styleId="8FFE7B5E87A942EE9172421839CBCA36">
    <w:name w:val="8FFE7B5E87A942EE9172421839CBCA36"/>
    <w:rsid w:val="00B75706"/>
  </w:style>
  <w:style w:type="paragraph" w:customStyle="1" w:styleId="004F5C7AA0274BE9A8337EC2574714A7">
    <w:name w:val="004F5C7AA0274BE9A8337EC2574714A7"/>
    <w:rsid w:val="00B75706"/>
  </w:style>
  <w:style w:type="paragraph" w:customStyle="1" w:styleId="6535D01B86364FBC9A8305670D915722">
    <w:name w:val="6535D01B86364FBC9A8305670D915722"/>
    <w:rsid w:val="00B75706"/>
  </w:style>
  <w:style w:type="paragraph" w:customStyle="1" w:styleId="DCE13BE09902469AA93C799FF6D52F52">
    <w:name w:val="DCE13BE09902469AA93C799FF6D52F52"/>
    <w:rsid w:val="00B75706"/>
  </w:style>
  <w:style w:type="paragraph" w:customStyle="1" w:styleId="E92EFB5CFEB243A096D75095220D9169">
    <w:name w:val="E92EFB5CFEB243A096D75095220D9169"/>
    <w:rsid w:val="00B75706"/>
  </w:style>
  <w:style w:type="paragraph" w:customStyle="1" w:styleId="95FE3B95E44148069A05CAAD57D1CE8C">
    <w:name w:val="95FE3B95E44148069A05CAAD57D1CE8C"/>
    <w:rsid w:val="00B75706"/>
  </w:style>
  <w:style w:type="paragraph" w:customStyle="1" w:styleId="2B852F7A3B94468083D54337CCAF2EB2">
    <w:name w:val="2B852F7A3B94468083D54337CCAF2EB2"/>
    <w:rsid w:val="00B75706"/>
  </w:style>
  <w:style w:type="paragraph" w:customStyle="1" w:styleId="C8DD2FAB0968415F9F21A30951E733E2">
    <w:name w:val="C8DD2FAB0968415F9F21A30951E733E2"/>
    <w:rsid w:val="00B75706"/>
  </w:style>
  <w:style w:type="paragraph" w:customStyle="1" w:styleId="46DAE6A3BD96458BB03D08795C4C4505">
    <w:name w:val="46DAE6A3BD96458BB03D08795C4C4505"/>
    <w:rsid w:val="00B75706"/>
  </w:style>
  <w:style w:type="paragraph" w:customStyle="1" w:styleId="805C297F8BB9404EA6581F782A99C7A3">
    <w:name w:val="805C297F8BB9404EA6581F782A99C7A3"/>
    <w:rsid w:val="00B75706"/>
  </w:style>
  <w:style w:type="paragraph" w:customStyle="1" w:styleId="74F5B3FEF054415C8AA4D0F6E97727CD">
    <w:name w:val="74F5B3FEF054415C8AA4D0F6E97727CD"/>
    <w:rsid w:val="00B75706"/>
  </w:style>
  <w:style w:type="paragraph" w:customStyle="1" w:styleId="2144720315EB4F06AF77B1C771A21C85">
    <w:name w:val="2144720315EB4F06AF77B1C771A21C85"/>
    <w:rsid w:val="00B75706"/>
  </w:style>
  <w:style w:type="paragraph" w:customStyle="1" w:styleId="C53390FAC0674F0C8935637C83C9E646">
    <w:name w:val="C53390FAC0674F0C8935637C83C9E646"/>
    <w:rsid w:val="00B75706"/>
  </w:style>
  <w:style w:type="paragraph" w:customStyle="1" w:styleId="B148F51C36D64316AF79F5BCCA510BFC">
    <w:name w:val="B148F51C36D64316AF79F5BCCA510BFC"/>
    <w:rsid w:val="00B75706"/>
  </w:style>
  <w:style w:type="paragraph" w:customStyle="1" w:styleId="58C44F4CA9CC4F5AAB1DD1B4CF921A5B">
    <w:name w:val="58C44F4CA9CC4F5AAB1DD1B4CF921A5B"/>
    <w:rsid w:val="00B75706"/>
  </w:style>
  <w:style w:type="paragraph" w:customStyle="1" w:styleId="09629A99E569481CA9DA6BC2E3C52088">
    <w:name w:val="09629A99E569481CA9DA6BC2E3C52088"/>
    <w:rsid w:val="00B75706"/>
  </w:style>
  <w:style w:type="paragraph" w:customStyle="1" w:styleId="105B85DBF3FA44AFAEBBAEB68A203C10">
    <w:name w:val="105B85DBF3FA44AFAEBBAEB68A203C10"/>
    <w:rsid w:val="00B75706"/>
  </w:style>
  <w:style w:type="paragraph" w:customStyle="1" w:styleId="96E9222D10BB44FD8B0A69DB4E659E5B">
    <w:name w:val="96E9222D10BB44FD8B0A69DB4E659E5B"/>
    <w:rsid w:val="00B75706"/>
  </w:style>
  <w:style w:type="paragraph" w:customStyle="1" w:styleId="917A4A67F2914FA98D64002EA6DAA332">
    <w:name w:val="917A4A67F2914FA98D64002EA6DAA332"/>
    <w:rsid w:val="00B75706"/>
  </w:style>
  <w:style w:type="paragraph" w:customStyle="1" w:styleId="B2499AE92E074B19826ACF817380C984">
    <w:name w:val="B2499AE92E074B19826ACF817380C984"/>
    <w:rsid w:val="00B75706"/>
  </w:style>
  <w:style w:type="paragraph" w:customStyle="1" w:styleId="58467FDC17754921AEA6F83467FA6ED2">
    <w:name w:val="58467FDC17754921AEA6F83467FA6ED2"/>
    <w:rsid w:val="00B75706"/>
  </w:style>
  <w:style w:type="paragraph" w:customStyle="1" w:styleId="1ED9D81C50A5453A86F7D9E3D48B83D8">
    <w:name w:val="1ED9D81C50A5453A86F7D9E3D48B83D8"/>
    <w:rsid w:val="00B75706"/>
  </w:style>
  <w:style w:type="paragraph" w:customStyle="1" w:styleId="EC3E593241374AFCA9D9D9EA5656854A">
    <w:name w:val="EC3E593241374AFCA9D9D9EA5656854A"/>
    <w:rsid w:val="00B75706"/>
  </w:style>
  <w:style w:type="paragraph" w:customStyle="1" w:styleId="7154692D24E94D90876CF3AD708590D5">
    <w:name w:val="7154692D24E94D90876CF3AD708590D5"/>
    <w:rsid w:val="00B75706"/>
  </w:style>
  <w:style w:type="paragraph" w:customStyle="1" w:styleId="EDE858FCF7544E2FBA76E0AFC896D7C7">
    <w:name w:val="EDE858FCF7544E2FBA76E0AFC896D7C7"/>
    <w:rsid w:val="00B75706"/>
  </w:style>
  <w:style w:type="paragraph" w:customStyle="1" w:styleId="61C6D8AE21624C509C69DC601499E790">
    <w:name w:val="61C6D8AE21624C509C69DC601499E790"/>
    <w:rsid w:val="00B75706"/>
  </w:style>
  <w:style w:type="paragraph" w:customStyle="1" w:styleId="749EE35CCA7B44AA98C630E10C5E93BD">
    <w:name w:val="749EE35CCA7B44AA98C630E10C5E93BD"/>
    <w:rsid w:val="00B75706"/>
  </w:style>
  <w:style w:type="paragraph" w:customStyle="1" w:styleId="F69837608D6243F0BE6FF719C5BF2EC3">
    <w:name w:val="F69837608D6243F0BE6FF719C5BF2EC3"/>
    <w:rsid w:val="00B75706"/>
  </w:style>
  <w:style w:type="paragraph" w:customStyle="1" w:styleId="A42978EEF1144CEC9E7B5CA7DBFDB10F">
    <w:name w:val="A42978EEF1144CEC9E7B5CA7DBFDB10F"/>
    <w:rsid w:val="00B75706"/>
  </w:style>
  <w:style w:type="paragraph" w:customStyle="1" w:styleId="721E3D43AD494DA0A6081FD0BB825AD8">
    <w:name w:val="721E3D43AD494DA0A6081FD0BB825AD8"/>
    <w:rsid w:val="00B75706"/>
  </w:style>
  <w:style w:type="paragraph" w:customStyle="1" w:styleId="06981C3AE9DC4885A32CDB22B108461A">
    <w:name w:val="06981C3AE9DC4885A32CDB22B108461A"/>
    <w:rsid w:val="00B75706"/>
  </w:style>
  <w:style w:type="paragraph" w:customStyle="1" w:styleId="8DC2E429C6374F5A84F2044846950508">
    <w:name w:val="8DC2E429C6374F5A84F2044846950508"/>
    <w:rsid w:val="00B75706"/>
  </w:style>
  <w:style w:type="paragraph" w:customStyle="1" w:styleId="A48E4874DD014DEAA4DE85DDC89BEF14">
    <w:name w:val="A48E4874DD014DEAA4DE85DDC89BEF14"/>
    <w:rsid w:val="00B75706"/>
  </w:style>
  <w:style w:type="paragraph" w:customStyle="1" w:styleId="9C021023F19A4154939454A84DDD7A80">
    <w:name w:val="9C021023F19A4154939454A84DDD7A80"/>
    <w:rsid w:val="00B75706"/>
  </w:style>
  <w:style w:type="paragraph" w:customStyle="1" w:styleId="D6ADCB3A748E4177BEDB69BA8A3FD875">
    <w:name w:val="D6ADCB3A748E4177BEDB69BA8A3FD875"/>
    <w:rsid w:val="00B75706"/>
  </w:style>
  <w:style w:type="paragraph" w:customStyle="1" w:styleId="023D6A9CB97F4C48A077FFF11CE0E70C">
    <w:name w:val="023D6A9CB97F4C48A077FFF11CE0E70C"/>
    <w:rsid w:val="00B75706"/>
  </w:style>
  <w:style w:type="paragraph" w:customStyle="1" w:styleId="73785595CC9B4B97980A1909CD0697EB">
    <w:name w:val="73785595CC9B4B97980A1909CD0697EB"/>
    <w:rsid w:val="00B75706"/>
  </w:style>
  <w:style w:type="paragraph" w:customStyle="1" w:styleId="A410FC1A615B4EBCA82C565CE346DE63">
    <w:name w:val="A410FC1A615B4EBCA82C565CE346DE63"/>
    <w:rsid w:val="00B75706"/>
  </w:style>
  <w:style w:type="paragraph" w:customStyle="1" w:styleId="5556B3CD878F4A4FA979F5FF77B06047">
    <w:name w:val="5556B3CD878F4A4FA979F5FF77B06047"/>
    <w:rsid w:val="00B75706"/>
  </w:style>
  <w:style w:type="paragraph" w:customStyle="1" w:styleId="1049EAE864324A9282872DE00DDB9F84">
    <w:name w:val="1049EAE864324A9282872DE00DDB9F84"/>
    <w:rsid w:val="00B75706"/>
  </w:style>
  <w:style w:type="paragraph" w:customStyle="1" w:styleId="32C9C7CB954A4CA989B1A150A36C8327">
    <w:name w:val="32C9C7CB954A4CA989B1A150A36C8327"/>
    <w:rsid w:val="00B75706"/>
  </w:style>
  <w:style w:type="paragraph" w:customStyle="1" w:styleId="A93F1872560349EFAECD23ADB4ABB2A9">
    <w:name w:val="A93F1872560349EFAECD23ADB4ABB2A9"/>
    <w:rsid w:val="00B75706"/>
  </w:style>
  <w:style w:type="paragraph" w:customStyle="1" w:styleId="3F2B988D475544CD8961D1D17E839116">
    <w:name w:val="3F2B988D475544CD8961D1D17E839116"/>
    <w:rsid w:val="00B75706"/>
  </w:style>
  <w:style w:type="paragraph" w:customStyle="1" w:styleId="CF139AC868C449CD8009BAA0B8844074">
    <w:name w:val="CF139AC868C449CD8009BAA0B8844074"/>
    <w:rsid w:val="00B75706"/>
  </w:style>
  <w:style w:type="paragraph" w:customStyle="1" w:styleId="283D1A6462F546C482200985990816FA">
    <w:name w:val="283D1A6462F546C482200985990816FA"/>
    <w:rsid w:val="00B75706"/>
  </w:style>
  <w:style w:type="paragraph" w:customStyle="1" w:styleId="E075D112FB294DBA9A4BA234D14BE7AB">
    <w:name w:val="E075D112FB294DBA9A4BA234D14BE7AB"/>
    <w:rsid w:val="00B75706"/>
  </w:style>
  <w:style w:type="paragraph" w:customStyle="1" w:styleId="B6590447AD064CB69C8DDD110FF6AD16">
    <w:name w:val="B6590447AD064CB69C8DDD110FF6AD16"/>
    <w:rsid w:val="00B75706"/>
  </w:style>
  <w:style w:type="paragraph" w:customStyle="1" w:styleId="9C1D1852E56B4075896C582850345D8B">
    <w:name w:val="9C1D1852E56B4075896C582850345D8B"/>
    <w:rsid w:val="00B75706"/>
  </w:style>
  <w:style w:type="paragraph" w:customStyle="1" w:styleId="D31EB80E91AD4685A8725E2CDC5CFE8D">
    <w:name w:val="D31EB80E91AD4685A8725E2CDC5CFE8D"/>
    <w:rsid w:val="00B75706"/>
  </w:style>
  <w:style w:type="paragraph" w:customStyle="1" w:styleId="43EDE7BD392442438F09B1ABC656E930">
    <w:name w:val="43EDE7BD392442438F09B1ABC656E930"/>
    <w:rsid w:val="00B75706"/>
  </w:style>
  <w:style w:type="paragraph" w:customStyle="1" w:styleId="0F96ACA48A9D4DB9834526A9D89C6048">
    <w:name w:val="0F96ACA48A9D4DB9834526A9D89C6048"/>
    <w:rsid w:val="00B75706"/>
  </w:style>
  <w:style w:type="paragraph" w:customStyle="1" w:styleId="03E4DE083608418397B1BBC5CF4C51D8">
    <w:name w:val="03E4DE083608418397B1BBC5CF4C51D8"/>
    <w:rsid w:val="00B75706"/>
  </w:style>
  <w:style w:type="paragraph" w:customStyle="1" w:styleId="6CD00BADF9144F69A882681A42A3B601">
    <w:name w:val="6CD00BADF9144F69A882681A42A3B601"/>
    <w:rsid w:val="00B75706"/>
  </w:style>
  <w:style w:type="paragraph" w:customStyle="1" w:styleId="7356AC22232440A083A88493A9C67062">
    <w:name w:val="7356AC22232440A083A88493A9C67062"/>
    <w:rsid w:val="00B75706"/>
  </w:style>
  <w:style w:type="paragraph" w:customStyle="1" w:styleId="366A89EF96704360BD89C801AE07CDC4">
    <w:name w:val="366A89EF96704360BD89C801AE07CDC4"/>
    <w:rsid w:val="00B75706"/>
  </w:style>
  <w:style w:type="paragraph" w:customStyle="1" w:styleId="83FE7AE7F3DE4EC3BA3C1AC27CA5C96B">
    <w:name w:val="83FE7AE7F3DE4EC3BA3C1AC27CA5C96B"/>
    <w:rsid w:val="00B75706"/>
  </w:style>
  <w:style w:type="paragraph" w:customStyle="1" w:styleId="3712C3501C7046FAAF3BAC00B0847DF1">
    <w:name w:val="3712C3501C7046FAAF3BAC00B0847DF1"/>
    <w:rsid w:val="00B75706"/>
  </w:style>
  <w:style w:type="paragraph" w:customStyle="1" w:styleId="F864BC122AC9457B9D197991BA12BF00">
    <w:name w:val="F864BC122AC9457B9D197991BA12BF00"/>
    <w:rsid w:val="00B75706"/>
  </w:style>
  <w:style w:type="paragraph" w:customStyle="1" w:styleId="EBD32306D9F94BD98B68FB0CD975BE3E">
    <w:name w:val="EBD32306D9F94BD98B68FB0CD975BE3E"/>
    <w:rsid w:val="00B75706"/>
  </w:style>
  <w:style w:type="paragraph" w:customStyle="1" w:styleId="F598F9C6D96840C9A03ED4EDE92DD419">
    <w:name w:val="F598F9C6D96840C9A03ED4EDE92DD419"/>
    <w:rsid w:val="00B75706"/>
  </w:style>
  <w:style w:type="paragraph" w:customStyle="1" w:styleId="80A797BD3EFB475CA43DA4BDF391CBD0">
    <w:name w:val="80A797BD3EFB475CA43DA4BDF391CBD0"/>
    <w:rsid w:val="00B75706"/>
  </w:style>
  <w:style w:type="paragraph" w:customStyle="1" w:styleId="5A115557B2DE4DDD87651F494459E720">
    <w:name w:val="5A115557B2DE4DDD87651F494459E720"/>
    <w:rsid w:val="00B75706"/>
  </w:style>
  <w:style w:type="paragraph" w:customStyle="1" w:styleId="204182E866C14D3C983D931CB5CE88C2">
    <w:name w:val="204182E866C14D3C983D931CB5CE88C2"/>
    <w:rsid w:val="00B75706"/>
  </w:style>
  <w:style w:type="paragraph" w:customStyle="1" w:styleId="6957E18FA5FF40CBA4640F0443226767">
    <w:name w:val="6957E18FA5FF40CBA4640F0443226767"/>
    <w:rsid w:val="00B75706"/>
  </w:style>
  <w:style w:type="paragraph" w:customStyle="1" w:styleId="7174C609F7744F4CA565F77D407DB17C">
    <w:name w:val="7174C609F7744F4CA565F77D407DB17C"/>
    <w:rsid w:val="00B75706"/>
  </w:style>
  <w:style w:type="paragraph" w:customStyle="1" w:styleId="7A4BE3C910AC4971A3A2C88AE4357C8D">
    <w:name w:val="7A4BE3C910AC4971A3A2C88AE4357C8D"/>
    <w:rsid w:val="00B75706"/>
  </w:style>
  <w:style w:type="paragraph" w:customStyle="1" w:styleId="EF490B88D7FF45A7AC1D410E72A89976">
    <w:name w:val="EF490B88D7FF45A7AC1D410E72A89976"/>
    <w:rsid w:val="00B75706"/>
  </w:style>
  <w:style w:type="paragraph" w:customStyle="1" w:styleId="27A6427BF6D44A2498EB7F7336A05ED0">
    <w:name w:val="27A6427BF6D44A2498EB7F7336A05ED0"/>
    <w:rsid w:val="00B75706"/>
  </w:style>
  <w:style w:type="paragraph" w:customStyle="1" w:styleId="F079541F2D0C44BD8EA1ADBC10042F4B">
    <w:name w:val="F079541F2D0C44BD8EA1ADBC10042F4B"/>
    <w:rsid w:val="00B75706"/>
  </w:style>
  <w:style w:type="paragraph" w:customStyle="1" w:styleId="F131F694928548B3923C548003A5ADB1">
    <w:name w:val="F131F694928548B3923C548003A5ADB1"/>
    <w:rsid w:val="00B75706"/>
  </w:style>
  <w:style w:type="paragraph" w:customStyle="1" w:styleId="BD967696FA6A4C2BB7A3DA8DE90DFE3D">
    <w:name w:val="BD967696FA6A4C2BB7A3DA8DE90DFE3D"/>
    <w:rsid w:val="00B75706"/>
  </w:style>
  <w:style w:type="paragraph" w:customStyle="1" w:styleId="E9973FF2CB2845FFBB087BD0C3CD31E6">
    <w:name w:val="E9973FF2CB2845FFBB087BD0C3CD31E6"/>
    <w:rsid w:val="00B75706"/>
  </w:style>
  <w:style w:type="paragraph" w:customStyle="1" w:styleId="D39C04AF470C45A9AE7AC27104A908BA">
    <w:name w:val="D39C04AF470C45A9AE7AC27104A908BA"/>
    <w:rsid w:val="00B75706"/>
  </w:style>
  <w:style w:type="paragraph" w:customStyle="1" w:styleId="67B904E5BDF947C6AA1959A87F224E56">
    <w:name w:val="67B904E5BDF947C6AA1959A87F224E56"/>
    <w:rsid w:val="00B75706"/>
  </w:style>
  <w:style w:type="paragraph" w:customStyle="1" w:styleId="DE92413389904A08A31AC641343865B5">
    <w:name w:val="DE92413389904A08A31AC641343865B5"/>
    <w:rsid w:val="00B75706"/>
  </w:style>
  <w:style w:type="paragraph" w:customStyle="1" w:styleId="F0DAB99AC071483E8FF60873921C2ACA">
    <w:name w:val="F0DAB99AC071483E8FF60873921C2ACA"/>
    <w:rsid w:val="00B75706"/>
  </w:style>
  <w:style w:type="paragraph" w:customStyle="1" w:styleId="C730DA51B2954A598DF8C5824BE3DE15">
    <w:name w:val="C730DA51B2954A598DF8C5824BE3DE15"/>
    <w:rsid w:val="00B75706"/>
  </w:style>
  <w:style w:type="paragraph" w:customStyle="1" w:styleId="0DD3D1B3E1DD4195A9DF090EB4D89981">
    <w:name w:val="0DD3D1B3E1DD4195A9DF090EB4D89981"/>
    <w:rsid w:val="00B75706"/>
  </w:style>
  <w:style w:type="paragraph" w:customStyle="1" w:styleId="081F631BE1ED4F3AAB3174E9E01BB2C8">
    <w:name w:val="081F631BE1ED4F3AAB3174E9E01BB2C8"/>
    <w:rsid w:val="00B75706"/>
  </w:style>
  <w:style w:type="paragraph" w:customStyle="1" w:styleId="B06F8B63AAC2476CB66ECA682A133553">
    <w:name w:val="B06F8B63AAC2476CB66ECA682A133553"/>
    <w:rsid w:val="00B75706"/>
  </w:style>
  <w:style w:type="paragraph" w:customStyle="1" w:styleId="2AC7D287818C47138D2D2A1B9F236D53">
    <w:name w:val="2AC7D287818C47138D2D2A1B9F236D53"/>
    <w:rsid w:val="00B75706"/>
  </w:style>
  <w:style w:type="paragraph" w:customStyle="1" w:styleId="E72AC2CF8DDB4EEB812AF555A5CC12E2">
    <w:name w:val="E72AC2CF8DDB4EEB812AF555A5CC12E2"/>
    <w:rsid w:val="00B75706"/>
  </w:style>
  <w:style w:type="paragraph" w:customStyle="1" w:styleId="99E2F4571F0A494AAF2B288F00AFBC87">
    <w:name w:val="99E2F4571F0A494AAF2B288F00AFBC87"/>
    <w:rsid w:val="00B75706"/>
  </w:style>
  <w:style w:type="paragraph" w:customStyle="1" w:styleId="5FA017269BA64F138857B60343434521">
    <w:name w:val="5FA017269BA64F138857B60343434521"/>
    <w:rsid w:val="00B75706"/>
  </w:style>
  <w:style w:type="paragraph" w:customStyle="1" w:styleId="99AD63377F484BAF9EC31371CCF5D063">
    <w:name w:val="99AD63377F484BAF9EC31371CCF5D063"/>
    <w:rsid w:val="00B75706"/>
  </w:style>
  <w:style w:type="paragraph" w:customStyle="1" w:styleId="F1332DF9D21B4D2BB0F9BA2143697359">
    <w:name w:val="F1332DF9D21B4D2BB0F9BA2143697359"/>
    <w:rsid w:val="00B75706"/>
  </w:style>
  <w:style w:type="paragraph" w:customStyle="1" w:styleId="D2DC422CCAAF49238CC0D769F66B0261">
    <w:name w:val="D2DC422CCAAF49238CC0D769F66B0261"/>
    <w:rsid w:val="00B75706"/>
  </w:style>
  <w:style w:type="paragraph" w:customStyle="1" w:styleId="E2E3238EA4074CD79D8118B3804122EB">
    <w:name w:val="E2E3238EA4074CD79D8118B3804122EB"/>
    <w:rsid w:val="00B75706"/>
  </w:style>
  <w:style w:type="paragraph" w:customStyle="1" w:styleId="B9E481972E2E4CDB9D6A3AD7443FC01E">
    <w:name w:val="B9E481972E2E4CDB9D6A3AD7443FC01E"/>
    <w:rsid w:val="00B75706"/>
  </w:style>
  <w:style w:type="paragraph" w:customStyle="1" w:styleId="DAD823137ED04B70AB47B683139D09B2">
    <w:name w:val="DAD823137ED04B70AB47B683139D09B2"/>
    <w:rsid w:val="00B75706"/>
  </w:style>
  <w:style w:type="paragraph" w:customStyle="1" w:styleId="83278243CB7F4875BB2F368A89184838">
    <w:name w:val="83278243CB7F4875BB2F368A89184838"/>
    <w:rsid w:val="00B75706"/>
  </w:style>
  <w:style w:type="paragraph" w:customStyle="1" w:styleId="6512340C57CC4FFD97E8842BA72C74C9">
    <w:name w:val="6512340C57CC4FFD97E8842BA72C74C9"/>
    <w:rsid w:val="00B75706"/>
  </w:style>
  <w:style w:type="paragraph" w:customStyle="1" w:styleId="770923FB99434A7FB5C51023FE868C32">
    <w:name w:val="770923FB99434A7FB5C51023FE868C32"/>
    <w:rsid w:val="00B75706"/>
  </w:style>
  <w:style w:type="paragraph" w:customStyle="1" w:styleId="13D952AE05894834B4013E9BB24816DC">
    <w:name w:val="13D952AE05894834B4013E9BB24816DC"/>
    <w:rsid w:val="00B75706"/>
  </w:style>
  <w:style w:type="paragraph" w:customStyle="1" w:styleId="20884A8B88C84594834E6566937BBD2B">
    <w:name w:val="20884A8B88C84594834E6566937BBD2B"/>
    <w:rsid w:val="00B75706"/>
  </w:style>
  <w:style w:type="paragraph" w:customStyle="1" w:styleId="51F5FA00B70749D7A1ED5F27ABB5576C">
    <w:name w:val="51F5FA00B70749D7A1ED5F27ABB5576C"/>
    <w:rsid w:val="00B75706"/>
  </w:style>
  <w:style w:type="paragraph" w:customStyle="1" w:styleId="87A7FDFB8E564F94AA79EFC9C6F2E03C">
    <w:name w:val="87A7FDFB8E564F94AA79EFC9C6F2E03C"/>
    <w:rsid w:val="00B75706"/>
  </w:style>
  <w:style w:type="paragraph" w:customStyle="1" w:styleId="966EC772EB5D411C8D81D50225768E98">
    <w:name w:val="966EC772EB5D411C8D81D50225768E98"/>
    <w:rsid w:val="00B75706"/>
  </w:style>
  <w:style w:type="paragraph" w:customStyle="1" w:styleId="4B18E42F66954DA1ACE8BD66B9267345">
    <w:name w:val="4B18E42F66954DA1ACE8BD66B9267345"/>
    <w:rsid w:val="00B75706"/>
  </w:style>
  <w:style w:type="paragraph" w:customStyle="1" w:styleId="CEABA9073582423991E33D97E8F642AB">
    <w:name w:val="CEABA9073582423991E33D97E8F642AB"/>
    <w:rsid w:val="00B75706"/>
  </w:style>
  <w:style w:type="paragraph" w:customStyle="1" w:styleId="E8903EB524DC495BA74C7A5DC6C8D30F">
    <w:name w:val="E8903EB524DC495BA74C7A5DC6C8D30F"/>
    <w:rsid w:val="00B75706"/>
  </w:style>
  <w:style w:type="paragraph" w:customStyle="1" w:styleId="ED1A47B5715948B2BDC320B516F291D6">
    <w:name w:val="ED1A47B5715948B2BDC320B516F291D6"/>
    <w:rsid w:val="00B75706"/>
  </w:style>
  <w:style w:type="paragraph" w:customStyle="1" w:styleId="B4AD1D8F91714CD2A69F60B478D89301">
    <w:name w:val="B4AD1D8F91714CD2A69F60B478D89301"/>
    <w:rsid w:val="00B75706"/>
  </w:style>
  <w:style w:type="paragraph" w:customStyle="1" w:styleId="2B21833D25A6498B9D524CE3BEAAD355">
    <w:name w:val="2B21833D25A6498B9D524CE3BEAAD355"/>
    <w:rsid w:val="00B75706"/>
  </w:style>
  <w:style w:type="paragraph" w:customStyle="1" w:styleId="1722032728144F4A87FD3393A626467B">
    <w:name w:val="1722032728144F4A87FD3393A626467B"/>
    <w:rsid w:val="00B75706"/>
  </w:style>
  <w:style w:type="paragraph" w:customStyle="1" w:styleId="A490E149465C437CA2888ADA03BCD1C2">
    <w:name w:val="A490E149465C437CA2888ADA03BCD1C2"/>
    <w:rsid w:val="00B75706"/>
  </w:style>
  <w:style w:type="paragraph" w:customStyle="1" w:styleId="3D5B246FE0F74924AF745BFBFBD61D26">
    <w:name w:val="3D5B246FE0F74924AF745BFBFBD61D26"/>
    <w:rsid w:val="00B75706"/>
  </w:style>
  <w:style w:type="paragraph" w:customStyle="1" w:styleId="DA5D5FA0690942B7ABFC6B140D80F424">
    <w:name w:val="DA5D5FA0690942B7ABFC6B140D80F424"/>
    <w:rsid w:val="00B75706"/>
  </w:style>
  <w:style w:type="paragraph" w:customStyle="1" w:styleId="5BFB9A37379D40C5BBBAFC9E49F5EBB7">
    <w:name w:val="5BFB9A37379D40C5BBBAFC9E49F5EBB7"/>
    <w:rsid w:val="00B75706"/>
  </w:style>
  <w:style w:type="paragraph" w:customStyle="1" w:styleId="70265FA832454403B138E012281F2E3D">
    <w:name w:val="70265FA832454403B138E012281F2E3D"/>
    <w:rsid w:val="00B75706"/>
  </w:style>
  <w:style w:type="paragraph" w:customStyle="1" w:styleId="B78F84CC120E44C6BFF5ADC6293C8022">
    <w:name w:val="B78F84CC120E44C6BFF5ADC6293C8022"/>
    <w:rsid w:val="00B75706"/>
  </w:style>
  <w:style w:type="paragraph" w:customStyle="1" w:styleId="A36285BD4B994FC08A1D574B0A9E1EE7">
    <w:name w:val="A36285BD4B994FC08A1D574B0A9E1EE7"/>
    <w:rsid w:val="00B75706"/>
  </w:style>
  <w:style w:type="paragraph" w:customStyle="1" w:styleId="245BD76E580A4B1D896BC40FE6B3F214">
    <w:name w:val="245BD76E580A4B1D896BC40FE6B3F214"/>
    <w:rsid w:val="00B75706"/>
  </w:style>
  <w:style w:type="paragraph" w:customStyle="1" w:styleId="5625D69493074DF9910036DEB58B0E0D">
    <w:name w:val="5625D69493074DF9910036DEB58B0E0D"/>
    <w:rsid w:val="00B75706"/>
  </w:style>
  <w:style w:type="paragraph" w:customStyle="1" w:styleId="348F9658830B4415B5B72F272935816E">
    <w:name w:val="348F9658830B4415B5B72F272935816E"/>
    <w:rsid w:val="00B75706"/>
  </w:style>
  <w:style w:type="paragraph" w:customStyle="1" w:styleId="DFF346F66F4B431DA6CDDC7F03411C25">
    <w:name w:val="DFF346F66F4B431DA6CDDC7F03411C25"/>
    <w:rsid w:val="00B75706"/>
  </w:style>
  <w:style w:type="paragraph" w:customStyle="1" w:styleId="B1475F05B94B442ABA5B388BFBCF5BDC">
    <w:name w:val="B1475F05B94B442ABA5B388BFBCF5BDC"/>
    <w:rsid w:val="00B75706"/>
  </w:style>
  <w:style w:type="paragraph" w:customStyle="1" w:styleId="F195CEACA2DF4961972F953659E000D1">
    <w:name w:val="F195CEACA2DF4961972F953659E000D1"/>
    <w:rsid w:val="00B75706"/>
  </w:style>
  <w:style w:type="paragraph" w:customStyle="1" w:styleId="1F242D32EEBD4E07BDD15164FC10B940">
    <w:name w:val="1F242D32EEBD4E07BDD15164FC10B940"/>
    <w:rsid w:val="00B75706"/>
  </w:style>
  <w:style w:type="paragraph" w:customStyle="1" w:styleId="409F4DAD12674B82A3DEB28A2F70C009">
    <w:name w:val="409F4DAD12674B82A3DEB28A2F70C009"/>
    <w:rsid w:val="00B75706"/>
  </w:style>
  <w:style w:type="paragraph" w:customStyle="1" w:styleId="3E3BE3DEE3DF47F89BC14EF3704D7939">
    <w:name w:val="3E3BE3DEE3DF47F89BC14EF3704D7939"/>
    <w:rsid w:val="00B75706"/>
  </w:style>
  <w:style w:type="paragraph" w:customStyle="1" w:styleId="1963CFAD1D0845F383BCA0DFEABC1DA4">
    <w:name w:val="1963CFAD1D0845F383BCA0DFEABC1DA4"/>
    <w:rsid w:val="00B75706"/>
  </w:style>
  <w:style w:type="paragraph" w:customStyle="1" w:styleId="C17CD597EC9A4867BE5A9C9FA2C57D8D">
    <w:name w:val="C17CD597EC9A4867BE5A9C9FA2C57D8D"/>
    <w:rsid w:val="00B75706"/>
  </w:style>
  <w:style w:type="paragraph" w:customStyle="1" w:styleId="418237CAD72F42E5AE9C093F9F327AB3">
    <w:name w:val="418237CAD72F42E5AE9C093F9F327AB3"/>
    <w:rsid w:val="00B75706"/>
  </w:style>
  <w:style w:type="paragraph" w:customStyle="1" w:styleId="8ACFA920C46F41708119877B524663F6">
    <w:name w:val="8ACFA920C46F41708119877B524663F6"/>
    <w:rsid w:val="00B75706"/>
  </w:style>
  <w:style w:type="paragraph" w:customStyle="1" w:styleId="6B1B125D086942D99387466477A97836">
    <w:name w:val="6B1B125D086942D99387466477A97836"/>
    <w:rsid w:val="00B75706"/>
  </w:style>
  <w:style w:type="paragraph" w:customStyle="1" w:styleId="70F099C61B554A20A009221658B90529">
    <w:name w:val="70F099C61B554A20A009221658B90529"/>
    <w:rsid w:val="00B75706"/>
  </w:style>
  <w:style w:type="paragraph" w:customStyle="1" w:styleId="73E3374514F146D7B511DB632CF2E272">
    <w:name w:val="73E3374514F146D7B511DB632CF2E272"/>
    <w:rsid w:val="00B75706"/>
  </w:style>
  <w:style w:type="paragraph" w:customStyle="1" w:styleId="BE95BE90B8AB481F9389F8FEFAEAFB74">
    <w:name w:val="BE95BE90B8AB481F9389F8FEFAEAFB74"/>
    <w:rsid w:val="00B75706"/>
  </w:style>
  <w:style w:type="paragraph" w:customStyle="1" w:styleId="D19F04CA10E946D3B5558D0B77762A21">
    <w:name w:val="D19F04CA10E946D3B5558D0B77762A21"/>
    <w:rsid w:val="00B75706"/>
  </w:style>
  <w:style w:type="paragraph" w:customStyle="1" w:styleId="975B6B1977204FB0A01AF346F532AC81">
    <w:name w:val="975B6B1977204FB0A01AF346F532AC81"/>
    <w:rsid w:val="00B75706"/>
  </w:style>
  <w:style w:type="paragraph" w:customStyle="1" w:styleId="F4C1F00249FA4DDC84DBB3FDD1633E84">
    <w:name w:val="F4C1F00249FA4DDC84DBB3FDD1633E84"/>
    <w:rsid w:val="00B75706"/>
  </w:style>
  <w:style w:type="paragraph" w:customStyle="1" w:styleId="4B6FFE94401F40368168BAD2B0E6ACAE">
    <w:name w:val="4B6FFE94401F40368168BAD2B0E6ACAE"/>
    <w:rsid w:val="00B75706"/>
  </w:style>
  <w:style w:type="paragraph" w:customStyle="1" w:styleId="8F34DB35AC3F454D85578FE7B66C1E0F">
    <w:name w:val="8F34DB35AC3F454D85578FE7B66C1E0F"/>
    <w:rsid w:val="00B75706"/>
  </w:style>
  <w:style w:type="paragraph" w:customStyle="1" w:styleId="0631199CB0044226B0DF1554D18DFA27">
    <w:name w:val="0631199CB0044226B0DF1554D18DFA27"/>
    <w:rsid w:val="00B75706"/>
  </w:style>
  <w:style w:type="paragraph" w:customStyle="1" w:styleId="886E683FD36A46E09C3173B3BC89A9E3">
    <w:name w:val="886E683FD36A46E09C3173B3BC89A9E3"/>
    <w:rsid w:val="00B75706"/>
  </w:style>
  <w:style w:type="paragraph" w:customStyle="1" w:styleId="393AE04018B24EE7BC04D986A1397420">
    <w:name w:val="393AE04018B24EE7BC04D986A1397420"/>
    <w:rsid w:val="00B75706"/>
  </w:style>
  <w:style w:type="paragraph" w:customStyle="1" w:styleId="A64A95B5328741C5809BCC364CAEA09E">
    <w:name w:val="A64A95B5328741C5809BCC364CAEA09E"/>
    <w:rsid w:val="00B75706"/>
  </w:style>
  <w:style w:type="paragraph" w:customStyle="1" w:styleId="39928F67E4424539B5FC5BCC2146EDB8">
    <w:name w:val="39928F67E4424539B5FC5BCC2146EDB8"/>
    <w:rsid w:val="00B75706"/>
  </w:style>
  <w:style w:type="paragraph" w:customStyle="1" w:styleId="9265E4C7FA464C57A34F17C62C17B700">
    <w:name w:val="9265E4C7FA464C57A34F17C62C17B700"/>
    <w:rsid w:val="00B75706"/>
  </w:style>
  <w:style w:type="paragraph" w:customStyle="1" w:styleId="2ABD85A505B646FFB35E7E3D7C15EE49">
    <w:name w:val="2ABD85A505B646FFB35E7E3D7C15EE49"/>
    <w:rsid w:val="00B75706"/>
  </w:style>
  <w:style w:type="paragraph" w:customStyle="1" w:styleId="A8B8633215B94A2E8A1B36A0B23FE021">
    <w:name w:val="A8B8633215B94A2E8A1B36A0B23FE021"/>
    <w:rsid w:val="00B75706"/>
  </w:style>
  <w:style w:type="paragraph" w:customStyle="1" w:styleId="3124BEF313704F2E9D2036AE935AD1EF">
    <w:name w:val="3124BEF313704F2E9D2036AE935AD1EF"/>
    <w:rsid w:val="00B75706"/>
  </w:style>
  <w:style w:type="paragraph" w:customStyle="1" w:styleId="6720B7B60ACB4EB5B3FBE8200FFE260E">
    <w:name w:val="6720B7B60ACB4EB5B3FBE8200FFE260E"/>
    <w:rsid w:val="00B75706"/>
  </w:style>
  <w:style w:type="paragraph" w:customStyle="1" w:styleId="4660CAC3878E45058DD14278971CBC03">
    <w:name w:val="4660CAC3878E45058DD14278971CBC03"/>
    <w:rsid w:val="00B75706"/>
  </w:style>
  <w:style w:type="paragraph" w:customStyle="1" w:styleId="F726CC13C1464765A415ACD087746624">
    <w:name w:val="F726CC13C1464765A415ACD087746624"/>
    <w:rsid w:val="00B75706"/>
  </w:style>
  <w:style w:type="paragraph" w:customStyle="1" w:styleId="15E512548165462E8658D7E4EC63A306">
    <w:name w:val="15E512548165462E8658D7E4EC63A306"/>
    <w:rsid w:val="00B75706"/>
  </w:style>
  <w:style w:type="paragraph" w:customStyle="1" w:styleId="672D3AFF9D434623AC2C3DCC1F9E25BA">
    <w:name w:val="672D3AFF9D434623AC2C3DCC1F9E25BA"/>
    <w:rsid w:val="00B75706"/>
  </w:style>
  <w:style w:type="paragraph" w:customStyle="1" w:styleId="9A36F78CA8A347E69A0A65A84310D67A">
    <w:name w:val="9A36F78CA8A347E69A0A65A84310D67A"/>
    <w:rsid w:val="00B75706"/>
  </w:style>
  <w:style w:type="paragraph" w:customStyle="1" w:styleId="DAACDCECB9564821BADA4F52435EEB55">
    <w:name w:val="DAACDCECB9564821BADA4F52435EEB55"/>
    <w:rsid w:val="00B75706"/>
  </w:style>
  <w:style w:type="paragraph" w:customStyle="1" w:styleId="25CC69CBF11E4135A0242B2FFEC44A36">
    <w:name w:val="25CC69CBF11E4135A0242B2FFEC44A36"/>
    <w:rsid w:val="00B75706"/>
  </w:style>
  <w:style w:type="paragraph" w:customStyle="1" w:styleId="0EE4E9088F5C4DD397C23C06BDBD8AC2">
    <w:name w:val="0EE4E9088F5C4DD397C23C06BDBD8AC2"/>
    <w:rsid w:val="00B75706"/>
  </w:style>
  <w:style w:type="paragraph" w:customStyle="1" w:styleId="2EC5692216D0457991FB33877C49784C">
    <w:name w:val="2EC5692216D0457991FB33877C49784C"/>
    <w:rsid w:val="00B75706"/>
  </w:style>
  <w:style w:type="paragraph" w:customStyle="1" w:styleId="E0A607482D374A338A645785F63732E3">
    <w:name w:val="E0A607482D374A338A645785F63732E3"/>
    <w:rsid w:val="00B75706"/>
  </w:style>
  <w:style w:type="paragraph" w:customStyle="1" w:styleId="31BC5684E1B348F1A3D70AA9E6CD970A">
    <w:name w:val="31BC5684E1B348F1A3D70AA9E6CD970A"/>
    <w:rsid w:val="00B75706"/>
  </w:style>
  <w:style w:type="paragraph" w:customStyle="1" w:styleId="AF952FE742D14D9E87A725B889A25853">
    <w:name w:val="AF952FE742D14D9E87A725B889A25853"/>
    <w:rsid w:val="00B75706"/>
  </w:style>
  <w:style w:type="paragraph" w:customStyle="1" w:styleId="E5322D7E794A43629F6E132DD3623FB9">
    <w:name w:val="E5322D7E794A43629F6E132DD3623FB9"/>
    <w:rsid w:val="00B75706"/>
  </w:style>
  <w:style w:type="paragraph" w:customStyle="1" w:styleId="4379716EE8514B1D94EC0B375F5E2614">
    <w:name w:val="4379716EE8514B1D94EC0B375F5E2614"/>
    <w:rsid w:val="00B75706"/>
  </w:style>
  <w:style w:type="paragraph" w:customStyle="1" w:styleId="F21D1EE070B44F7DA82AEA5C3DEF4BD5">
    <w:name w:val="F21D1EE070B44F7DA82AEA5C3DEF4BD5"/>
    <w:rsid w:val="00B75706"/>
  </w:style>
  <w:style w:type="paragraph" w:customStyle="1" w:styleId="176EB1AC0BF34AFF8441B33CBF6594DE">
    <w:name w:val="176EB1AC0BF34AFF8441B33CBF6594DE"/>
    <w:rsid w:val="00B75706"/>
  </w:style>
  <w:style w:type="paragraph" w:customStyle="1" w:styleId="BAC638EAA188478095B3B865DD921569">
    <w:name w:val="BAC638EAA188478095B3B865DD921569"/>
    <w:rsid w:val="00B75706"/>
  </w:style>
  <w:style w:type="paragraph" w:customStyle="1" w:styleId="81F233D84F1D45F2A47B2BCD328FE31F">
    <w:name w:val="81F233D84F1D45F2A47B2BCD328FE31F"/>
    <w:rsid w:val="00B75706"/>
  </w:style>
  <w:style w:type="paragraph" w:customStyle="1" w:styleId="5B4CEBBA86B34D90840CC3CD3895322D">
    <w:name w:val="5B4CEBBA86B34D90840CC3CD3895322D"/>
    <w:rsid w:val="00B75706"/>
  </w:style>
  <w:style w:type="paragraph" w:customStyle="1" w:styleId="1C9AD8678B214B6CAF3840CD981B1427">
    <w:name w:val="1C9AD8678B214B6CAF3840CD981B1427"/>
    <w:rsid w:val="00B75706"/>
  </w:style>
  <w:style w:type="paragraph" w:customStyle="1" w:styleId="6AC61F696D47433180C4199614E7B0C5">
    <w:name w:val="6AC61F696D47433180C4199614E7B0C5"/>
    <w:rsid w:val="00B75706"/>
  </w:style>
  <w:style w:type="paragraph" w:customStyle="1" w:styleId="05BECFBBB8B84427AC2D1CC5F0294BD0">
    <w:name w:val="05BECFBBB8B84427AC2D1CC5F0294BD0"/>
    <w:rsid w:val="00B75706"/>
  </w:style>
  <w:style w:type="paragraph" w:customStyle="1" w:styleId="5330921E8F7448BF942F93592AB8CF04">
    <w:name w:val="5330921E8F7448BF942F93592AB8CF04"/>
    <w:rsid w:val="00B75706"/>
  </w:style>
  <w:style w:type="paragraph" w:customStyle="1" w:styleId="7FC41D0EB59246B081EB3F2AB085374D">
    <w:name w:val="7FC41D0EB59246B081EB3F2AB085374D"/>
    <w:rsid w:val="00B75706"/>
  </w:style>
  <w:style w:type="paragraph" w:customStyle="1" w:styleId="A496EEC026554552AFF8A7BB6D9D75F0">
    <w:name w:val="A496EEC026554552AFF8A7BB6D9D75F0"/>
    <w:rsid w:val="00B75706"/>
  </w:style>
  <w:style w:type="paragraph" w:customStyle="1" w:styleId="E053F8F03B604A9884DC9F54D24BEC76">
    <w:name w:val="E053F8F03B604A9884DC9F54D24BEC76"/>
    <w:rsid w:val="00B75706"/>
  </w:style>
  <w:style w:type="paragraph" w:customStyle="1" w:styleId="9B632C2241F64E328665782449173BAA">
    <w:name w:val="9B632C2241F64E328665782449173BAA"/>
    <w:rsid w:val="00B75706"/>
  </w:style>
  <w:style w:type="paragraph" w:customStyle="1" w:styleId="7850B1AA5708453CB8FA4DB6D2673C69">
    <w:name w:val="7850B1AA5708453CB8FA4DB6D2673C69"/>
    <w:rsid w:val="00B75706"/>
  </w:style>
  <w:style w:type="paragraph" w:customStyle="1" w:styleId="AE5A1AABF2794BB0974A437F2E89501B">
    <w:name w:val="AE5A1AABF2794BB0974A437F2E89501B"/>
    <w:rsid w:val="00B75706"/>
  </w:style>
  <w:style w:type="paragraph" w:customStyle="1" w:styleId="80FB1B97AAB2427E8D87139EB1835927">
    <w:name w:val="80FB1B97AAB2427E8D87139EB1835927"/>
    <w:rsid w:val="00B75706"/>
  </w:style>
  <w:style w:type="paragraph" w:customStyle="1" w:styleId="D2791430340840FEB30C28CD298722EF">
    <w:name w:val="D2791430340840FEB30C28CD298722EF"/>
    <w:rsid w:val="00B75706"/>
  </w:style>
  <w:style w:type="paragraph" w:customStyle="1" w:styleId="0CD734A0D63C46DF98DC636430EF4340">
    <w:name w:val="0CD734A0D63C46DF98DC636430EF4340"/>
    <w:rsid w:val="00B75706"/>
  </w:style>
  <w:style w:type="paragraph" w:customStyle="1" w:styleId="3BADA282B6CA42F194A0E4BCD7FCFE9A">
    <w:name w:val="3BADA282B6CA42F194A0E4BCD7FCFE9A"/>
    <w:rsid w:val="00B75706"/>
  </w:style>
  <w:style w:type="paragraph" w:customStyle="1" w:styleId="A005B7883E654729BB0A75116BF61072">
    <w:name w:val="A005B7883E654729BB0A75116BF61072"/>
    <w:rsid w:val="00B75706"/>
  </w:style>
  <w:style w:type="paragraph" w:customStyle="1" w:styleId="1DC93CAFEC3C4F95AFB04E94BFB235A8">
    <w:name w:val="1DC93CAFEC3C4F95AFB04E94BFB235A8"/>
    <w:rsid w:val="00B75706"/>
  </w:style>
  <w:style w:type="paragraph" w:customStyle="1" w:styleId="F95CC74653314B168A9D40250BC1E195">
    <w:name w:val="F95CC74653314B168A9D40250BC1E195"/>
    <w:rsid w:val="00B75706"/>
  </w:style>
  <w:style w:type="paragraph" w:customStyle="1" w:styleId="BCDA021424CE4B94AE400FB62CE8142C">
    <w:name w:val="BCDA021424CE4B94AE400FB62CE8142C"/>
    <w:rsid w:val="00B75706"/>
  </w:style>
  <w:style w:type="paragraph" w:customStyle="1" w:styleId="6FD740DE2CF84DA8828B6E12DACA1AF7">
    <w:name w:val="6FD740DE2CF84DA8828B6E12DACA1AF7"/>
    <w:rsid w:val="00B75706"/>
  </w:style>
  <w:style w:type="paragraph" w:customStyle="1" w:styleId="499B3618737143CE8CCC22808C9D8575">
    <w:name w:val="499B3618737143CE8CCC22808C9D8575"/>
    <w:rsid w:val="00B75706"/>
  </w:style>
  <w:style w:type="paragraph" w:customStyle="1" w:styleId="4EA0584B196F4DFAA69E84747BF41133">
    <w:name w:val="4EA0584B196F4DFAA69E84747BF41133"/>
    <w:rsid w:val="00B75706"/>
  </w:style>
  <w:style w:type="paragraph" w:customStyle="1" w:styleId="E747C4A53ED14D8A8A6FADC2CE321A2F">
    <w:name w:val="E747C4A53ED14D8A8A6FADC2CE321A2F"/>
    <w:rsid w:val="00B75706"/>
  </w:style>
  <w:style w:type="paragraph" w:customStyle="1" w:styleId="D46E3AEA63C34457B61545BC0CC46064">
    <w:name w:val="D46E3AEA63C34457B61545BC0CC46064"/>
    <w:rsid w:val="00B75706"/>
  </w:style>
  <w:style w:type="paragraph" w:customStyle="1" w:styleId="44226D9AD5264574AB4DE20D70612777">
    <w:name w:val="44226D9AD5264574AB4DE20D70612777"/>
    <w:rsid w:val="00B75706"/>
  </w:style>
  <w:style w:type="paragraph" w:customStyle="1" w:styleId="D4608B600EF54722B541942ED50A3BD7">
    <w:name w:val="D4608B600EF54722B541942ED50A3BD7"/>
    <w:rsid w:val="00B75706"/>
  </w:style>
  <w:style w:type="paragraph" w:customStyle="1" w:styleId="47BA5ABC36D44A83B5FF156D0F5C3257">
    <w:name w:val="47BA5ABC36D44A83B5FF156D0F5C3257"/>
    <w:rsid w:val="00B75706"/>
  </w:style>
  <w:style w:type="paragraph" w:customStyle="1" w:styleId="C7DA922CA29A4BB78AE9620253D29BAA">
    <w:name w:val="C7DA922CA29A4BB78AE9620253D29BAA"/>
    <w:rsid w:val="00B75706"/>
  </w:style>
  <w:style w:type="paragraph" w:customStyle="1" w:styleId="F8E6EA800CAA4A20A76F79325773CAED">
    <w:name w:val="F8E6EA800CAA4A20A76F79325773CAED"/>
    <w:rsid w:val="00B75706"/>
  </w:style>
  <w:style w:type="paragraph" w:customStyle="1" w:styleId="CDFDDD2F0DEC4F4885B924409045EFD8">
    <w:name w:val="CDFDDD2F0DEC4F4885B924409045EFD8"/>
    <w:rsid w:val="00B75706"/>
  </w:style>
  <w:style w:type="paragraph" w:customStyle="1" w:styleId="C595D42F02A14E5CBB4C256CE5B257F8">
    <w:name w:val="C595D42F02A14E5CBB4C256CE5B257F8"/>
    <w:rsid w:val="00B75706"/>
  </w:style>
  <w:style w:type="paragraph" w:customStyle="1" w:styleId="B9800BC8013F4719BA0760C08626F2AE">
    <w:name w:val="B9800BC8013F4719BA0760C08626F2AE"/>
    <w:rsid w:val="00B75706"/>
  </w:style>
  <w:style w:type="paragraph" w:customStyle="1" w:styleId="76C7E4594DF84C1B92BC3FEAA24895C9">
    <w:name w:val="76C7E4594DF84C1B92BC3FEAA24895C9"/>
    <w:rsid w:val="00B75706"/>
  </w:style>
  <w:style w:type="paragraph" w:customStyle="1" w:styleId="0A1B8535B52043AD8F93BF537C964B03">
    <w:name w:val="0A1B8535B52043AD8F93BF537C964B03"/>
    <w:rsid w:val="00B75706"/>
  </w:style>
  <w:style w:type="paragraph" w:customStyle="1" w:styleId="C201EF4B813844DEA463EC8E6C694188">
    <w:name w:val="C201EF4B813844DEA463EC8E6C694188"/>
    <w:rsid w:val="00B75706"/>
  </w:style>
  <w:style w:type="paragraph" w:customStyle="1" w:styleId="CFE9C720CBB94D55A7349A53AAE281BC">
    <w:name w:val="CFE9C720CBB94D55A7349A53AAE281BC"/>
    <w:rsid w:val="00B75706"/>
  </w:style>
  <w:style w:type="paragraph" w:customStyle="1" w:styleId="B8F5030817C64F9B8B454BA46C42C31B">
    <w:name w:val="B8F5030817C64F9B8B454BA46C42C31B"/>
    <w:rsid w:val="00B75706"/>
  </w:style>
  <w:style w:type="paragraph" w:customStyle="1" w:styleId="689C5AADAB17421C9A0B1014BCD6DAE9">
    <w:name w:val="689C5AADAB17421C9A0B1014BCD6DAE9"/>
    <w:rsid w:val="00B75706"/>
  </w:style>
  <w:style w:type="paragraph" w:customStyle="1" w:styleId="3047256934F64E639EB82B413089E21E">
    <w:name w:val="3047256934F64E639EB82B413089E21E"/>
    <w:rsid w:val="00B75706"/>
  </w:style>
  <w:style w:type="paragraph" w:customStyle="1" w:styleId="FF08FE23919B4714885C5631F0C0B2A31">
    <w:name w:val="FF08FE23919B4714885C5631F0C0B2A31"/>
    <w:rsid w:val="00537DE9"/>
    <w:pPr>
      <w:widowControl w:val="0"/>
      <w:spacing w:after="0" w:line="240" w:lineRule="auto"/>
    </w:pPr>
    <w:rPr>
      <w:rFonts w:ascii="Times New Roman" w:eastAsia="Times New Roman" w:hAnsi="Times New Roman" w:cs="Times New Roman"/>
      <w:sz w:val="20"/>
      <w:szCs w:val="20"/>
      <w:lang w:val="en-GB"/>
    </w:rPr>
  </w:style>
  <w:style w:type="paragraph" w:customStyle="1" w:styleId="733DE43BFA2D41CF956F199A39AB177B1">
    <w:name w:val="733DE43BFA2D41CF956F199A39AB177B1"/>
    <w:rsid w:val="00537DE9"/>
    <w:pPr>
      <w:widowControl w:val="0"/>
      <w:spacing w:after="0" w:line="240" w:lineRule="auto"/>
    </w:pPr>
    <w:rPr>
      <w:rFonts w:ascii="Times New Roman" w:eastAsia="Times New Roman" w:hAnsi="Times New Roman" w:cs="Times New Roman"/>
      <w:sz w:val="20"/>
      <w:szCs w:val="20"/>
      <w:lang w:val="en-GB"/>
    </w:rPr>
  </w:style>
  <w:style w:type="paragraph" w:customStyle="1" w:styleId="B9B3F3E9AC224ED790A0B973160277C21">
    <w:name w:val="B9B3F3E9AC224ED790A0B973160277C21"/>
    <w:rsid w:val="00537DE9"/>
    <w:pPr>
      <w:widowControl w:val="0"/>
      <w:spacing w:after="0" w:line="240" w:lineRule="auto"/>
    </w:pPr>
    <w:rPr>
      <w:rFonts w:ascii="Times New Roman" w:eastAsia="Times New Roman" w:hAnsi="Times New Roman" w:cs="Times New Roman"/>
      <w:sz w:val="20"/>
      <w:szCs w:val="20"/>
      <w:lang w:val="en-GB"/>
    </w:rPr>
  </w:style>
  <w:style w:type="paragraph" w:customStyle="1" w:styleId="365A7250D4B4472C8F9F93F7BF98939D1">
    <w:name w:val="365A7250D4B4472C8F9F93F7BF98939D1"/>
    <w:rsid w:val="00537DE9"/>
    <w:pPr>
      <w:widowControl w:val="0"/>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F699-A887-4FF8-A6E4-50119CA1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B032D5A9</Template>
  <TotalTime>18</TotalTime>
  <Pages>15</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 Pollacco</dc:creator>
  <cp:lastModifiedBy>Tabone Carl at Transport</cp:lastModifiedBy>
  <cp:revision>6</cp:revision>
  <cp:lastPrinted>2020-06-02T08:43:00Z</cp:lastPrinted>
  <dcterms:created xsi:type="dcterms:W3CDTF">2020-06-02T08:29:00Z</dcterms:created>
  <dcterms:modified xsi:type="dcterms:W3CDTF">2020-06-02T08:46:00Z</dcterms:modified>
</cp:coreProperties>
</file>